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72" w:rsidRDefault="00522D72" w:rsidP="00F725E1">
      <w:pPr>
        <w:tabs>
          <w:tab w:val="left" w:pos="6823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1.85pt;margin-top:15.5pt;width:842.25pt;height:595.45pt;z-index:251658240;visibility:visible;mso-position-horizontal-relative:page;mso-position-vertical-relative:page">
            <v:imagedata r:id="rId5" o:title="" chromakey="white"/>
            <w10:wrap anchorx="page" anchory="page"/>
          </v:shape>
        </w:pict>
      </w:r>
      <w:r>
        <w:rPr>
          <w:rFonts w:ascii="Times New Roman" w:hAnsi="Times New Roman"/>
          <w:sz w:val="24"/>
          <w:szCs w:val="24"/>
        </w:rPr>
        <w:tab/>
      </w:r>
    </w:p>
    <w:p w:rsidR="00522D72" w:rsidRPr="00763483" w:rsidRDefault="00522D72" w:rsidP="00F725E1">
      <w:pPr>
        <w:tabs>
          <w:tab w:val="left" w:pos="5341"/>
          <w:tab w:val="left" w:pos="5438"/>
          <w:tab w:val="center" w:pos="728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2019-2020-</w:t>
      </w:r>
      <w:r w:rsidRPr="00763483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22D72" w:rsidRPr="00C52E45" w:rsidRDefault="00522D72" w:rsidP="00F725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t xml:space="preserve">Адаптированная рабочая программа курса «Биология» для учащихся 5-9 классов с ОВЗ </w:t>
      </w:r>
      <w:r>
        <w:t xml:space="preserve">(ЗПР) </w:t>
      </w:r>
      <w:bookmarkStart w:id="0" w:name="_GoBack"/>
      <w:bookmarkEnd w:id="0"/>
      <w:r w:rsidRPr="00C52E45">
        <w:t>составлена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образования.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Адаптированная р</w:t>
      </w:r>
      <w:r w:rsidRPr="00C52E45">
        <w:rPr>
          <w:rFonts w:ascii="Arial" w:hAnsi="Arial" w:cs="Arial"/>
          <w:color w:val="000000"/>
        </w:rPr>
        <w:t xml:space="preserve">абочая программа по биологии </w:t>
      </w:r>
      <w:r>
        <w:rPr>
          <w:rFonts w:ascii="Arial" w:hAnsi="Arial" w:cs="Arial"/>
          <w:color w:val="000000"/>
        </w:rPr>
        <w:t xml:space="preserve">для ущачихся </w:t>
      </w:r>
      <w:r w:rsidRPr="00C52E45">
        <w:rPr>
          <w:rFonts w:ascii="Arial" w:hAnsi="Arial" w:cs="Arial"/>
          <w:color w:val="000000"/>
        </w:rPr>
        <w:t>8-х классов средней школы</w:t>
      </w:r>
      <w:r>
        <w:rPr>
          <w:rFonts w:ascii="Arial" w:hAnsi="Arial" w:cs="Arial"/>
          <w:color w:val="000000"/>
        </w:rPr>
        <w:t xml:space="preserve"> с ОВЗ (ЗПР)</w:t>
      </w:r>
      <w:r w:rsidRPr="00C52E45">
        <w:rPr>
          <w:rFonts w:ascii="Arial" w:hAnsi="Arial" w:cs="Arial"/>
          <w:color w:val="000000"/>
        </w:rPr>
        <w:t xml:space="preserve"> составлена в полном соответствии с Федеральным государственным образовательным стандартом общего образования второго поколения 2012 года, Концепции духовно - нравственного развития и воспитания личности гражданина России,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color w:val="000000"/>
        </w:rPr>
        <w:t>на основе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color w:val="000000"/>
        </w:rPr>
        <w:t>Закона «Об образовании» от 29.12.2012 за № 273-ФЗ,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color w:val="000000"/>
        </w:rPr>
        <w:t>Программы основного общего образования по биологии для 8 класса «Биология. Многообразие живых организмов. Животные»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color w:val="000000"/>
        </w:rPr>
        <w:t>автора В. Б. Захарова полностью отражающей содержание Примерной программы с дополнениями, не превышающими требования к уровню подготовки обучающихся.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</w:rPr>
        <w:t>Учебно-методическое обеспечение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</w:rPr>
        <w:t>Учебник: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Н.И.Сонин, В.Б. Захаров, «Биология: Многообразие живых организмов: Животные,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8 кл.: учебник - М.: Дрофа,2014 – 222 с».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</w:rPr>
        <w:t>Общая характеристика учебного</w:t>
      </w:r>
      <w:r w:rsidRPr="00C52E45">
        <w:rPr>
          <w:rStyle w:val="apple-converted-space"/>
          <w:rFonts w:ascii="Arial" w:hAnsi="Arial" w:cs="Arial"/>
          <w:bCs/>
          <w:color w:val="000000"/>
        </w:rPr>
        <w:t> </w:t>
      </w:r>
      <w:r w:rsidRPr="00C52E45">
        <w:rPr>
          <w:rFonts w:ascii="Arial" w:hAnsi="Arial" w:cs="Arial"/>
          <w:bCs/>
          <w:color w:val="000000"/>
        </w:rPr>
        <w:t>курса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Изучение курса биологии обеспечивает личностное, социальное, общекультурное, интеллектуальное и коммуникативное развитие личности. В основные идеи изучения курса заложены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bCs/>
          <w:color w:val="000000"/>
        </w:rPr>
        <w:t>цели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color w:val="000000"/>
        </w:rPr>
        <w:t>формирования научного мировоззрения, овладении фундаментальными знаниями, умениями и методами познания природы. Уделяется особое внимание аксиологической составляющей образования, через воспитание ценностного отношения к природе, собственному здоровью, здоровью окружающих, гигиенической и экологической грамотности.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Поэтому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bCs/>
          <w:color w:val="000000"/>
        </w:rPr>
        <w:t>главная цель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color w:val="000000"/>
        </w:rPr>
        <w:t>биологического образования заключается в повышении качества и эффективности получения и практического использования знаний.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Построение учебного содержания осуществляется последовательно от общего к частному с учетом реализации внутрипредметных и метапредметных связей. В основу данного курса положен системно-деятельный подход, а также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подходов.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Рабочая программа предусматривает проведение демонстраций, наблюдений, лабораторных работ. Это позволяет вовлечь учащихся в разнообразную учебную деятельность, способствует активному получению знаний.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В содержание курса включены сведения из географии, химии и экологии.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Содержание курса «Биология. Многообразие живых организмов. Животные» структурировано и представлено на основе эколого-эволюционных, функциональных подходов, систематизации и обобщении информации.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</w:rPr>
        <w:t>Место предмета в базисном учебном плане: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Рабочая программа по биологии для 8 класса составлена из расчета часов, указанных в базисном учебном плане .В 8 классе предполагается изучение предмета в объеме 2 часа недельной нагрузки, всего 68 часов.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</w:rPr>
        <w:t>Цели и задачи учебного курса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Изучение биологии в 8 классе направлено на достижение следующих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</w:rPr>
        <w:t>целей и задач</w:t>
      </w:r>
      <w:r w:rsidRPr="00C52E45">
        <w:rPr>
          <w:rFonts w:ascii="Arial" w:hAnsi="Arial" w:cs="Arial"/>
          <w:color w:val="000000"/>
        </w:rPr>
        <w:t>: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  <w:sz w:val="21"/>
          <w:szCs w:val="21"/>
        </w:rPr>
        <w:t>— </w:t>
      </w:r>
      <w:r w:rsidRPr="00C52E45">
        <w:rPr>
          <w:rFonts w:ascii="Arial" w:hAnsi="Arial" w:cs="Arial"/>
          <w:color w:val="000000"/>
        </w:rPr>
        <w:t>систематизация знаний об объектах живой и неживой природы, их взаимосвязях, полученных в процессе изучения предмета в предыдущие годы;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  <w:sz w:val="21"/>
          <w:szCs w:val="21"/>
        </w:rPr>
        <w:t>— </w:t>
      </w:r>
      <w:r w:rsidRPr="00C52E45">
        <w:rPr>
          <w:rFonts w:ascii="Arial" w:hAnsi="Arial" w:cs="Arial"/>
          <w:color w:val="000000"/>
        </w:rPr>
        <w:t>развитие познавательных интересов, интеллектуальных и творческих способностей учащихся;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  <w:sz w:val="21"/>
          <w:szCs w:val="21"/>
        </w:rPr>
        <w:t>— </w:t>
      </w:r>
      <w:r w:rsidRPr="00C52E45">
        <w:rPr>
          <w:rFonts w:ascii="Arial" w:hAnsi="Arial" w:cs="Arial"/>
          <w:color w:val="000000"/>
        </w:rPr>
        <w:t>формирование первичных умений, связанных с выполнением лабораторных работ;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  <w:sz w:val="21"/>
          <w:szCs w:val="21"/>
        </w:rPr>
        <w:t>— </w:t>
      </w:r>
      <w:r w:rsidRPr="00C52E45">
        <w:rPr>
          <w:rFonts w:ascii="Arial" w:hAnsi="Arial" w:cs="Arial"/>
          <w:color w:val="000000"/>
        </w:rPr>
        <w:t>воспитание</w:t>
      </w:r>
      <w:r w:rsidRPr="00C52E45">
        <w:rPr>
          <w:rStyle w:val="apple-converted-space"/>
          <w:rFonts w:ascii="Arial" w:hAnsi="Arial" w:cs="Arial"/>
          <w:bCs/>
          <w:color w:val="000000"/>
        </w:rPr>
        <w:t> </w:t>
      </w:r>
      <w:r w:rsidRPr="00C52E45">
        <w:rPr>
          <w:rFonts w:ascii="Arial" w:hAnsi="Arial" w:cs="Arial"/>
          <w:color w:val="000000"/>
        </w:rPr>
        <w:t>ответственного и бережного отношения к окружающей природе, формирование экологического мышления и основ гигиенических навыков.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</w:rPr>
        <w:t>Личностные, метапредметные и предметные результаты освоения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</w:rPr>
        <w:t>учебного предмета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Среди важнейших результатов в обучении биологии в 8 классе, являются: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  <w:u w:val="single"/>
        </w:rPr>
        <w:t>Личностные результаты;</w:t>
      </w:r>
    </w:p>
    <w:p w:rsidR="00522D72" w:rsidRPr="00C52E45" w:rsidRDefault="00522D72" w:rsidP="008C78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522D72" w:rsidRPr="00C52E45" w:rsidRDefault="00522D72" w:rsidP="008C78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Постепенно выстраивать собственное целостное мировоззрение.</w:t>
      </w:r>
    </w:p>
    <w:p w:rsidR="00522D72" w:rsidRPr="00C52E45" w:rsidRDefault="00522D72" w:rsidP="008C78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Осознавать потребность и готовность к самообразованию</w:t>
      </w:r>
    </w:p>
    <w:p w:rsidR="00522D72" w:rsidRPr="00C52E45" w:rsidRDefault="00522D72" w:rsidP="008C78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Оценивать жизненные ситуации с точки зрения безопасного образа жизни и сохранения здоровья.</w:t>
      </w:r>
    </w:p>
    <w:p w:rsidR="00522D72" w:rsidRPr="00C52E45" w:rsidRDefault="00522D72" w:rsidP="008C78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Оценивать экологический риск взаимоотношений человека и природы.</w:t>
      </w:r>
    </w:p>
    <w:p w:rsidR="00522D72" w:rsidRPr="00C52E45" w:rsidRDefault="00522D72" w:rsidP="008C78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522D72" w:rsidRPr="00C52E45" w:rsidRDefault="00522D72" w:rsidP="008C78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знания основных принципов и правил отношения к живой природе, основ здорового образа жизни и здоровьесберегающих технологий;</w:t>
      </w:r>
    </w:p>
    <w:p w:rsidR="00522D72" w:rsidRPr="00C52E45" w:rsidRDefault="00522D72" w:rsidP="008C78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реализация установок здорового образа жизни;</w:t>
      </w:r>
    </w:p>
    <w:p w:rsidR="00522D72" w:rsidRPr="00C52E45" w:rsidRDefault="00522D72" w:rsidP="008C78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сформированность познавательных интересов и мотивов, направленных на изучение живой природы;</w:t>
      </w:r>
    </w:p>
    <w:p w:rsidR="00522D72" w:rsidRPr="00C52E45" w:rsidRDefault="00522D72" w:rsidP="008C78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эстетического отношения к живым объектам.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</w:rPr>
        <w:t>Метапредметными результатами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color w:val="000000"/>
        </w:rPr>
        <w:t>изучения курса «Биология» является формирование универсальных учебных действий (УУД).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  <w:u w:val="single"/>
        </w:rPr>
        <w:t>Регулятивные УУД</w:t>
      </w:r>
      <w:r w:rsidRPr="00C52E45">
        <w:rPr>
          <w:rFonts w:ascii="Arial" w:hAnsi="Arial" w:cs="Arial"/>
          <w:bCs/>
          <w:color w:val="000000"/>
        </w:rPr>
        <w:t>:</w:t>
      </w:r>
    </w:p>
    <w:p w:rsidR="00522D72" w:rsidRPr="00C52E45" w:rsidRDefault="00522D72" w:rsidP="008C78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522D72" w:rsidRPr="00C52E45" w:rsidRDefault="00522D72" w:rsidP="008C78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522D72" w:rsidRPr="00C52E45" w:rsidRDefault="00522D72" w:rsidP="008C78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Составлять (индивидуально или в группе) план решения проблемы</w:t>
      </w:r>
    </w:p>
    <w:p w:rsidR="00522D72" w:rsidRPr="00C52E45" w:rsidRDefault="00522D72" w:rsidP="008C78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:rsidR="00522D72" w:rsidRPr="00C52E45" w:rsidRDefault="00522D72" w:rsidP="008C78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В диалоге с учителем совершенствовать самостоятельно выработанные критерии оценки.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  <w:u w:val="single"/>
        </w:rPr>
        <w:t>Познавательные УУД:</w:t>
      </w:r>
    </w:p>
    <w:p w:rsidR="00522D72" w:rsidRPr="00C52E45" w:rsidRDefault="00522D72" w:rsidP="008C78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522D72" w:rsidRPr="00C52E45" w:rsidRDefault="00522D72" w:rsidP="008C78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522D72" w:rsidRPr="00C52E45" w:rsidRDefault="00522D72" w:rsidP="008C78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Строить логическое рассуждение, включающее установление причинно-следственных связей.</w:t>
      </w:r>
    </w:p>
    <w:p w:rsidR="00522D72" w:rsidRPr="00C52E45" w:rsidRDefault="00522D72" w:rsidP="008C78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Создавать схематические модели с выделением существенных характеристик объекта.</w:t>
      </w:r>
    </w:p>
    <w:p w:rsidR="00522D72" w:rsidRPr="00C52E45" w:rsidRDefault="00522D72" w:rsidP="008C78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522D72" w:rsidRPr="00C52E45" w:rsidRDefault="00522D72" w:rsidP="008C78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Вычитывать все уровни текстовой информации.</w:t>
      </w:r>
    </w:p>
    <w:p w:rsidR="00522D72" w:rsidRPr="00C52E45" w:rsidRDefault="00522D72" w:rsidP="008C78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  <w:u w:val="single"/>
        </w:rPr>
        <w:t>Коммуникативные УУД:</w:t>
      </w:r>
    </w:p>
    <w:p w:rsidR="00522D72" w:rsidRPr="00C52E45" w:rsidRDefault="00522D72" w:rsidP="008C78C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22D72" w:rsidRPr="00C52E45" w:rsidRDefault="00522D72" w:rsidP="008C78C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в дискуссии уметь вы двинуть аргументы и контраргументы;</w:t>
      </w:r>
    </w:p>
    <w:p w:rsidR="00522D72" w:rsidRPr="00C52E45" w:rsidRDefault="00522D72" w:rsidP="008C78C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522D72" w:rsidRPr="00C52E45" w:rsidRDefault="00522D72" w:rsidP="008C78C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522D72" w:rsidRPr="00C52E45" w:rsidRDefault="00522D72" w:rsidP="008C78C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уметь взглянуть на ситуацию с иной позиции и договариваться с людьми иных позиций.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  <w:u w:val="single"/>
        </w:rPr>
        <w:t>Предметными результатами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изучения курса является умение обучающихся осуществлять учебные действия: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1.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color w:val="000000"/>
          <w:u w:val="single"/>
        </w:rPr>
        <w:t>В познавательной (интеллектуальной) сфере:</w:t>
      </w:r>
    </w:p>
    <w:p w:rsidR="00522D72" w:rsidRPr="00C52E45" w:rsidRDefault="00522D72" w:rsidP="008C78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понимать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смысл биологических терминов;</w:t>
      </w:r>
    </w:p>
    <w:p w:rsidR="00522D72" w:rsidRPr="00C52E45" w:rsidRDefault="00522D72" w:rsidP="008C78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характеризовать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методы биологической науки (наблюдение, эксперимент, измерение) и оценивать их роль в познании живой природы;</w:t>
      </w:r>
    </w:p>
    <w:p w:rsidR="00522D72" w:rsidRPr="00C52E45" w:rsidRDefault="00522D72" w:rsidP="008C78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осуществлять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элементарные биологические исследования;</w:t>
      </w:r>
    </w:p>
    <w:p w:rsidR="00522D72" w:rsidRPr="00C52E45" w:rsidRDefault="00522D72" w:rsidP="008C78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проводить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биологические опыты и эксперименты и объяснять их результаты;</w:t>
      </w:r>
    </w:p>
    <w:p w:rsidR="00522D72" w:rsidRPr="00C52E45" w:rsidRDefault="00522D72" w:rsidP="008C78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пользоваться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color w:val="000000"/>
        </w:rPr>
        <w:t>увеличительными приборами и иметь элементарные навыки приготовления и изучения препаратов;</w:t>
      </w:r>
    </w:p>
    <w:p w:rsidR="00522D72" w:rsidRPr="00C52E45" w:rsidRDefault="00522D72" w:rsidP="008C78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перечислять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свойства живого;</w:t>
      </w:r>
    </w:p>
    <w:p w:rsidR="00522D72" w:rsidRPr="00C52E45" w:rsidRDefault="00522D72" w:rsidP="008C78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выделять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существенные признаки клеток и организмов растений, животных, грибов и бактерий;</w:t>
      </w:r>
    </w:p>
    <w:p w:rsidR="00522D72" w:rsidRPr="00C52E45" w:rsidRDefault="00522D72" w:rsidP="008C78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описывать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процессы: обмен веществ и превращение энергии, раздражимость, рост, развитие, размножение;</w:t>
      </w:r>
    </w:p>
    <w:p w:rsidR="00522D72" w:rsidRPr="00C52E45" w:rsidRDefault="00522D72" w:rsidP="008C78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различать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на рисунках, таблицах и натуральных объектах основные группы живых организмов (бактерии, растения, животные, грибы), а также основные группы растений (водоросли, мхи, хвощи, плауны, папоротники, голосеменные и покрытосеменные);</w:t>
      </w:r>
    </w:p>
    <w:p w:rsidR="00522D72" w:rsidRPr="00C52E45" w:rsidRDefault="00522D72" w:rsidP="008C78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сравнивать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биологические объекты и процессы,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i/>
          <w:iCs/>
          <w:color w:val="000000"/>
        </w:rPr>
        <w:t>делать выводы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и умозаключения на основе сравнения;</w:t>
      </w:r>
    </w:p>
    <w:p w:rsidR="00522D72" w:rsidRPr="00C52E45" w:rsidRDefault="00522D72" w:rsidP="008C78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характеризовать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особенности строения и жизнедеятельности изученных групп живых организмов;</w:t>
      </w:r>
    </w:p>
    <w:p w:rsidR="00522D72" w:rsidRPr="00C52E45" w:rsidRDefault="00522D72" w:rsidP="008C78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определять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роль в природе различных групп организмов;</w:t>
      </w:r>
    </w:p>
    <w:p w:rsidR="00522D72" w:rsidRPr="00C52E45" w:rsidRDefault="00522D72" w:rsidP="008C78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объяснять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роль живых организмов в круговороте веществ в биосфере;</w:t>
      </w:r>
    </w:p>
    <w:p w:rsidR="00522D72" w:rsidRPr="00C52E45" w:rsidRDefault="00522D72" w:rsidP="008C78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составлять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элементарные пищевые цепи;</w:t>
      </w:r>
    </w:p>
    <w:p w:rsidR="00522D72" w:rsidRPr="00C52E45" w:rsidRDefault="00522D72" w:rsidP="008C78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приводить примеры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приспособлений организмов к среде обитания и объяснять их значение;</w:t>
      </w:r>
    </w:p>
    <w:p w:rsidR="00522D72" w:rsidRPr="00C52E45" w:rsidRDefault="00522D72" w:rsidP="008C78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находить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черты, свидетельствующие об усложнении и упрощении строения живых организмов по сравнению с предками, и давать им объяснение;</w:t>
      </w:r>
    </w:p>
    <w:p w:rsidR="00522D72" w:rsidRPr="00C52E45" w:rsidRDefault="00522D72" w:rsidP="008C78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объяснять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значение живых организмов в жизни и хозяйственной деятельности человека;</w:t>
      </w:r>
    </w:p>
    <w:p w:rsidR="00522D72" w:rsidRPr="00C52E45" w:rsidRDefault="00522D72" w:rsidP="008C78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различать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съедобные и ядовитые грибы, опасные для человека растения и животных;</w:t>
      </w:r>
    </w:p>
    <w:p w:rsidR="00522D72" w:rsidRPr="00C52E45" w:rsidRDefault="00522D72" w:rsidP="008C78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описывать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порядок оказания первой доврачебной помощи пострадавшим;</w:t>
      </w:r>
    </w:p>
    <w:p w:rsidR="00522D72" w:rsidRPr="00C52E45" w:rsidRDefault="00522D72" w:rsidP="008C78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формулировать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правила техники безопасности в кабинете биологии при выполнении лабораторных работ.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2</w:t>
      </w:r>
      <w:r w:rsidRPr="00C52E45">
        <w:rPr>
          <w:rFonts w:ascii="Arial" w:hAnsi="Arial" w:cs="Arial"/>
          <w:color w:val="000000"/>
          <w:u w:val="single"/>
        </w:rPr>
        <w:t>. В ценностно-ориентационной сфере</w:t>
      </w:r>
      <w:r w:rsidRPr="00C52E45">
        <w:rPr>
          <w:rFonts w:ascii="Arial" w:hAnsi="Arial" w:cs="Arial"/>
          <w:color w:val="000000"/>
        </w:rPr>
        <w:t>:</w:t>
      </w:r>
    </w:p>
    <w:p w:rsidR="00522D72" w:rsidRPr="00C52E45" w:rsidRDefault="00522D72" w:rsidP="008C78C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демонстрировать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знание основных правил поведения в природе и основ здорового образа жизни;</w:t>
      </w:r>
    </w:p>
    <w:p w:rsidR="00522D72" w:rsidRPr="00C52E45" w:rsidRDefault="00522D72" w:rsidP="008C78C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анализировать и оценивать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последствия деятельности человека в природе.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3</w:t>
      </w:r>
      <w:r w:rsidRPr="00C52E45">
        <w:rPr>
          <w:rFonts w:ascii="Arial" w:hAnsi="Arial" w:cs="Arial"/>
          <w:color w:val="000000"/>
          <w:u w:val="single"/>
        </w:rPr>
        <w:t>. В сфере трудовой деятельности</w:t>
      </w:r>
      <w:r w:rsidRPr="00C52E45">
        <w:rPr>
          <w:rFonts w:ascii="Arial" w:hAnsi="Arial" w:cs="Arial"/>
          <w:color w:val="000000"/>
        </w:rPr>
        <w:t>:</w:t>
      </w:r>
    </w:p>
    <w:p w:rsidR="00522D72" w:rsidRPr="00C52E45" w:rsidRDefault="00522D72" w:rsidP="008C78C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демонстрировать знание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и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i/>
          <w:iCs/>
          <w:color w:val="000000"/>
        </w:rPr>
        <w:t>соблюдать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правила работы в кабинете биологии;</w:t>
      </w:r>
    </w:p>
    <w:p w:rsidR="00522D72" w:rsidRPr="00C52E45" w:rsidRDefault="00522D72" w:rsidP="008C78C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соблюдать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правила работы с биологическими приборами и инструментами (препаровальные иглы, скальпели, лупы, микроскопы).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4</w:t>
      </w:r>
      <w:r w:rsidRPr="00C52E45">
        <w:rPr>
          <w:rFonts w:ascii="Arial" w:hAnsi="Arial" w:cs="Arial"/>
          <w:color w:val="000000"/>
          <w:u w:val="single"/>
        </w:rPr>
        <w:t>. В сфере физической деятельности</w:t>
      </w:r>
      <w:r w:rsidRPr="00C52E45">
        <w:rPr>
          <w:rFonts w:ascii="Arial" w:hAnsi="Arial" w:cs="Arial"/>
          <w:color w:val="000000"/>
        </w:rPr>
        <w:t>: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демонстрировать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навыки оказания первой помощи при отравлении ядовитыми грибами и растениями.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5.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color w:val="000000"/>
          <w:u w:val="single"/>
        </w:rPr>
        <w:t>В эстетической сфере</w:t>
      </w:r>
      <w:r w:rsidRPr="00C52E45">
        <w:rPr>
          <w:rFonts w:ascii="Arial" w:hAnsi="Arial" w:cs="Arial"/>
          <w:color w:val="000000"/>
        </w:rPr>
        <w:t>: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i/>
          <w:iCs/>
          <w:color w:val="000000"/>
        </w:rPr>
        <w:t>уметь</w:t>
      </w:r>
      <w:r w:rsidRPr="00C52E4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C52E45">
        <w:rPr>
          <w:rFonts w:ascii="Arial" w:hAnsi="Arial" w:cs="Arial"/>
          <w:color w:val="000000"/>
        </w:rPr>
        <w:t>оценивать с эстетической точки зрения объекты живой природы.</w:t>
      </w: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2D72" w:rsidRPr="00C52E45" w:rsidRDefault="00522D72" w:rsidP="008C78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bCs/>
          <w:color w:val="000000"/>
        </w:rPr>
        <w:t>Учащиеся</w:t>
      </w:r>
      <w:r w:rsidRPr="00C52E45">
        <w:rPr>
          <w:rStyle w:val="apple-converted-space"/>
          <w:rFonts w:ascii="Arial" w:hAnsi="Arial" w:cs="Arial"/>
          <w:color w:val="000000"/>
        </w:rPr>
        <w:t> </w:t>
      </w:r>
      <w:r w:rsidRPr="00C52E45">
        <w:rPr>
          <w:rFonts w:ascii="Arial" w:hAnsi="Arial" w:cs="Arial"/>
          <w:bCs/>
          <w:color w:val="000000"/>
        </w:rPr>
        <w:t>получат возможность научиться:</w:t>
      </w:r>
    </w:p>
    <w:p w:rsidR="00522D72" w:rsidRPr="00C52E45" w:rsidRDefault="00522D72" w:rsidP="008C78C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проводить естественно-научные и социальные измерения;</w:t>
      </w:r>
    </w:p>
    <w:p w:rsidR="00522D72" w:rsidRPr="00C52E45" w:rsidRDefault="00522D72" w:rsidP="008C78C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анализировать результаты своей деятельности и затрачиваемых ресурсов;</w:t>
      </w:r>
    </w:p>
    <w:p w:rsidR="00522D72" w:rsidRPr="00C52E45" w:rsidRDefault="00522D72" w:rsidP="008C78C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сформировать интеллектуальные, гражданские, коммуникационные, информационные компетенции;</w:t>
      </w:r>
    </w:p>
    <w:p w:rsidR="00522D72" w:rsidRPr="00C52E45" w:rsidRDefault="00522D72" w:rsidP="008C78C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овладеть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жизни;</w:t>
      </w:r>
    </w:p>
    <w:p w:rsidR="00522D72" w:rsidRPr="00C52E45" w:rsidRDefault="00522D72" w:rsidP="008C78C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C52E45">
        <w:rPr>
          <w:rFonts w:ascii="Arial" w:hAnsi="Arial" w:cs="Arial"/>
          <w:color w:val="000000"/>
        </w:rPr>
        <w:t>сформировать научное мировоззрение, освоить общенаучные методы (наблюдение, измерение, эксперимент, моделирование).</w:t>
      </w:r>
    </w:p>
    <w:sectPr w:rsidR="00522D72" w:rsidRPr="00C52E45" w:rsidSect="00C52E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5DA273B"/>
    <w:multiLevelType w:val="multilevel"/>
    <w:tmpl w:val="7A50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86C7E"/>
    <w:multiLevelType w:val="multilevel"/>
    <w:tmpl w:val="E588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96B5F"/>
    <w:multiLevelType w:val="multilevel"/>
    <w:tmpl w:val="C910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65CED"/>
    <w:multiLevelType w:val="multilevel"/>
    <w:tmpl w:val="9748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3594D"/>
    <w:multiLevelType w:val="multilevel"/>
    <w:tmpl w:val="642A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81B49"/>
    <w:multiLevelType w:val="multilevel"/>
    <w:tmpl w:val="021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43657"/>
    <w:multiLevelType w:val="multilevel"/>
    <w:tmpl w:val="C664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E6321"/>
    <w:multiLevelType w:val="multilevel"/>
    <w:tmpl w:val="6094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AFF"/>
    <w:rsid w:val="00011BFB"/>
    <w:rsid w:val="00083AFF"/>
    <w:rsid w:val="00207A5B"/>
    <w:rsid w:val="00465B5E"/>
    <w:rsid w:val="00522D72"/>
    <w:rsid w:val="005B6D18"/>
    <w:rsid w:val="00721D62"/>
    <w:rsid w:val="00743F48"/>
    <w:rsid w:val="00763483"/>
    <w:rsid w:val="00827138"/>
    <w:rsid w:val="008B6D44"/>
    <w:rsid w:val="008C78CF"/>
    <w:rsid w:val="008D0E3A"/>
    <w:rsid w:val="00944007"/>
    <w:rsid w:val="00A35411"/>
    <w:rsid w:val="00A75791"/>
    <w:rsid w:val="00AE665C"/>
    <w:rsid w:val="00B16626"/>
    <w:rsid w:val="00C52E45"/>
    <w:rsid w:val="00EA6562"/>
    <w:rsid w:val="00F47FBA"/>
    <w:rsid w:val="00F725E1"/>
    <w:rsid w:val="00FB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C7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C78CF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52E45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C52E45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ListParagraphChar">
    <w:name w:val="List Paragraph Char"/>
    <w:link w:val="ListParagraph"/>
    <w:uiPriority w:val="99"/>
    <w:locked/>
    <w:rsid w:val="00C52E45"/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C52E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7579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1502</Words>
  <Characters>8565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2018-09-24T23:59:00Z</dcterms:created>
  <dcterms:modified xsi:type="dcterms:W3CDTF">2020-02-07T18:46:00Z</dcterms:modified>
</cp:coreProperties>
</file>