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E7E" w:rsidRDefault="00B33E7E" w:rsidP="008D0E3A">
      <w:pPr>
        <w:jc w:val="right"/>
        <w:rPr>
          <w:rFonts w:ascii="Times New Roman" w:hAnsi="Times New Roman"/>
          <w:sz w:val="24"/>
          <w:szCs w:val="24"/>
        </w:rPr>
      </w:pPr>
    </w:p>
    <w:p w:rsidR="00B33E7E" w:rsidRDefault="00B33E7E" w:rsidP="008D0E3A">
      <w:pPr>
        <w:jc w:val="right"/>
        <w:rPr>
          <w:rFonts w:ascii="Times New Roman" w:hAnsi="Times New Roman"/>
          <w:sz w:val="24"/>
          <w:szCs w:val="24"/>
        </w:rPr>
      </w:pPr>
    </w:p>
    <w:p w:rsidR="00B33E7E" w:rsidRDefault="00B33E7E" w:rsidP="00637A2E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left:0;text-align:left;margin-left:-1.9pt;margin-top:-16.85pt;width:842.25pt;height:595.45pt;z-index:-251658240;visibility:visible;mso-position-horizontal-relative:page;mso-position-vertical-relative:page" o:allowincell="f">
            <v:imagedata r:id="rId7" o:title="" chromakey="white"/>
            <w10:wrap anchorx="page" anchory="page"/>
          </v:shape>
        </w:pict>
      </w:r>
    </w:p>
    <w:p w:rsidR="00B33E7E" w:rsidRDefault="00B33E7E" w:rsidP="008D0E3A">
      <w:pPr>
        <w:jc w:val="center"/>
        <w:rPr>
          <w:rFonts w:ascii="Times New Roman" w:hAnsi="Times New Roman"/>
          <w:b/>
          <w:sz w:val="32"/>
          <w:szCs w:val="32"/>
        </w:rPr>
      </w:pPr>
    </w:p>
    <w:p w:rsidR="00B33E7E" w:rsidRDefault="00B33E7E" w:rsidP="008D0E3A">
      <w:pPr>
        <w:jc w:val="center"/>
        <w:rPr>
          <w:rFonts w:ascii="Times New Roman" w:hAnsi="Times New Roman"/>
          <w:b/>
          <w:sz w:val="32"/>
          <w:szCs w:val="32"/>
        </w:rPr>
      </w:pPr>
    </w:p>
    <w:p w:rsidR="00B33E7E" w:rsidRDefault="00B33E7E" w:rsidP="008D0E3A">
      <w:pPr>
        <w:jc w:val="center"/>
        <w:rPr>
          <w:rFonts w:ascii="Times New Roman" w:hAnsi="Times New Roman"/>
          <w:b/>
          <w:sz w:val="32"/>
          <w:szCs w:val="32"/>
        </w:rPr>
      </w:pPr>
    </w:p>
    <w:p w:rsidR="00B33E7E" w:rsidRDefault="00B33E7E" w:rsidP="008D0E3A">
      <w:pPr>
        <w:jc w:val="center"/>
        <w:rPr>
          <w:rFonts w:ascii="Times New Roman" w:hAnsi="Times New Roman"/>
          <w:b/>
          <w:sz w:val="32"/>
          <w:szCs w:val="32"/>
        </w:rPr>
      </w:pPr>
    </w:p>
    <w:p w:rsidR="00B33E7E" w:rsidRDefault="00B33E7E" w:rsidP="008D0E3A">
      <w:pPr>
        <w:jc w:val="center"/>
        <w:rPr>
          <w:rFonts w:ascii="Times New Roman" w:hAnsi="Times New Roman"/>
          <w:b/>
          <w:sz w:val="32"/>
          <w:szCs w:val="32"/>
        </w:rPr>
      </w:pPr>
    </w:p>
    <w:p w:rsidR="00B33E7E" w:rsidRDefault="00B33E7E" w:rsidP="008D0E3A">
      <w:pPr>
        <w:jc w:val="center"/>
        <w:rPr>
          <w:rFonts w:ascii="Times New Roman" w:hAnsi="Times New Roman"/>
          <w:b/>
          <w:sz w:val="32"/>
          <w:szCs w:val="32"/>
        </w:rPr>
      </w:pPr>
    </w:p>
    <w:p w:rsidR="00B33E7E" w:rsidRDefault="00B33E7E" w:rsidP="008D0E3A">
      <w:pPr>
        <w:jc w:val="center"/>
        <w:rPr>
          <w:rFonts w:ascii="Times New Roman" w:hAnsi="Times New Roman"/>
          <w:b/>
          <w:sz w:val="32"/>
          <w:szCs w:val="32"/>
        </w:rPr>
      </w:pPr>
    </w:p>
    <w:p w:rsidR="00B33E7E" w:rsidRDefault="00B33E7E" w:rsidP="008D0E3A">
      <w:pPr>
        <w:jc w:val="center"/>
        <w:rPr>
          <w:rFonts w:ascii="Times New Roman" w:hAnsi="Times New Roman"/>
          <w:b/>
          <w:sz w:val="32"/>
          <w:szCs w:val="32"/>
        </w:rPr>
      </w:pPr>
    </w:p>
    <w:p w:rsidR="00B33E7E" w:rsidRDefault="00B33E7E" w:rsidP="008D0E3A">
      <w:pPr>
        <w:jc w:val="center"/>
        <w:rPr>
          <w:rFonts w:ascii="Times New Roman" w:hAnsi="Times New Roman"/>
          <w:b/>
          <w:sz w:val="32"/>
          <w:szCs w:val="32"/>
        </w:rPr>
      </w:pPr>
    </w:p>
    <w:p w:rsidR="00B33E7E" w:rsidRDefault="00B33E7E" w:rsidP="008D0E3A">
      <w:pPr>
        <w:jc w:val="center"/>
        <w:rPr>
          <w:rFonts w:ascii="Times New Roman" w:hAnsi="Times New Roman"/>
          <w:b/>
          <w:sz w:val="32"/>
          <w:szCs w:val="32"/>
        </w:rPr>
      </w:pPr>
    </w:p>
    <w:p w:rsidR="00B33E7E" w:rsidRDefault="00B33E7E" w:rsidP="008D0E3A">
      <w:pPr>
        <w:jc w:val="center"/>
        <w:rPr>
          <w:rFonts w:ascii="Times New Roman" w:hAnsi="Times New Roman"/>
          <w:b/>
          <w:sz w:val="32"/>
          <w:szCs w:val="32"/>
        </w:rPr>
      </w:pPr>
    </w:p>
    <w:p w:rsidR="00B33E7E" w:rsidRDefault="00B33E7E" w:rsidP="008D0E3A">
      <w:pPr>
        <w:jc w:val="center"/>
        <w:rPr>
          <w:rFonts w:ascii="Times New Roman" w:hAnsi="Times New Roman"/>
          <w:b/>
          <w:sz w:val="32"/>
          <w:szCs w:val="32"/>
        </w:rPr>
      </w:pPr>
    </w:p>
    <w:p w:rsidR="00B33E7E" w:rsidRDefault="00B33E7E" w:rsidP="00637A2E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B33E7E" w:rsidRDefault="00B33E7E" w:rsidP="00637A2E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B33E7E" w:rsidRPr="00001E7F" w:rsidRDefault="00B33E7E" w:rsidP="00637A2E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0" w:type="auto"/>
        <w:tblInd w:w="-459" w:type="dxa"/>
        <w:tblLook w:val="00A0"/>
      </w:tblPr>
      <w:tblGrid>
        <w:gridCol w:w="15245"/>
      </w:tblGrid>
      <w:tr w:rsidR="00B33E7E" w:rsidRPr="00F016C3" w:rsidTr="00F016C3">
        <w:tc>
          <w:tcPr>
            <w:tcW w:w="15245" w:type="dxa"/>
          </w:tcPr>
          <w:p w:rsidR="00B33E7E" w:rsidRPr="00F016C3" w:rsidRDefault="00B33E7E" w:rsidP="00F01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16C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Пояснительная записка.</w:t>
            </w:r>
          </w:p>
          <w:p w:rsidR="00B33E7E" w:rsidRPr="00F016C3" w:rsidRDefault="00B33E7E" w:rsidP="00F016C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Open Sans" w:hAnsi="Open Sans"/>
                <w:color w:val="000000"/>
                <w:sz w:val="24"/>
                <w:szCs w:val="24"/>
              </w:rPr>
            </w:pPr>
            <w:r w:rsidRPr="00F016C3">
              <w:rPr>
                <w:rFonts w:ascii="Times New Roman" w:hAnsi="Times New Roman"/>
                <w:sz w:val="24"/>
                <w:szCs w:val="24"/>
                <w:lang w:eastAsia="ru-RU"/>
              </w:rPr>
              <w:t>Адаптированная рабочая программа по биологии построена на основе фундаментального ядра содержания основного общего обра</w:t>
            </w:r>
            <w:r w:rsidRPr="00F016C3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зования, требований к результатам освоения основной образовательной программы основного общего образования, требований к структуре основной образовательной программы основного общего образования, прописанных в Федеральном государственном образовательном стандарте основного общего образования, а также Концепции духовно-</w:t>
            </w:r>
            <w:r w:rsidRPr="00F016C3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нравственного развития и воспитания гражданина России.                                                                     </w:t>
            </w:r>
            <w:r w:rsidRPr="00F01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Рабочая программа для класса с ОВЗ (ЗПР) составляется в соответствии с адаптированной основной образовательной программой основного общего образования, с учетом авторской программы «Биология. Введение в биологию 5 класс» (автор: Н.И. Сонин) и предназначена для учащихся 5  класса (для детей с ограниченными возможностями здоровья с задержкой психического развития), составлена с учетом особенностей их психофизического развития, индивидуальных возможностей, обеспечивающая коррекцию нарушений развития и социальную адаптацию.</w:t>
            </w:r>
          </w:p>
          <w:p w:rsidR="00B33E7E" w:rsidRPr="00F016C3" w:rsidRDefault="00B33E7E" w:rsidP="00F016C3"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33E7E" w:rsidRPr="00F016C3" w:rsidRDefault="00B33E7E" w:rsidP="00F016C3">
            <w:pPr>
              <w:spacing w:after="0" w:line="240" w:lineRule="auto"/>
              <w:ind w:firstLine="88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16C3">
              <w:rPr>
                <w:rFonts w:ascii="Times New Roman" w:hAnsi="Times New Roman"/>
                <w:sz w:val="24"/>
                <w:szCs w:val="24"/>
                <w:lang w:eastAsia="ru-RU"/>
              </w:rPr>
              <w:t>Изучение биологии на ступени основного общего об</w:t>
            </w:r>
            <w:r w:rsidRPr="00F016C3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разования традиционно направлено на формирование у уча</w:t>
            </w:r>
            <w:r w:rsidRPr="00F016C3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щихся представлений об отличительных особенностях объ</w:t>
            </w:r>
            <w:r w:rsidRPr="00F016C3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ектов живой природы, их многообразии и эволюции. Для формирования у учащихся основ научного мировоззрения, развития интел</w:t>
            </w:r>
            <w:r w:rsidRPr="00F016C3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лектуальных способностей и познавательных интересов в процессе изучения биологии основное внимание уделяется знакомству учащихся с методами научного познания живой природы, постановке проблем, требующих от учащихся са</w:t>
            </w:r>
            <w:r w:rsidRPr="00F016C3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мостоятельной деятельности по их разрешению.</w:t>
            </w:r>
          </w:p>
          <w:p w:rsidR="00B33E7E" w:rsidRPr="00F016C3" w:rsidRDefault="00B33E7E" w:rsidP="00F016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16C3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курса направлено на формирование уни</w:t>
            </w:r>
            <w:r w:rsidRPr="00F016C3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версальных учебных действий, обеспечивающих развитие познавательных и коммуникативных качеств личности. Обучающиеся включаются в исследователь</w:t>
            </w:r>
            <w:r w:rsidRPr="00F016C3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скую деятельность, основу которой составляют такие учеб</w:t>
            </w:r>
            <w:r w:rsidRPr="00F016C3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ные действия, как умение видеть проблемы, ставить вопро</w:t>
            </w:r>
            <w:r w:rsidRPr="00F016C3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сы, классифицировать, наблюдать, проводить эксперимент, делать выводы, давать определения понятий, структурировать мате</w:t>
            </w:r>
            <w:r w:rsidRPr="00F016C3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риал и др. Учащиеся включаются в коммуникативную учеб</w:t>
            </w:r>
            <w:r w:rsidRPr="00F016C3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ную деятельность, где преобладают такие её виды, как уме</w:t>
            </w:r>
            <w:r w:rsidRPr="00F016C3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ние полно и точно выражать свои мысли, вступать в диалог и т. д.</w:t>
            </w:r>
          </w:p>
          <w:p w:rsidR="00B33E7E" w:rsidRPr="00F016C3" w:rsidRDefault="00B33E7E" w:rsidP="00F016C3">
            <w:pPr>
              <w:spacing w:after="0" w:line="240" w:lineRule="auto"/>
              <w:ind w:firstLine="88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16C3">
              <w:rPr>
                <w:rFonts w:ascii="Times New Roman" w:hAnsi="Times New Roman"/>
                <w:sz w:val="24"/>
                <w:szCs w:val="24"/>
                <w:lang w:eastAsia="ru-RU"/>
              </w:rPr>
              <w:t>Предлагаемая рабочая программа реализуется в учебни</w:t>
            </w:r>
            <w:r w:rsidRPr="00F016C3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ках биологии и учебно-методических пособиях, созданных коллективом авторов под руководством  В. В. Пасечника.</w:t>
            </w:r>
          </w:p>
          <w:p w:rsidR="00B33E7E" w:rsidRPr="00F016C3" w:rsidRDefault="00B33E7E" w:rsidP="00F016C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B33E7E" w:rsidRPr="00F016C3" w:rsidRDefault="00B33E7E" w:rsidP="00F016C3">
            <w:pPr>
              <w:widowControl w:val="0"/>
              <w:suppressAutoHyphens/>
              <w:spacing w:after="0" w:line="100" w:lineRule="atLeast"/>
              <w:ind w:right="15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F016C3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Для детей с ЗПР при изучении учебного курса биологии ставятся те же учебно-воспитательные цели и задачи. Однако особенности психического развития детей указанной категории, и, прежде всего, это: недостаточная сформированность мыслительных операций, обуславливают дополнительные коррекционные задачи, направленные на развитие мыслительной и речевой деятельности, на повышение познавательной активности детей, на создание условий осмысление выполняемой учебной работы.</w:t>
            </w:r>
          </w:p>
          <w:p w:rsidR="00B33E7E" w:rsidRPr="00F016C3" w:rsidRDefault="00B33E7E" w:rsidP="00F016C3">
            <w:pPr>
              <w:widowControl w:val="0"/>
              <w:suppressAutoHyphens/>
              <w:spacing w:after="0" w:line="100" w:lineRule="atLeast"/>
              <w:ind w:right="15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F016C3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Поэтому трудности, испытываемые детьми СКК при изучении биологии, и обусловили некоторые изменения, которые внесены в программу общеобразовательной школы: некоторые темы даны в ознакомительном плане: отдельные темы, лабораторные и практические работы упрощены.</w:t>
            </w:r>
          </w:p>
          <w:p w:rsidR="00B33E7E" w:rsidRPr="00F016C3" w:rsidRDefault="00B33E7E" w:rsidP="00F016C3">
            <w:pPr>
              <w:widowControl w:val="0"/>
              <w:suppressAutoHyphens/>
              <w:spacing w:after="0" w:line="100" w:lineRule="atLeast"/>
              <w:ind w:right="15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  <w:p w:rsidR="00B33E7E" w:rsidRPr="00F016C3" w:rsidRDefault="00B33E7E" w:rsidP="00F016C3">
            <w:pPr>
              <w:autoSpaceDE w:val="0"/>
              <w:spacing w:after="0" w:line="100" w:lineRule="atLeast"/>
              <w:ind w:right="15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F016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016C3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Данная рабочая программа обеспечивает дифференцированный подход к обучающимся детям по программе специально-коррекционных классов и направлена на достижение следующих целей:</w:t>
            </w:r>
          </w:p>
          <w:p w:rsidR="00B33E7E" w:rsidRPr="00F016C3" w:rsidRDefault="00B33E7E" w:rsidP="00F016C3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spacing w:after="0" w:line="100" w:lineRule="atLeast"/>
              <w:ind w:right="15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F016C3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активизация познавательной деятельности обучающихся;</w:t>
            </w:r>
          </w:p>
          <w:p w:rsidR="00B33E7E" w:rsidRPr="00F016C3" w:rsidRDefault="00B33E7E" w:rsidP="00F016C3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spacing w:after="0" w:line="100" w:lineRule="atLeast"/>
              <w:ind w:right="15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F016C3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повышение уровня их умственного развития;</w:t>
            </w:r>
          </w:p>
          <w:p w:rsidR="00B33E7E" w:rsidRPr="00F016C3" w:rsidRDefault="00B33E7E" w:rsidP="00F016C3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spacing w:after="0" w:line="100" w:lineRule="atLeast"/>
              <w:ind w:right="15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F016C3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воспитание гражданских качеств и патриотических чувств обучающихся;</w:t>
            </w:r>
          </w:p>
          <w:p w:rsidR="00B33E7E" w:rsidRPr="00F016C3" w:rsidRDefault="00B33E7E" w:rsidP="00F016C3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spacing w:after="0" w:line="100" w:lineRule="atLeast"/>
              <w:ind w:right="15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F016C3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освоение знаний о важнейших биологических явлениях и процессах ;</w:t>
            </w:r>
          </w:p>
          <w:p w:rsidR="00B33E7E" w:rsidRPr="00F016C3" w:rsidRDefault="00B33E7E" w:rsidP="00F016C3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spacing w:after="0" w:line="100" w:lineRule="atLeast"/>
              <w:ind w:right="15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F016C3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овладение элементарными методами научного познания, умениями работать с различными источниками информации;</w:t>
            </w:r>
          </w:p>
          <w:p w:rsidR="00B33E7E" w:rsidRPr="00F016C3" w:rsidRDefault="00B33E7E" w:rsidP="00F016C3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spacing w:after="0" w:line="100" w:lineRule="atLeast"/>
              <w:ind w:right="15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F016C3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применение знаний и представлений о биологических процессах в природе;</w:t>
            </w:r>
          </w:p>
          <w:p w:rsidR="00B33E7E" w:rsidRPr="00F016C3" w:rsidRDefault="00B33E7E" w:rsidP="00F016C3">
            <w:pPr>
              <w:widowControl w:val="0"/>
              <w:suppressAutoHyphens/>
              <w:autoSpaceDE w:val="0"/>
              <w:spacing w:after="0" w:line="100" w:lineRule="atLeast"/>
              <w:ind w:right="15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F016C3">
              <w:rPr>
                <w:rFonts w:ascii="Times New Roman" w:hAnsi="Times New Roman"/>
                <w:b/>
                <w:bCs/>
                <w:kern w:val="1"/>
                <w:sz w:val="24"/>
                <w:szCs w:val="24"/>
                <w:u w:val="single"/>
                <w:lang w:eastAsia="ar-SA"/>
              </w:rPr>
              <w:t>Коррекционно – развивающие задачи:</w:t>
            </w:r>
          </w:p>
          <w:p w:rsidR="00B33E7E" w:rsidRPr="00F016C3" w:rsidRDefault="00B33E7E" w:rsidP="00F016C3">
            <w:pPr>
              <w:widowControl w:val="0"/>
              <w:suppressAutoHyphens/>
              <w:autoSpaceDE w:val="0"/>
              <w:spacing w:after="0" w:line="100" w:lineRule="atLeast"/>
              <w:ind w:right="15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F016C3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Основной задачей обучения детей из специальных коррекционных классах для детей с ЗПР является формирование коррекционно-развивающего пространства через:</w:t>
            </w:r>
          </w:p>
          <w:p w:rsidR="00B33E7E" w:rsidRPr="00F016C3" w:rsidRDefault="00B33E7E" w:rsidP="00F016C3">
            <w:pPr>
              <w:widowControl w:val="0"/>
              <w:suppressAutoHyphens/>
              <w:autoSpaceDE w:val="0"/>
              <w:spacing w:after="0" w:line="100" w:lineRule="atLeast"/>
              <w:ind w:right="15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F016C3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1)активизацию познавательной деятельности обучающихся;</w:t>
            </w:r>
          </w:p>
          <w:p w:rsidR="00B33E7E" w:rsidRPr="00F016C3" w:rsidRDefault="00B33E7E" w:rsidP="00F016C3">
            <w:pPr>
              <w:widowControl w:val="0"/>
              <w:suppressAutoHyphens/>
              <w:autoSpaceDE w:val="0"/>
              <w:spacing w:after="0" w:line="100" w:lineRule="atLeast"/>
              <w:ind w:right="15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F016C3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2)повышение уровня их умственного развития;</w:t>
            </w:r>
          </w:p>
          <w:p w:rsidR="00B33E7E" w:rsidRPr="00F016C3" w:rsidRDefault="00B33E7E" w:rsidP="00F016C3">
            <w:pPr>
              <w:widowControl w:val="0"/>
              <w:suppressAutoHyphens/>
              <w:autoSpaceDE w:val="0"/>
              <w:spacing w:after="0" w:line="100" w:lineRule="atLeast"/>
              <w:ind w:right="15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F016C3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3)нормализацию их учебной деятельности;</w:t>
            </w:r>
          </w:p>
          <w:p w:rsidR="00B33E7E" w:rsidRPr="00F016C3" w:rsidRDefault="00B33E7E" w:rsidP="00F016C3">
            <w:pPr>
              <w:widowControl w:val="0"/>
              <w:suppressAutoHyphens/>
              <w:autoSpaceDE w:val="0"/>
              <w:spacing w:after="0" w:line="100" w:lineRule="atLeast"/>
              <w:ind w:right="15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F016C3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4)коррекцию недостатков эмоционально-личностного и социального развития;</w:t>
            </w:r>
          </w:p>
          <w:p w:rsidR="00B33E7E" w:rsidRPr="00F016C3" w:rsidRDefault="00B33E7E" w:rsidP="00F016C3">
            <w:pPr>
              <w:widowControl w:val="0"/>
              <w:suppressAutoHyphens/>
              <w:autoSpaceDE w:val="0"/>
              <w:spacing w:after="0" w:line="100" w:lineRule="atLeast"/>
              <w:ind w:right="15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F016C3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5)охрану и укрепление физического и нервно – психического здоровья;</w:t>
            </w:r>
          </w:p>
          <w:p w:rsidR="00B33E7E" w:rsidRPr="00F016C3" w:rsidRDefault="00B33E7E" w:rsidP="00F016C3">
            <w:pPr>
              <w:widowControl w:val="0"/>
              <w:suppressAutoHyphens/>
              <w:autoSpaceDE w:val="0"/>
              <w:spacing w:after="0" w:line="100" w:lineRule="atLeast"/>
              <w:ind w:right="15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F016C3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6)социально-трудовую адаптацию.</w:t>
            </w:r>
          </w:p>
          <w:p w:rsidR="00B33E7E" w:rsidRPr="00F016C3" w:rsidRDefault="00B33E7E" w:rsidP="00F016C3">
            <w:pPr>
              <w:widowControl w:val="0"/>
              <w:suppressAutoHyphens/>
              <w:autoSpaceDE w:val="0"/>
              <w:spacing w:after="0" w:line="100" w:lineRule="atLeast"/>
              <w:ind w:right="15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F016C3"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eastAsia="ar-SA"/>
              </w:rPr>
              <w:t>Формы и методы организации учебного процесса.</w:t>
            </w:r>
          </w:p>
          <w:p w:rsidR="00B33E7E" w:rsidRPr="00F016C3" w:rsidRDefault="00B33E7E" w:rsidP="00F016C3">
            <w:pPr>
              <w:widowControl w:val="0"/>
              <w:suppressAutoHyphens/>
              <w:autoSpaceDE w:val="0"/>
              <w:spacing w:after="0" w:line="100" w:lineRule="atLeast"/>
              <w:ind w:right="15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F016C3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В программе основным принципом является принцип коррекционной направленности. Особое внимание обращено на коррекцию имеющихся у обучающихся специфических нарушений. Принцип коррекционной направленности в обучении, принцип воспитывающей и развивающей направленности обучения, принцип научности и доступности обучения, принцип систематичности и последовательности в обучении, принцип наглядности в обучении, принцип индивидуального и дифференцированного подхода в обучении и т.д.</w:t>
            </w:r>
          </w:p>
          <w:p w:rsidR="00B33E7E" w:rsidRPr="00F016C3" w:rsidRDefault="00B33E7E" w:rsidP="00F016C3">
            <w:pPr>
              <w:widowControl w:val="0"/>
              <w:suppressAutoHyphens/>
              <w:autoSpaceDE w:val="0"/>
              <w:spacing w:after="0" w:line="100" w:lineRule="atLeast"/>
              <w:ind w:right="15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F016C3">
              <w:rPr>
                <w:rFonts w:ascii="Times New Roman" w:hAnsi="Times New Roman"/>
                <w:kern w:val="1"/>
                <w:sz w:val="24"/>
                <w:szCs w:val="24"/>
                <w:u w:val="single"/>
                <w:lang w:eastAsia="ar-SA"/>
              </w:rPr>
              <w:t>Методы:</w:t>
            </w:r>
          </w:p>
          <w:p w:rsidR="00B33E7E" w:rsidRPr="00F016C3" w:rsidRDefault="00B33E7E" w:rsidP="00F016C3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spacing w:after="0" w:line="100" w:lineRule="atLeast"/>
              <w:ind w:right="15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F016C3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словесные – рассказ, объяснение, беседа, работа с учебником и книгой</w:t>
            </w:r>
          </w:p>
          <w:p w:rsidR="00B33E7E" w:rsidRPr="00F016C3" w:rsidRDefault="00B33E7E" w:rsidP="00F016C3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spacing w:after="0" w:line="100" w:lineRule="atLeast"/>
              <w:ind w:right="15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F016C3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наглядные – наблюдение, демонстрация</w:t>
            </w:r>
          </w:p>
          <w:p w:rsidR="00B33E7E" w:rsidRPr="00F016C3" w:rsidRDefault="00B33E7E" w:rsidP="00F016C3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spacing w:after="0" w:line="100" w:lineRule="atLeast"/>
              <w:ind w:right="15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F016C3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практические – упражнения.</w:t>
            </w:r>
          </w:p>
          <w:p w:rsidR="00B33E7E" w:rsidRPr="00F016C3" w:rsidRDefault="00B33E7E" w:rsidP="00F016C3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spacing w:after="0" w:line="100" w:lineRule="atLeast"/>
              <w:ind w:right="15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F016C3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методы изложения новых знаний</w:t>
            </w:r>
          </w:p>
          <w:p w:rsidR="00B33E7E" w:rsidRPr="00F016C3" w:rsidRDefault="00B33E7E" w:rsidP="00F016C3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spacing w:after="0" w:line="100" w:lineRule="atLeast"/>
              <w:ind w:right="15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F016C3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методы повторения, закрепления знаний</w:t>
            </w:r>
          </w:p>
          <w:p w:rsidR="00B33E7E" w:rsidRPr="00F016C3" w:rsidRDefault="00B33E7E" w:rsidP="00F016C3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spacing w:after="0" w:line="100" w:lineRule="atLeast"/>
              <w:ind w:right="15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F016C3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методы применения знаний</w:t>
            </w:r>
          </w:p>
          <w:p w:rsidR="00B33E7E" w:rsidRPr="00F016C3" w:rsidRDefault="00B33E7E" w:rsidP="00F016C3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spacing w:after="0" w:line="100" w:lineRule="atLeast"/>
              <w:ind w:right="15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F016C3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методы контроля</w:t>
            </w:r>
          </w:p>
          <w:p w:rsidR="00B33E7E" w:rsidRPr="00F016C3" w:rsidRDefault="00B33E7E" w:rsidP="00F016C3">
            <w:pPr>
              <w:widowControl w:val="0"/>
              <w:suppressAutoHyphens/>
              <w:autoSpaceDE w:val="0"/>
              <w:spacing w:after="0" w:line="100" w:lineRule="atLeast"/>
              <w:ind w:right="15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F016C3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Занятия проводятся в форме индивидуального домашнего обучения.</w:t>
            </w:r>
          </w:p>
          <w:p w:rsidR="00B33E7E" w:rsidRPr="00F016C3" w:rsidRDefault="00B33E7E" w:rsidP="00F016C3">
            <w:pPr>
              <w:widowControl w:val="0"/>
              <w:suppressAutoHyphens/>
              <w:autoSpaceDE w:val="0"/>
              <w:spacing w:after="0" w:line="100" w:lineRule="atLeast"/>
              <w:ind w:right="15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F016C3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Для поддержания интереса к обучению и созданию благоприятных и комфортных условий для развития и восстановления эмоционально - личностной сферы детей осуществлятся контроль за знаниями, умениями и навыками обучающихся по СКП 7 вида по изменённой шкале оценивания, разработанной с учетом возрастных особенностей и имеющихся у обучающихся специфических нарушений. В программе основным принципом является принцип коррекционной направленности. Особое внимание обращено на коррекцию имеющихся у обучающихся специфических нарушений. Принцип коррекционной направленности в обучении, принцип воспитывающей и развивающей направленности обучения, принцип научности и доступности обучения, принцип систематичности и последовательности в обучении, принцип наглядности в обучении, принцип индивидуального и дифференцированного подхода в обучении и т.д. Методы: словесные – рассказ, объяснение, беседа, работа с учебником и книгой; наглядные – наблюдение, демонстрация; практические – упражнения; методы изложения новых знаний; методы повторения, закрепления знаний; методы применения знаний; методы контроля. Занятия проводятся в индивидуальной форме.</w:t>
            </w:r>
          </w:p>
          <w:p w:rsidR="00B33E7E" w:rsidRPr="00F016C3" w:rsidRDefault="00B33E7E" w:rsidP="00F016C3">
            <w:pPr>
              <w:widowControl w:val="0"/>
              <w:suppressAutoHyphens/>
              <w:autoSpaceDE w:val="0"/>
              <w:spacing w:after="0" w:line="100" w:lineRule="atLeast"/>
              <w:ind w:left="720" w:right="15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  <w:p w:rsidR="00B33E7E" w:rsidRPr="00F016C3" w:rsidRDefault="00B33E7E" w:rsidP="00F016C3">
            <w:pPr>
              <w:widowControl w:val="0"/>
              <w:suppressAutoHyphens/>
              <w:autoSpaceDE w:val="0"/>
              <w:spacing w:after="0" w:line="100" w:lineRule="atLeast"/>
              <w:ind w:right="15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F016C3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Виды и формы контроля: индивидуальный опрос; работа по карточкам; химический диктант; практическая работа; самостоятельные работы; тестовый контроль; составление таблицы; проверка домашней работы; оценка планов тезисов.</w:t>
            </w:r>
          </w:p>
          <w:p w:rsidR="00B33E7E" w:rsidRPr="00F016C3" w:rsidRDefault="00B33E7E" w:rsidP="00F016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16C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B33E7E" w:rsidRPr="00F016C3" w:rsidRDefault="00B33E7E" w:rsidP="00F016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16C3">
              <w:rPr>
                <w:rFonts w:ascii="Times New Roman" w:hAnsi="Times New Roman"/>
                <w:sz w:val="24"/>
                <w:szCs w:val="24"/>
                <w:lang w:eastAsia="ru-RU"/>
              </w:rPr>
              <w:t>В 5 классе учащиеся узнают, чем живая природа от</w:t>
            </w:r>
            <w:r w:rsidRPr="00F016C3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личается от неживой; получают общие представления о структуре биологической науки, её истории и методах иссле</w:t>
            </w:r>
            <w:r w:rsidRPr="00F016C3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дования, царствах живых организмов, средах обитания организмов, нравственных нормах и принципах отношения к природе. Учащиеся получают сведения о клетке, тканях и органах живых организмов, углубляются их знания об условиях жизни и разнообразии, распространении и значе</w:t>
            </w:r>
            <w:r w:rsidRPr="00F016C3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нии бактерий, грибов и растений, о значении этих организ</w:t>
            </w:r>
            <w:r w:rsidRPr="00F016C3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мов в природе и жизни человека.</w:t>
            </w:r>
          </w:p>
          <w:p w:rsidR="00B33E7E" w:rsidRPr="00F016C3" w:rsidRDefault="00B33E7E" w:rsidP="00F016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16C3">
              <w:rPr>
                <w:rFonts w:ascii="Times New Roman" w:hAnsi="Times New Roman"/>
                <w:sz w:val="24"/>
                <w:szCs w:val="24"/>
                <w:lang w:eastAsia="ru-RU"/>
              </w:rPr>
              <w:t>Изучение биологии по предлагаемой программе предпола</w:t>
            </w:r>
            <w:r w:rsidRPr="00F016C3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гает ведение фенологических наблюдений, опытнической и практической работы. Для понимания учащимися сущности биологических явлений в программу введены лаборатор</w:t>
            </w:r>
            <w:r w:rsidRPr="00F016C3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ные работы, экскурсии, демонстрации опытов, проведение наблюдений. Всё это даёт возможность направленно воздей</w:t>
            </w:r>
            <w:r w:rsidRPr="00F016C3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ствовать на личность учащегося: тренировать память, разви</w:t>
            </w:r>
            <w:r w:rsidRPr="00F016C3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вать наблюдательность, мышление, обучать приёмам само</w:t>
            </w:r>
            <w:r w:rsidRPr="00F016C3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стоятельной учебной деятельности, способствовать разви</w:t>
            </w:r>
            <w:r w:rsidRPr="00F016C3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тию любознательности и интереса к предмету.</w:t>
            </w:r>
          </w:p>
          <w:p w:rsidR="00B33E7E" w:rsidRPr="00F016C3" w:rsidRDefault="00B33E7E" w:rsidP="00F016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16C3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Цели биологического образования </w:t>
            </w:r>
            <w:r w:rsidRPr="00F016C3">
              <w:rPr>
                <w:rFonts w:ascii="Times New Roman" w:hAnsi="Times New Roman"/>
                <w:sz w:val="24"/>
                <w:szCs w:val="24"/>
                <w:lang w:eastAsia="ru-RU"/>
              </w:rPr>
              <w:t>в основной школе формулируются на нескольких уровнях: глобальном, мета</w:t>
            </w:r>
            <w:r w:rsidRPr="00F016C3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предметном, личностном и предметном, на уровне требова</w:t>
            </w:r>
            <w:r w:rsidRPr="00F016C3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ний к результатам освоения содержания предметных про</w:t>
            </w:r>
            <w:r w:rsidRPr="00F016C3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грамм.</w:t>
            </w:r>
          </w:p>
          <w:p w:rsidR="00B33E7E" w:rsidRPr="00F016C3" w:rsidRDefault="00B33E7E" w:rsidP="00F016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16C3">
              <w:rPr>
                <w:rFonts w:ascii="Times New Roman" w:hAnsi="Times New Roman"/>
                <w:sz w:val="24"/>
                <w:szCs w:val="24"/>
                <w:lang w:eastAsia="ru-RU"/>
              </w:rPr>
              <w:t>Глобальные цели биологического образования являются общими для основной и старшей школы и определяются социальными требованиями, в том числе изменением соци</w:t>
            </w:r>
            <w:r w:rsidRPr="00F016C3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альной ситуации развития — ростом информационных пере</w:t>
            </w:r>
            <w:r w:rsidRPr="00F016C3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грузок, изменением характера и способов общения и соци</w:t>
            </w:r>
            <w:r w:rsidRPr="00F016C3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альных взаимодействий (объемы и способы получения информации порождают ряд особенностей развития совре</w:t>
            </w:r>
            <w:r w:rsidRPr="00F016C3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менных подростков). Наиболее продуктивными с точки зре</w:t>
            </w:r>
            <w:r w:rsidRPr="00F016C3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ния решения задач развития подростка являются социоморальная и интеллектуальная взрослость.</w:t>
            </w:r>
          </w:p>
          <w:p w:rsidR="00B33E7E" w:rsidRPr="00F016C3" w:rsidRDefault="00B33E7E" w:rsidP="00F016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16C3">
              <w:rPr>
                <w:rFonts w:ascii="Times New Roman" w:hAnsi="Times New Roman"/>
                <w:sz w:val="24"/>
                <w:szCs w:val="24"/>
                <w:lang w:eastAsia="ru-RU"/>
              </w:rPr>
              <w:t>С учетом вышеназванных подходов глобальными целями биологического образования являются:</w:t>
            </w:r>
          </w:p>
          <w:p w:rsidR="00B33E7E" w:rsidRPr="00F016C3" w:rsidRDefault="00B33E7E" w:rsidP="00F016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16C3">
              <w:rPr>
                <w:rFonts w:ascii="Times New Roman" w:hAnsi="Times New Roman"/>
                <w:sz w:val="24"/>
                <w:szCs w:val="24"/>
                <w:lang w:eastAsia="ru-RU"/>
              </w:rPr>
              <w:t>•        социализация обучаемых как вхождение в мир культу</w:t>
            </w:r>
            <w:r w:rsidRPr="00F016C3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ры и социальных отношений, обеспечивающее включение учащихся в ту или иную группу или общность — носителя ее норм, ценностей, ориентаций, осваиваемых в процессе зна</w:t>
            </w:r>
            <w:r w:rsidRPr="00F016C3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комства с миром живой природы:</w:t>
            </w:r>
          </w:p>
          <w:p w:rsidR="00B33E7E" w:rsidRPr="00F016C3" w:rsidRDefault="00B33E7E" w:rsidP="00F016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16C3">
              <w:rPr>
                <w:rFonts w:ascii="Times New Roman" w:hAnsi="Times New Roman"/>
                <w:sz w:val="24"/>
                <w:szCs w:val="24"/>
                <w:lang w:eastAsia="ru-RU"/>
              </w:rPr>
              <w:t>•        приобщение к познавательной культуре как системе познавательных (научных) ценностей, накопленных общест</w:t>
            </w:r>
            <w:r w:rsidRPr="00F016C3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вом в сфере биологической науки.</w:t>
            </w:r>
          </w:p>
          <w:p w:rsidR="00B33E7E" w:rsidRPr="00F016C3" w:rsidRDefault="00B33E7E" w:rsidP="00F016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16C3">
              <w:rPr>
                <w:rFonts w:ascii="Times New Roman" w:hAnsi="Times New Roman"/>
                <w:sz w:val="24"/>
                <w:szCs w:val="24"/>
                <w:lang w:eastAsia="ru-RU"/>
              </w:rPr>
              <w:t>Помимо этого, биологическое образование призвано обеспечить:</w:t>
            </w:r>
          </w:p>
          <w:p w:rsidR="00B33E7E" w:rsidRPr="00F016C3" w:rsidRDefault="00B33E7E" w:rsidP="00F016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16C3">
              <w:rPr>
                <w:rFonts w:ascii="Times New Roman" w:hAnsi="Times New Roman"/>
                <w:sz w:val="24"/>
                <w:szCs w:val="24"/>
                <w:lang w:eastAsia="ru-RU"/>
              </w:rPr>
              <w:t>•        ориентацию в системе моральных норм и ценностей: признание высокой ценности жизни во всех ее проявлениях, здоровья своего и других людей; экологическое сознание; вос</w:t>
            </w:r>
            <w:r w:rsidRPr="00F016C3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питание любви к природе;</w:t>
            </w:r>
          </w:p>
          <w:p w:rsidR="00B33E7E" w:rsidRPr="00F016C3" w:rsidRDefault="00B33E7E" w:rsidP="00F016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16C3">
              <w:rPr>
                <w:rFonts w:ascii="Times New Roman" w:hAnsi="Times New Roman"/>
                <w:sz w:val="24"/>
                <w:szCs w:val="24"/>
                <w:lang w:eastAsia="ru-RU"/>
              </w:rPr>
              <w:t>•        развитие познавательных мотивов, направленных на получение нового знания о живой природе; познавательных качеств личности, связанных с усвоением основ научных зна</w:t>
            </w:r>
            <w:r w:rsidRPr="00F016C3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ний, овладением методами исследования природы, формиро</w:t>
            </w:r>
            <w:r w:rsidRPr="00F016C3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ванием интеллектуальных умений;</w:t>
            </w:r>
          </w:p>
          <w:p w:rsidR="00B33E7E" w:rsidRPr="00F016C3" w:rsidRDefault="00B33E7E" w:rsidP="00F016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16C3">
              <w:rPr>
                <w:rFonts w:ascii="Times New Roman" w:hAnsi="Times New Roman"/>
                <w:sz w:val="24"/>
                <w:szCs w:val="24"/>
                <w:lang w:eastAsia="ru-RU"/>
              </w:rPr>
              <w:t>•        овладение ключевыми компетентностями: учебно-по</w:t>
            </w:r>
            <w:r w:rsidRPr="00F016C3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знавательными, информационными, ценностно-смысловыми, коммуникативными;</w:t>
            </w:r>
          </w:p>
          <w:p w:rsidR="00B33E7E" w:rsidRPr="00F016C3" w:rsidRDefault="00B33E7E" w:rsidP="00F016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16C3">
              <w:rPr>
                <w:rFonts w:ascii="Times New Roman" w:hAnsi="Times New Roman"/>
                <w:sz w:val="24"/>
                <w:szCs w:val="24"/>
                <w:lang w:eastAsia="ru-RU"/>
              </w:rPr>
              <w:t>•        формирование у учащихся познавательной культуры, осваиваемой в процессе познавательной деятельности, и эс</w:t>
            </w:r>
            <w:r w:rsidRPr="00F016C3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тетической культуры как способности к эмоционально-цен</w:t>
            </w:r>
            <w:r w:rsidRPr="00F016C3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ностному отношению к объектам живой природы.</w:t>
            </w:r>
          </w:p>
          <w:p w:rsidR="00B33E7E" w:rsidRPr="00F016C3" w:rsidRDefault="00B33E7E" w:rsidP="00F016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16C3">
              <w:rPr>
                <w:rFonts w:ascii="Times New Roman" w:hAnsi="Times New Roman"/>
                <w:sz w:val="24"/>
                <w:szCs w:val="24"/>
                <w:lang w:eastAsia="ru-RU"/>
              </w:rPr>
              <w:t>Ценностные ориентиры содержания учебного предмета</w:t>
            </w:r>
          </w:p>
          <w:p w:rsidR="00B33E7E" w:rsidRPr="00F016C3" w:rsidRDefault="00B33E7E" w:rsidP="00F016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16C3">
              <w:rPr>
                <w:rFonts w:ascii="Times New Roman" w:hAnsi="Times New Roman"/>
                <w:sz w:val="24"/>
                <w:szCs w:val="24"/>
                <w:lang w:eastAsia="ru-RU"/>
              </w:rPr>
              <w:t>В качестве ценностных ориентиров биологического об</w:t>
            </w:r>
            <w:r w:rsidRPr="00F016C3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разования выступают объекты, изучаемые в курсе биологии, к которым у учащихся формируется ценностное отношение. При этом ведущую роль играют познавательные ценности, так как данный учебный предмет входит в группу предметов познавательного цикла, главная цель которых заключается в изучении природы.</w:t>
            </w:r>
          </w:p>
          <w:p w:rsidR="00B33E7E" w:rsidRPr="00F016C3" w:rsidRDefault="00B33E7E" w:rsidP="00F016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16C3">
              <w:rPr>
                <w:rFonts w:ascii="Times New Roman" w:hAnsi="Times New Roman"/>
                <w:sz w:val="24"/>
                <w:szCs w:val="24"/>
                <w:lang w:eastAsia="ru-RU"/>
              </w:rPr>
              <w:t>Основу познавательных ценностей составляют научные знания и научные методы познания. Познавательные цен</w:t>
            </w:r>
            <w:r w:rsidRPr="00F016C3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ностные ориентации, формируемые в процессе изучения био</w:t>
            </w:r>
            <w:r w:rsidRPr="00F016C3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логии, проявляются в признании:</w:t>
            </w:r>
          </w:p>
          <w:p w:rsidR="00B33E7E" w:rsidRPr="00F016C3" w:rsidRDefault="00B33E7E" w:rsidP="00F016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16C3">
              <w:rPr>
                <w:rFonts w:ascii="Times New Roman" w:hAnsi="Times New Roman"/>
                <w:sz w:val="24"/>
                <w:szCs w:val="24"/>
                <w:lang w:eastAsia="ru-RU"/>
              </w:rPr>
              <w:t>•        ценности научного знания, его практической значимо</w:t>
            </w:r>
            <w:r w:rsidRPr="00F016C3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сти, достоверности;</w:t>
            </w:r>
          </w:p>
          <w:p w:rsidR="00B33E7E" w:rsidRPr="00F016C3" w:rsidRDefault="00B33E7E" w:rsidP="00F016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16C3">
              <w:rPr>
                <w:rFonts w:ascii="Times New Roman" w:hAnsi="Times New Roman"/>
                <w:sz w:val="24"/>
                <w:szCs w:val="24"/>
                <w:lang w:eastAsia="ru-RU"/>
              </w:rPr>
              <w:t>•        ценности биологических методов исследования живой и неживой природы;</w:t>
            </w:r>
          </w:p>
          <w:p w:rsidR="00B33E7E" w:rsidRPr="00F016C3" w:rsidRDefault="00B33E7E" w:rsidP="00F016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16C3">
              <w:rPr>
                <w:rFonts w:ascii="Times New Roman" w:hAnsi="Times New Roman"/>
                <w:sz w:val="24"/>
                <w:szCs w:val="24"/>
                <w:lang w:eastAsia="ru-RU"/>
              </w:rPr>
              <w:t>•        понимании сложности и противоречивости самого про</w:t>
            </w:r>
            <w:r w:rsidRPr="00F016C3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цесса познания.</w:t>
            </w:r>
          </w:p>
          <w:p w:rsidR="00B33E7E" w:rsidRPr="00F016C3" w:rsidRDefault="00B33E7E" w:rsidP="00F016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16C3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познавательных ценностных ориентаций содер</w:t>
            </w:r>
            <w:r w:rsidRPr="00F016C3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жания курса позволяет сформировать:</w:t>
            </w:r>
          </w:p>
          <w:p w:rsidR="00B33E7E" w:rsidRPr="00F016C3" w:rsidRDefault="00B33E7E" w:rsidP="00F016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16C3">
              <w:rPr>
                <w:rFonts w:ascii="Times New Roman" w:hAnsi="Times New Roman"/>
                <w:sz w:val="24"/>
                <w:szCs w:val="24"/>
                <w:lang w:eastAsia="ru-RU"/>
              </w:rPr>
              <w:t>•        уважительное отношение к созидательной, творческой деятельности;</w:t>
            </w:r>
          </w:p>
          <w:p w:rsidR="00B33E7E" w:rsidRPr="00F016C3" w:rsidRDefault="00B33E7E" w:rsidP="00F016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16C3">
              <w:rPr>
                <w:rFonts w:ascii="Times New Roman" w:hAnsi="Times New Roman"/>
                <w:sz w:val="24"/>
                <w:szCs w:val="24"/>
                <w:lang w:eastAsia="ru-RU"/>
              </w:rPr>
              <w:t>•        понимание необходимости здорового образа жизни;</w:t>
            </w:r>
          </w:p>
          <w:p w:rsidR="00B33E7E" w:rsidRPr="00F016C3" w:rsidRDefault="00B33E7E" w:rsidP="00F016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16C3">
              <w:rPr>
                <w:rFonts w:ascii="Times New Roman" w:hAnsi="Times New Roman"/>
                <w:sz w:val="24"/>
                <w:szCs w:val="24"/>
                <w:lang w:eastAsia="ru-RU"/>
              </w:rPr>
              <w:t>•        осознание необходимости соблюдать гигиенические пра</w:t>
            </w:r>
            <w:r w:rsidRPr="00F016C3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вила и нормы;</w:t>
            </w:r>
          </w:p>
          <w:p w:rsidR="00B33E7E" w:rsidRPr="00F016C3" w:rsidRDefault="00B33E7E" w:rsidP="00F016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16C3">
              <w:rPr>
                <w:rFonts w:ascii="Times New Roman" w:hAnsi="Times New Roman"/>
                <w:sz w:val="24"/>
                <w:szCs w:val="24"/>
                <w:lang w:eastAsia="ru-RU"/>
              </w:rPr>
              <w:t>•        сознательный выбор будущей профессиональной дея</w:t>
            </w:r>
            <w:r w:rsidRPr="00F016C3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тельности.</w:t>
            </w:r>
          </w:p>
          <w:p w:rsidR="00B33E7E" w:rsidRPr="00F016C3" w:rsidRDefault="00B33E7E" w:rsidP="00F016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16C3">
              <w:rPr>
                <w:rFonts w:ascii="Times New Roman" w:hAnsi="Times New Roman"/>
                <w:sz w:val="24"/>
                <w:szCs w:val="24"/>
                <w:lang w:eastAsia="ru-RU"/>
              </w:rPr>
              <w:t>Курс биологии обладает возможностями для формирова</w:t>
            </w:r>
            <w:r w:rsidRPr="00F016C3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ния коммуникативных ценностей, основу которых состав</w:t>
            </w:r>
            <w:r w:rsidRPr="00F016C3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ляют процесс общения и грамотная речь. Коммуникативные ценностные ориентации курса способствуют:</w:t>
            </w:r>
          </w:p>
          <w:p w:rsidR="00B33E7E" w:rsidRPr="00F016C3" w:rsidRDefault="00B33E7E" w:rsidP="00F016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16C3">
              <w:rPr>
                <w:rFonts w:ascii="Times New Roman" w:hAnsi="Times New Roman"/>
                <w:sz w:val="24"/>
                <w:szCs w:val="24"/>
                <w:lang w:eastAsia="ru-RU"/>
              </w:rPr>
              <w:t>•        правильному использованию биологической терминоло</w:t>
            </w:r>
            <w:r w:rsidRPr="00F016C3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гии и символики;</w:t>
            </w:r>
          </w:p>
          <w:p w:rsidR="00B33E7E" w:rsidRPr="00F016C3" w:rsidRDefault="00B33E7E" w:rsidP="00F016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16C3">
              <w:rPr>
                <w:rFonts w:ascii="Times New Roman" w:hAnsi="Times New Roman"/>
                <w:sz w:val="24"/>
                <w:szCs w:val="24"/>
                <w:lang w:eastAsia="ru-RU"/>
              </w:rPr>
              <w:t>•        развитию способности открыто выражать и аргументи</w:t>
            </w:r>
            <w:r w:rsidRPr="00F016C3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рованно отстаивать свою точку зрения.</w:t>
            </w:r>
          </w:p>
          <w:p w:rsidR="00B33E7E" w:rsidRPr="00F016C3" w:rsidRDefault="00B33E7E" w:rsidP="00F016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16C3">
              <w:rPr>
                <w:rFonts w:ascii="Times New Roman" w:hAnsi="Times New Roman"/>
                <w:sz w:val="24"/>
                <w:szCs w:val="24"/>
                <w:lang w:eastAsia="ru-RU"/>
              </w:rPr>
              <w:t>Курс биологии в наибольшей мере, по сравнению с дру</w:t>
            </w:r>
            <w:r w:rsidRPr="00F016C3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гими школьными курсами, направлен на формирование нрав</w:t>
            </w:r>
            <w:r w:rsidRPr="00F016C3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ственных ценностей — ценности жизни во всех ее проявле</w:t>
            </w:r>
            <w:r w:rsidRPr="00F016C3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ниях, включая понимание самоценности, уникальности и неповторимости всех живых объектов, в том числе и че</w:t>
            </w:r>
            <w:r w:rsidRPr="00F016C3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ловека.</w:t>
            </w:r>
          </w:p>
          <w:p w:rsidR="00B33E7E" w:rsidRPr="00F016C3" w:rsidRDefault="00B33E7E" w:rsidP="00F016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16C3">
              <w:rPr>
                <w:rFonts w:ascii="Times New Roman" w:hAnsi="Times New Roman"/>
                <w:sz w:val="24"/>
                <w:szCs w:val="24"/>
                <w:lang w:eastAsia="ru-RU"/>
              </w:rPr>
              <w:t>Ценностные ориентации, формируемые в курсе биологии в сфере эстетических ценностей, предполагают воспитание у учащихся способности к восприятию и преобразованию</w:t>
            </w:r>
          </w:p>
          <w:p w:rsidR="00B33E7E" w:rsidRPr="00F016C3" w:rsidRDefault="00B33E7E" w:rsidP="00F016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16C3">
              <w:rPr>
                <w:rFonts w:ascii="Times New Roman" w:hAnsi="Times New Roman"/>
                <w:sz w:val="24"/>
                <w:szCs w:val="24"/>
                <w:lang w:eastAsia="ru-RU"/>
              </w:rPr>
              <w:t>живой природы по законам красоты, гармонии; эстетическо</w:t>
            </w:r>
            <w:r w:rsidRPr="00F016C3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го отношения к объектам живой природы.</w:t>
            </w:r>
          </w:p>
          <w:p w:rsidR="00B33E7E" w:rsidRPr="00F016C3" w:rsidRDefault="00B33E7E" w:rsidP="00F016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16C3">
              <w:rPr>
                <w:rFonts w:ascii="Times New Roman" w:hAnsi="Times New Roman"/>
                <w:sz w:val="24"/>
                <w:szCs w:val="24"/>
                <w:lang w:eastAsia="ru-RU"/>
              </w:rPr>
              <w:t>Все выше обозначенные ценности и ценностные ориента</w:t>
            </w:r>
            <w:r w:rsidRPr="00F016C3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ции составляют в совокупности основу для формирования ценностного отношения к природе, обществу, человеку в кон</w:t>
            </w:r>
            <w:r w:rsidRPr="00F016C3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тексте общечеловеческих ценностей истины, добра и красоты.</w:t>
            </w:r>
          </w:p>
          <w:p w:rsidR="00B33E7E" w:rsidRPr="00F016C3" w:rsidRDefault="00B33E7E" w:rsidP="00F016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33E7E" w:rsidRPr="00F016C3" w:rsidRDefault="00B33E7E" w:rsidP="00F016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16C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Место учебного предмета в учебном плане</w:t>
            </w:r>
          </w:p>
          <w:p w:rsidR="00B33E7E" w:rsidRPr="00F016C3" w:rsidRDefault="00B33E7E" w:rsidP="00F016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16C3">
              <w:rPr>
                <w:rFonts w:ascii="Times New Roman" w:hAnsi="Times New Roman"/>
                <w:sz w:val="24"/>
                <w:szCs w:val="24"/>
                <w:lang w:eastAsia="ru-RU"/>
              </w:rPr>
              <w:t>В соответствии с БУПом курсу биологии на ступени ос</w:t>
            </w:r>
            <w:r w:rsidRPr="00F016C3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новного общего образования предшествует курс окружающего мира, включающий интегрированные сведения из курсов физики, химии, биологии, астрономии, географии. По отно</w:t>
            </w:r>
            <w:r w:rsidRPr="00F016C3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шению к курсу биологии данный курс является пропедевти</w:t>
            </w:r>
            <w:r w:rsidRPr="00F016C3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ческим, в ходе освоения его содержания у учащихся формиру</w:t>
            </w:r>
            <w:r w:rsidRPr="00F016C3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ются элементарные представления о растениях, животных, гри</w:t>
            </w:r>
            <w:r w:rsidRPr="00F016C3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бах и бактериях, их многообразии, роли в природе и жизни человека.</w:t>
            </w:r>
          </w:p>
          <w:p w:rsidR="00B33E7E" w:rsidRPr="00F016C3" w:rsidRDefault="00B33E7E" w:rsidP="00F016C3">
            <w:pPr>
              <w:spacing w:after="0" w:line="240" w:lineRule="auto"/>
              <w:ind w:firstLine="88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16C3">
              <w:rPr>
                <w:rFonts w:ascii="Times New Roman" w:hAnsi="Times New Roman"/>
                <w:sz w:val="24"/>
                <w:szCs w:val="24"/>
                <w:lang w:eastAsia="ru-RU"/>
              </w:rPr>
              <w:t>Помимо этого, в курсе окружающего мира рассматрива</w:t>
            </w:r>
            <w:r w:rsidRPr="00F016C3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ется ряд понятий, интегративных по своей сущности и зна</w:t>
            </w:r>
            <w:r w:rsidRPr="00F016C3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чимых для последующего изучения систематического курса биологии: тела и вещества, неорганические и органические вещества, агрегатные состояния вещества, испарение, почва и др. Опираясь на эти понятия, учитель биологии может бо</w:t>
            </w:r>
            <w:r w:rsidRPr="00F016C3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лее полно и точно с научной точки зрения раскрывать фи</w:t>
            </w:r>
            <w:r w:rsidRPr="00F016C3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зико-химические основы биологических процессов и явле</w:t>
            </w:r>
            <w:r w:rsidRPr="00F016C3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ний, изучаемых в основной школе (питание, дыхание, обмен веществ).</w:t>
            </w:r>
          </w:p>
          <w:p w:rsidR="00B33E7E" w:rsidRPr="00F016C3" w:rsidRDefault="00B33E7E" w:rsidP="00F016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16C3">
              <w:rPr>
                <w:rFonts w:ascii="Times New Roman" w:hAnsi="Times New Roman"/>
                <w:sz w:val="24"/>
                <w:szCs w:val="24"/>
                <w:lang w:eastAsia="ru-RU"/>
              </w:rPr>
              <w:t>В свою очередь, содержание курса биологии в основной школе, включающее сведения о многообразии организмов, биологической природе и социальной сущности человека, служит основой для изучения общих биологических законо</w:t>
            </w:r>
            <w:r w:rsidRPr="00F016C3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мерностей, теорий, законов, гипотез в старшей школе, где особое значение приобретают мировоззренческие, теорети</w:t>
            </w:r>
            <w:r w:rsidRPr="00F016C3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ческие понятия.</w:t>
            </w:r>
          </w:p>
          <w:p w:rsidR="00B33E7E" w:rsidRPr="00F016C3" w:rsidRDefault="00B33E7E" w:rsidP="00F016C3">
            <w:pPr>
              <w:spacing w:after="0" w:line="240" w:lineRule="auto"/>
              <w:ind w:firstLine="88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16C3">
              <w:rPr>
                <w:rFonts w:ascii="Times New Roman" w:hAnsi="Times New Roman"/>
                <w:sz w:val="24"/>
                <w:szCs w:val="24"/>
                <w:lang w:eastAsia="ru-RU"/>
              </w:rPr>
              <w:t>Таким образом, содержание курса в основной школе представляет собой важное неотъемлемое звено в системе непрерывного биологического образования, являющееся ос</w:t>
            </w:r>
            <w:r w:rsidRPr="00F016C3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новой для последующей уровневой и профильной дифферен</w:t>
            </w:r>
            <w:r w:rsidRPr="00F016C3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циации.</w:t>
            </w:r>
          </w:p>
          <w:p w:rsidR="00B33E7E" w:rsidRPr="00F016C3" w:rsidRDefault="00B33E7E" w:rsidP="00F016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33E7E" w:rsidRPr="00F016C3" w:rsidRDefault="00B33E7E" w:rsidP="00F016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16C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B33E7E" w:rsidRPr="00F016C3" w:rsidRDefault="00B33E7E" w:rsidP="00F016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16C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Результаты освоения учебного предмета </w:t>
            </w:r>
          </w:p>
          <w:p w:rsidR="00B33E7E" w:rsidRPr="00F016C3" w:rsidRDefault="00B33E7E" w:rsidP="00F016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16C3">
              <w:rPr>
                <w:rFonts w:ascii="Times New Roman" w:hAnsi="Times New Roman"/>
                <w:sz w:val="24"/>
                <w:szCs w:val="24"/>
                <w:lang w:eastAsia="ru-RU"/>
              </w:rPr>
              <w:t>Деятельность образовательного учреждения в обучении биологии должна быть направлена на достижение обучающи</w:t>
            </w:r>
            <w:r w:rsidRPr="00F016C3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мися следующих </w:t>
            </w:r>
            <w:r w:rsidRPr="00F016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личностных </w:t>
            </w:r>
            <w:r w:rsidRPr="00F016C3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результатов:</w:t>
            </w:r>
          </w:p>
          <w:p w:rsidR="00B33E7E" w:rsidRPr="00F016C3" w:rsidRDefault="00B33E7E" w:rsidP="00F016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16C3">
              <w:rPr>
                <w:rFonts w:ascii="Times New Roman" w:hAnsi="Times New Roman"/>
                <w:sz w:val="24"/>
                <w:szCs w:val="24"/>
                <w:lang w:eastAsia="ru-RU"/>
              </w:rPr>
              <w:t>1)      знание основных принципов и правил отношения к живой природе, основ здорового образа жизни и здоровье</w:t>
            </w:r>
            <w:r w:rsidRPr="00F016C3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сберегающих технологий;</w:t>
            </w:r>
          </w:p>
          <w:p w:rsidR="00B33E7E" w:rsidRPr="00F016C3" w:rsidRDefault="00B33E7E" w:rsidP="00F016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16C3">
              <w:rPr>
                <w:rFonts w:ascii="Times New Roman" w:hAnsi="Times New Roman"/>
                <w:sz w:val="24"/>
                <w:szCs w:val="24"/>
                <w:lang w:eastAsia="ru-RU"/>
              </w:rPr>
              <w:t>2)      реализация установок здорового образа жизни;</w:t>
            </w:r>
          </w:p>
          <w:p w:rsidR="00B33E7E" w:rsidRPr="00F016C3" w:rsidRDefault="00B33E7E" w:rsidP="00F016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16C3">
              <w:rPr>
                <w:rFonts w:ascii="Times New Roman" w:hAnsi="Times New Roman"/>
                <w:sz w:val="24"/>
                <w:szCs w:val="24"/>
                <w:lang w:eastAsia="ru-RU"/>
              </w:rPr>
              <w:t>3)      сформированность познавательных интересов и моти</w:t>
            </w:r>
            <w:r w:rsidRPr="00F016C3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вов, направленных на изучение живой природы; интеллекту</w:t>
            </w:r>
            <w:r w:rsidRPr="00F016C3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альных умений (доказывать, строить рассуждения, анализиро</w:t>
            </w:r>
            <w:r w:rsidRPr="00F016C3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вать, сравнивать, делать выводы и др.); эстетического отно</w:t>
            </w:r>
            <w:r w:rsidRPr="00F016C3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шения к живым объектам.</w:t>
            </w:r>
          </w:p>
          <w:p w:rsidR="00B33E7E" w:rsidRPr="00F016C3" w:rsidRDefault="00B33E7E" w:rsidP="00F016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16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Метапредметными</w:t>
            </w:r>
            <w:r w:rsidRPr="00F016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результатами освоения адаптированной  программы по биологии являются:</w:t>
            </w:r>
          </w:p>
          <w:p w:rsidR="00B33E7E" w:rsidRPr="00F016C3" w:rsidRDefault="00B33E7E" w:rsidP="00F016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16C3">
              <w:rPr>
                <w:rFonts w:ascii="Times New Roman" w:hAnsi="Times New Roman"/>
                <w:sz w:val="24"/>
                <w:szCs w:val="24"/>
                <w:lang w:eastAsia="ru-RU"/>
              </w:rPr>
              <w:t>1)      овладение составляющими исследовательской деятельности, включая умения видеть проблему, ставить вопросы, давать определения понятиям, наблюдать, проводить эксперименты, де</w:t>
            </w:r>
            <w:r w:rsidRPr="00F016C3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лать выводы и заключения;</w:t>
            </w:r>
          </w:p>
          <w:p w:rsidR="00B33E7E" w:rsidRPr="00F016C3" w:rsidRDefault="00B33E7E" w:rsidP="00F016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16C3">
              <w:rPr>
                <w:rFonts w:ascii="Times New Roman" w:hAnsi="Times New Roman"/>
                <w:sz w:val="24"/>
                <w:szCs w:val="24"/>
                <w:lang w:eastAsia="ru-RU"/>
              </w:rPr>
              <w:t>2)      умение работать с разными источниками биологиче</w:t>
            </w:r>
            <w:r w:rsidRPr="00F016C3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ской информации: находить биологическую информацию в различных источниках (тексте учебника, биологических словарях и справочниках), анали</w:t>
            </w:r>
            <w:r w:rsidRPr="00F016C3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зировать и оценивать информацию;</w:t>
            </w:r>
          </w:p>
          <w:p w:rsidR="00B33E7E" w:rsidRPr="00F016C3" w:rsidRDefault="00B33E7E" w:rsidP="00F016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16C3">
              <w:rPr>
                <w:rFonts w:ascii="Times New Roman" w:hAnsi="Times New Roman"/>
                <w:sz w:val="24"/>
                <w:szCs w:val="24"/>
                <w:lang w:eastAsia="ru-RU"/>
              </w:rPr>
              <w:t>3)      способность выбирать целевые и смысловые установки в своих действиях и поступках по отношению к живой при</w:t>
            </w:r>
            <w:r w:rsidRPr="00F016C3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роде, здоровью, своему и окружающих;</w:t>
            </w:r>
          </w:p>
          <w:p w:rsidR="00B33E7E" w:rsidRPr="00F016C3" w:rsidRDefault="00B33E7E" w:rsidP="00F016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16C3">
              <w:rPr>
                <w:rFonts w:ascii="Times New Roman" w:hAnsi="Times New Roman"/>
                <w:sz w:val="24"/>
                <w:szCs w:val="24"/>
                <w:lang w:eastAsia="ru-RU"/>
              </w:rPr>
              <w:t>4)      умение адекватно использовать речевые средства для аргументации своей позиции, отстаивать свою позицию.</w:t>
            </w:r>
          </w:p>
          <w:p w:rsidR="00B33E7E" w:rsidRPr="00F016C3" w:rsidRDefault="00B33E7E" w:rsidP="00F016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16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Предметными</w:t>
            </w:r>
            <w:r w:rsidRPr="00F016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результатами освоения программы по биологии являются:</w:t>
            </w:r>
          </w:p>
          <w:p w:rsidR="00B33E7E" w:rsidRPr="00F016C3" w:rsidRDefault="00B33E7E" w:rsidP="00F016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16C3">
              <w:rPr>
                <w:rFonts w:ascii="Times New Roman" w:hAnsi="Times New Roman"/>
                <w:sz w:val="24"/>
                <w:szCs w:val="24"/>
                <w:lang w:eastAsia="ru-RU"/>
              </w:rPr>
              <w:t>1.      В познавательной (интеллектуальной) сфере:</w:t>
            </w:r>
          </w:p>
          <w:p w:rsidR="00B33E7E" w:rsidRPr="00F016C3" w:rsidRDefault="00B33E7E" w:rsidP="00F016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16C3">
              <w:rPr>
                <w:rFonts w:ascii="Times New Roman" w:hAnsi="Times New Roman"/>
                <w:sz w:val="24"/>
                <w:szCs w:val="24"/>
                <w:lang w:eastAsia="ru-RU"/>
              </w:rPr>
              <w:t>•        выделение существенных признаков биологических объ</w:t>
            </w:r>
            <w:r w:rsidRPr="00F016C3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ектов (отличительных признаков живых организмов; клеток и организмов растений, животных, грибов и бактерий; </w:t>
            </w:r>
          </w:p>
          <w:p w:rsidR="00B33E7E" w:rsidRPr="00F016C3" w:rsidRDefault="00B33E7E" w:rsidP="00F016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16C3">
              <w:rPr>
                <w:rFonts w:ascii="Times New Roman" w:hAnsi="Times New Roman"/>
                <w:sz w:val="24"/>
                <w:szCs w:val="24"/>
                <w:lang w:eastAsia="ru-RU"/>
              </w:rPr>
              <w:t>и процессов (об</w:t>
            </w:r>
            <w:r w:rsidRPr="00F016C3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мен веществ и превращение энергии, питание, дыхание, вы</w:t>
            </w:r>
            <w:r w:rsidRPr="00F016C3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деление, транспорт веществ, рост, развитие, размножение, ре</w:t>
            </w:r>
            <w:r w:rsidRPr="00F016C3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гуляция жизнедеятельности организма; круговорот веществ и превращение энергии в экосистемах);</w:t>
            </w:r>
          </w:p>
          <w:p w:rsidR="00B33E7E" w:rsidRPr="00F016C3" w:rsidRDefault="00B33E7E" w:rsidP="00F016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16C3">
              <w:rPr>
                <w:rFonts w:ascii="Times New Roman" w:hAnsi="Times New Roman"/>
                <w:sz w:val="24"/>
                <w:szCs w:val="24"/>
                <w:lang w:eastAsia="ru-RU"/>
              </w:rPr>
              <w:t>•       взаимосвязи человека и окружающей среды; зависимости здоровья человека от состо</w:t>
            </w:r>
            <w:r w:rsidRPr="00F016C3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яния окружающей среды; необходимости защиты окружаю</w:t>
            </w:r>
            <w:r w:rsidRPr="00F016C3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щей среды; соблюдения мер профилактики заболеваний</w:t>
            </w:r>
          </w:p>
          <w:p w:rsidR="00B33E7E" w:rsidRPr="00F016C3" w:rsidRDefault="00B33E7E" w:rsidP="00F016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16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•        классификация — определение принадлежности биоло</w:t>
            </w:r>
            <w:r w:rsidRPr="00F016C3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гических объектов к определенной систематической группе;</w:t>
            </w:r>
          </w:p>
          <w:p w:rsidR="00B33E7E" w:rsidRPr="00F016C3" w:rsidRDefault="00B33E7E" w:rsidP="00F016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16C3">
              <w:rPr>
                <w:rFonts w:ascii="Times New Roman" w:hAnsi="Times New Roman"/>
                <w:sz w:val="24"/>
                <w:szCs w:val="24"/>
                <w:lang w:eastAsia="ru-RU"/>
              </w:rPr>
              <w:t>•        объяснение роли биологии в практической деятельности людей; места и роли человека в природе; родства, общности происхождения и эволюции растений (на приме</w:t>
            </w:r>
            <w:r w:rsidRPr="00F016C3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ре сопоставления отдельных групп); роли различных организ</w:t>
            </w:r>
            <w:r w:rsidRPr="00F016C3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мов в жизни человека; значения биологического разнообра</w:t>
            </w:r>
            <w:r w:rsidRPr="00F016C3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зия для сохранения биосферы;</w:t>
            </w:r>
          </w:p>
          <w:p w:rsidR="00B33E7E" w:rsidRPr="00F016C3" w:rsidRDefault="00B33E7E" w:rsidP="00F016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16C3">
              <w:rPr>
                <w:rFonts w:ascii="Times New Roman" w:hAnsi="Times New Roman"/>
                <w:sz w:val="24"/>
                <w:szCs w:val="24"/>
                <w:lang w:eastAsia="ru-RU"/>
              </w:rPr>
              <w:t>•        различение на таблицах частей и органоидов клетки; на живых объектах и таб</w:t>
            </w:r>
            <w:r w:rsidRPr="00F016C3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лицах —растений разных отделов; наиболее распространенных растений; съедобных и ядовитых грибов; опасных для человека растений;</w:t>
            </w:r>
          </w:p>
          <w:p w:rsidR="00B33E7E" w:rsidRPr="00F016C3" w:rsidRDefault="00B33E7E" w:rsidP="00F016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16C3">
              <w:rPr>
                <w:rFonts w:ascii="Times New Roman" w:hAnsi="Times New Roman"/>
                <w:sz w:val="24"/>
                <w:szCs w:val="24"/>
                <w:lang w:eastAsia="ru-RU"/>
              </w:rPr>
              <w:t>•        сравнение биологических объектов и процессов, умение делать выводы и умозаключения на основе сравнения;</w:t>
            </w:r>
          </w:p>
          <w:p w:rsidR="00B33E7E" w:rsidRPr="00F016C3" w:rsidRDefault="00B33E7E" w:rsidP="00F016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16C3">
              <w:rPr>
                <w:rFonts w:ascii="Times New Roman" w:hAnsi="Times New Roman"/>
                <w:sz w:val="24"/>
                <w:szCs w:val="24"/>
                <w:lang w:eastAsia="ru-RU"/>
              </w:rPr>
              <w:t>•        выявление изменчивости организмов; приспособлений организмов к среде обитания; типов взаимодействия разных видов в экосистеме; взаимосвязей между особенностями строе</w:t>
            </w:r>
            <w:r w:rsidRPr="00F016C3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ния клеток, тканей, органов, систем органов и их функциями;</w:t>
            </w:r>
          </w:p>
          <w:p w:rsidR="00B33E7E" w:rsidRPr="00F016C3" w:rsidRDefault="00B33E7E" w:rsidP="00F016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16C3">
              <w:rPr>
                <w:rFonts w:ascii="Times New Roman" w:hAnsi="Times New Roman"/>
                <w:sz w:val="24"/>
                <w:szCs w:val="24"/>
                <w:lang w:eastAsia="ru-RU"/>
              </w:rPr>
              <w:t>•        овладение методами биологической науки: наблюдение и описание биологических объектов и процессов.</w:t>
            </w:r>
          </w:p>
          <w:p w:rsidR="00B33E7E" w:rsidRPr="00F016C3" w:rsidRDefault="00B33E7E" w:rsidP="00F016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16C3">
              <w:rPr>
                <w:rFonts w:ascii="Times New Roman" w:hAnsi="Times New Roman"/>
                <w:sz w:val="24"/>
                <w:szCs w:val="24"/>
                <w:lang w:eastAsia="ru-RU"/>
              </w:rPr>
              <w:t>2.      В ценностно-ориентационной сфере:</w:t>
            </w:r>
          </w:p>
          <w:p w:rsidR="00B33E7E" w:rsidRPr="00F016C3" w:rsidRDefault="00B33E7E" w:rsidP="00F016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16C3">
              <w:rPr>
                <w:rFonts w:ascii="Times New Roman" w:hAnsi="Times New Roman"/>
                <w:sz w:val="24"/>
                <w:szCs w:val="24"/>
                <w:lang w:eastAsia="ru-RU"/>
              </w:rPr>
              <w:t>•        знание основных правил поведения в природе и основ здорового образа жизни;</w:t>
            </w:r>
          </w:p>
          <w:p w:rsidR="00B33E7E" w:rsidRPr="00F016C3" w:rsidRDefault="00B33E7E" w:rsidP="00F016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16C3">
              <w:rPr>
                <w:rFonts w:ascii="Times New Roman" w:hAnsi="Times New Roman"/>
                <w:sz w:val="24"/>
                <w:szCs w:val="24"/>
                <w:lang w:eastAsia="ru-RU"/>
              </w:rPr>
              <w:t>•        анализ и оценка последствий деятельности человека и природе, влияния факторов риска на здоровье человека.</w:t>
            </w:r>
          </w:p>
          <w:p w:rsidR="00B33E7E" w:rsidRPr="00F016C3" w:rsidRDefault="00B33E7E" w:rsidP="00F016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16C3">
              <w:rPr>
                <w:rFonts w:ascii="Times New Roman" w:hAnsi="Times New Roman"/>
                <w:sz w:val="24"/>
                <w:szCs w:val="24"/>
                <w:lang w:eastAsia="ru-RU"/>
              </w:rPr>
              <w:t>3.      В сфере трудовой деятельности:</w:t>
            </w:r>
          </w:p>
          <w:p w:rsidR="00B33E7E" w:rsidRPr="00F016C3" w:rsidRDefault="00B33E7E" w:rsidP="00F016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16C3">
              <w:rPr>
                <w:rFonts w:ascii="Times New Roman" w:hAnsi="Times New Roman"/>
                <w:sz w:val="24"/>
                <w:szCs w:val="24"/>
                <w:lang w:eastAsia="ru-RU"/>
              </w:rPr>
              <w:t>•        знание и соблюдение правил работы в кабинете биоло</w:t>
            </w:r>
            <w:r w:rsidRPr="00F016C3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гии;</w:t>
            </w:r>
          </w:p>
          <w:p w:rsidR="00B33E7E" w:rsidRPr="00F016C3" w:rsidRDefault="00B33E7E" w:rsidP="00F016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16C3">
              <w:rPr>
                <w:rFonts w:ascii="Times New Roman" w:hAnsi="Times New Roman"/>
                <w:sz w:val="24"/>
                <w:szCs w:val="24"/>
                <w:lang w:eastAsia="ru-RU"/>
              </w:rPr>
              <w:t>•        соблюдение правил работы с биологическими прибора</w:t>
            </w:r>
            <w:r w:rsidRPr="00F016C3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ми и инструментами (препаровальные иглы, скальпели, лупы, микроскопы).</w:t>
            </w:r>
          </w:p>
          <w:p w:rsidR="00B33E7E" w:rsidRPr="00F016C3" w:rsidRDefault="00B33E7E" w:rsidP="00F016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16C3">
              <w:rPr>
                <w:rFonts w:ascii="Times New Roman" w:hAnsi="Times New Roman"/>
                <w:sz w:val="24"/>
                <w:szCs w:val="24"/>
                <w:lang w:eastAsia="ru-RU"/>
              </w:rPr>
              <w:t>4.      В сфере физической деятельности:</w:t>
            </w:r>
          </w:p>
          <w:p w:rsidR="00B33E7E" w:rsidRPr="00F016C3" w:rsidRDefault="00B33E7E" w:rsidP="00F016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16C3">
              <w:rPr>
                <w:rFonts w:ascii="Times New Roman" w:hAnsi="Times New Roman"/>
                <w:sz w:val="24"/>
                <w:szCs w:val="24"/>
                <w:lang w:eastAsia="ru-RU"/>
              </w:rPr>
              <w:t>•        освоение приемов оказания первой помощи при отрав</w:t>
            </w:r>
            <w:r w:rsidRPr="00F016C3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лении ядовитыми грибами, растениями; рациональной организации труда и от</w:t>
            </w:r>
            <w:r w:rsidRPr="00F016C3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дыха; проведения наблюдений за состоянием собственного организма.</w:t>
            </w:r>
          </w:p>
          <w:p w:rsidR="00B33E7E" w:rsidRPr="00F016C3" w:rsidRDefault="00B33E7E" w:rsidP="00F016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16C3">
              <w:rPr>
                <w:rFonts w:ascii="Times New Roman" w:hAnsi="Times New Roman"/>
                <w:sz w:val="24"/>
                <w:szCs w:val="24"/>
                <w:lang w:eastAsia="ru-RU"/>
              </w:rPr>
              <w:t>5.      В эстетической сфере:</w:t>
            </w:r>
          </w:p>
          <w:p w:rsidR="00B33E7E" w:rsidRPr="00F016C3" w:rsidRDefault="00B33E7E" w:rsidP="00F016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16C3">
              <w:rPr>
                <w:rFonts w:ascii="Times New Roman" w:hAnsi="Times New Roman"/>
                <w:sz w:val="24"/>
                <w:szCs w:val="24"/>
                <w:lang w:eastAsia="ru-RU"/>
              </w:rPr>
              <w:t>•        выявление эстетических достоинств объектов живой природы.</w:t>
            </w:r>
          </w:p>
          <w:p w:rsidR="00B33E7E" w:rsidRPr="00F016C3" w:rsidRDefault="00B33E7E" w:rsidP="00F016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33E7E" w:rsidRPr="00F016C3" w:rsidRDefault="00B33E7E" w:rsidP="00F016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16C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B33E7E" w:rsidRPr="00F016C3" w:rsidRDefault="00B33E7E" w:rsidP="00F016C3">
            <w:pPr>
              <w:tabs>
                <w:tab w:val="left" w:pos="7020"/>
              </w:tabs>
              <w:spacing w:after="0" w:line="240" w:lineRule="auto"/>
              <w:ind w:firstLine="709"/>
            </w:pPr>
            <w:r w:rsidRPr="00F016C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F016C3">
              <w:t>2. Содержание учебного предмета, курса</w:t>
            </w:r>
          </w:p>
          <w:tbl>
            <w:tblPr>
              <w:tblW w:w="10359" w:type="dxa"/>
              <w:tblBorders>
                <w:top w:val="single" w:sz="4" w:space="0" w:color="000000"/>
                <w:left w:val="single" w:sz="4" w:space="0" w:color="000000"/>
                <w:bottom w:val="single" w:sz="6" w:space="0" w:color="000000"/>
                <w:insideH w:val="single" w:sz="6" w:space="0" w:color="000000"/>
              </w:tblBorders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A0"/>
            </w:tblPr>
            <w:tblGrid>
              <w:gridCol w:w="5668"/>
              <w:gridCol w:w="1596"/>
              <w:gridCol w:w="1600"/>
              <w:gridCol w:w="1495"/>
            </w:tblGrid>
            <w:tr w:rsidR="00B33E7E" w:rsidRPr="00F016C3" w:rsidTr="000B164B">
              <w:trPr>
                <w:trHeight w:val="903"/>
              </w:trPr>
              <w:tc>
                <w:tcPr>
                  <w:tcW w:w="5731" w:type="dxa"/>
                  <w:tcBorders>
                    <w:top w:val="single" w:sz="4" w:space="0" w:color="000000"/>
                    <w:left w:val="single" w:sz="4" w:space="0" w:color="000000"/>
                    <w:bottom w:val="single" w:sz="6" w:space="0" w:color="000000"/>
                  </w:tcBorders>
                </w:tcPr>
                <w:p w:rsidR="00B33E7E" w:rsidRPr="00F016C3" w:rsidRDefault="00B33E7E" w:rsidP="000B164B">
                  <w:r w:rsidRPr="00F016C3">
                    <w:t>Название темы</w:t>
                  </w:r>
                </w:p>
              </w:tc>
              <w:tc>
                <w:tcPr>
                  <w:tcW w:w="1602" w:type="dxa"/>
                  <w:tcBorders>
                    <w:top w:val="single" w:sz="4" w:space="0" w:color="000000"/>
                    <w:left w:val="single" w:sz="6" w:space="0" w:color="000000"/>
                    <w:bottom w:val="single" w:sz="6" w:space="0" w:color="000000"/>
                    <w:right w:val="single" w:sz="4" w:space="0" w:color="000000"/>
                  </w:tcBorders>
                </w:tcPr>
                <w:p w:rsidR="00B33E7E" w:rsidRPr="00F016C3" w:rsidRDefault="00B33E7E" w:rsidP="000B164B">
                  <w:r w:rsidRPr="00F016C3">
                    <w:t>Количество часов</w:t>
                  </w:r>
                </w:p>
              </w:tc>
              <w:tc>
                <w:tcPr>
                  <w:tcW w:w="1603" w:type="dxa"/>
                  <w:tcBorders>
                    <w:top w:val="single" w:sz="4" w:space="0" w:color="000000"/>
                    <w:left w:val="single" w:sz="6" w:space="0" w:color="000000"/>
                    <w:bottom w:val="single" w:sz="6" w:space="0" w:color="000000"/>
                    <w:right w:val="single" w:sz="4" w:space="0" w:color="000000"/>
                  </w:tcBorders>
                </w:tcPr>
                <w:p w:rsidR="00B33E7E" w:rsidRPr="00F016C3" w:rsidRDefault="00B33E7E" w:rsidP="000B164B">
                  <w:r w:rsidRPr="00F016C3">
                    <w:t xml:space="preserve">Контрольные работы </w:t>
                  </w:r>
                </w:p>
              </w:tc>
              <w:tc>
                <w:tcPr>
                  <w:tcW w:w="1423" w:type="dxa"/>
                  <w:tcBorders>
                    <w:top w:val="single" w:sz="4" w:space="0" w:color="000000"/>
                    <w:left w:val="single" w:sz="6" w:space="0" w:color="000000"/>
                    <w:bottom w:val="single" w:sz="6" w:space="0" w:color="000000"/>
                    <w:right w:val="single" w:sz="4" w:space="0" w:color="000000"/>
                  </w:tcBorders>
                </w:tcPr>
                <w:p w:rsidR="00B33E7E" w:rsidRPr="00F016C3" w:rsidRDefault="00B33E7E" w:rsidP="000B164B">
                  <w:r w:rsidRPr="00F016C3">
                    <w:t xml:space="preserve">Лабораторные </w:t>
                  </w:r>
                </w:p>
                <w:p w:rsidR="00B33E7E" w:rsidRPr="00F016C3" w:rsidRDefault="00B33E7E" w:rsidP="000B164B">
                  <w:r w:rsidRPr="00F016C3">
                    <w:t xml:space="preserve">практические </w:t>
                  </w:r>
                </w:p>
                <w:p w:rsidR="00B33E7E" w:rsidRPr="00F016C3" w:rsidRDefault="00B33E7E" w:rsidP="000B164B">
                  <w:r w:rsidRPr="00F016C3">
                    <w:t>работы</w:t>
                  </w:r>
                </w:p>
              </w:tc>
            </w:tr>
            <w:tr w:rsidR="00B33E7E" w:rsidRPr="00F016C3" w:rsidTr="000B164B">
              <w:trPr>
                <w:trHeight w:val="220"/>
              </w:trPr>
              <w:tc>
                <w:tcPr>
                  <w:tcW w:w="5731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</w:tcBorders>
                </w:tcPr>
                <w:p w:rsidR="00B33E7E" w:rsidRPr="00F016C3" w:rsidRDefault="00B33E7E" w:rsidP="000B164B">
                  <w:r w:rsidRPr="00F016C3">
                    <w:t>Введение</w:t>
                  </w:r>
                </w:p>
              </w:tc>
              <w:tc>
                <w:tcPr>
                  <w:tcW w:w="16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000000"/>
                  </w:tcBorders>
                </w:tcPr>
                <w:p w:rsidR="00B33E7E" w:rsidRPr="00F016C3" w:rsidRDefault="00B33E7E" w:rsidP="000B164B">
                  <w:r w:rsidRPr="00F016C3">
                    <w:t>7</w:t>
                  </w:r>
                </w:p>
              </w:tc>
              <w:tc>
                <w:tcPr>
                  <w:tcW w:w="16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000000"/>
                  </w:tcBorders>
                </w:tcPr>
                <w:p w:rsidR="00B33E7E" w:rsidRPr="00F016C3" w:rsidRDefault="00B33E7E" w:rsidP="000B164B"/>
              </w:tc>
              <w:tc>
                <w:tcPr>
                  <w:tcW w:w="14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000000"/>
                  </w:tcBorders>
                </w:tcPr>
                <w:p w:rsidR="00B33E7E" w:rsidRPr="00F016C3" w:rsidRDefault="00B33E7E" w:rsidP="000B164B">
                  <w:r w:rsidRPr="00F016C3">
                    <w:t xml:space="preserve">    3</w:t>
                  </w:r>
                </w:p>
              </w:tc>
            </w:tr>
            <w:tr w:rsidR="00B33E7E" w:rsidRPr="00F016C3" w:rsidTr="000B164B">
              <w:trPr>
                <w:trHeight w:val="159"/>
              </w:trPr>
              <w:tc>
                <w:tcPr>
                  <w:tcW w:w="5731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</w:tcBorders>
                </w:tcPr>
                <w:p w:rsidR="00B33E7E" w:rsidRPr="00F016C3" w:rsidRDefault="00B33E7E" w:rsidP="000B164B">
                  <w:r w:rsidRPr="00F016C3">
                    <w:t xml:space="preserve">Раздел 1. Строение организма </w:t>
                  </w:r>
                </w:p>
              </w:tc>
              <w:tc>
                <w:tcPr>
                  <w:tcW w:w="16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000000"/>
                  </w:tcBorders>
                </w:tcPr>
                <w:p w:rsidR="00B33E7E" w:rsidRPr="00F016C3" w:rsidRDefault="00B33E7E" w:rsidP="000B164B">
                  <w:r w:rsidRPr="00F016C3">
                    <w:t>9</w:t>
                  </w:r>
                </w:p>
              </w:tc>
              <w:tc>
                <w:tcPr>
                  <w:tcW w:w="16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000000"/>
                  </w:tcBorders>
                </w:tcPr>
                <w:p w:rsidR="00B33E7E" w:rsidRPr="00F016C3" w:rsidRDefault="00B33E7E" w:rsidP="000B164B"/>
              </w:tc>
              <w:tc>
                <w:tcPr>
                  <w:tcW w:w="14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000000"/>
                  </w:tcBorders>
                </w:tcPr>
                <w:p w:rsidR="00B33E7E" w:rsidRPr="00F016C3" w:rsidRDefault="00B33E7E" w:rsidP="000B164B">
                  <w:r w:rsidRPr="00F016C3">
                    <w:t xml:space="preserve">    3</w:t>
                  </w:r>
                </w:p>
              </w:tc>
            </w:tr>
            <w:tr w:rsidR="00B33E7E" w:rsidRPr="00F016C3" w:rsidTr="000B164B">
              <w:trPr>
                <w:trHeight w:val="207"/>
              </w:trPr>
              <w:tc>
                <w:tcPr>
                  <w:tcW w:w="5731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</w:tcBorders>
                </w:tcPr>
                <w:p w:rsidR="00B33E7E" w:rsidRPr="00F016C3" w:rsidRDefault="00B33E7E" w:rsidP="000B164B">
                  <w:r w:rsidRPr="00F016C3">
                    <w:t>Раздел 2. Многообразие живых организмов</w:t>
                  </w:r>
                </w:p>
              </w:tc>
              <w:tc>
                <w:tcPr>
                  <w:tcW w:w="16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000000"/>
                  </w:tcBorders>
                </w:tcPr>
                <w:p w:rsidR="00B33E7E" w:rsidRPr="00F016C3" w:rsidRDefault="00B33E7E" w:rsidP="000B164B">
                  <w:r w:rsidRPr="00F016C3">
                    <w:t>15</w:t>
                  </w:r>
                </w:p>
              </w:tc>
              <w:tc>
                <w:tcPr>
                  <w:tcW w:w="16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000000"/>
                  </w:tcBorders>
                </w:tcPr>
                <w:p w:rsidR="00B33E7E" w:rsidRPr="00F016C3" w:rsidRDefault="00B33E7E" w:rsidP="000B164B"/>
              </w:tc>
              <w:tc>
                <w:tcPr>
                  <w:tcW w:w="14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000000"/>
                  </w:tcBorders>
                </w:tcPr>
                <w:p w:rsidR="00B33E7E" w:rsidRPr="00F016C3" w:rsidRDefault="00B33E7E" w:rsidP="000B164B">
                  <w:r w:rsidRPr="00F016C3">
                    <w:t xml:space="preserve">    6</w:t>
                  </w:r>
                </w:p>
              </w:tc>
            </w:tr>
            <w:tr w:rsidR="00B33E7E" w:rsidRPr="00F016C3" w:rsidTr="000B164B">
              <w:trPr>
                <w:trHeight w:val="207"/>
              </w:trPr>
              <w:tc>
                <w:tcPr>
                  <w:tcW w:w="5731" w:type="dxa"/>
                  <w:tcBorders>
                    <w:top w:val="single" w:sz="6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33E7E" w:rsidRPr="00F016C3" w:rsidRDefault="00B33E7E" w:rsidP="000B164B">
                  <w:r w:rsidRPr="00F016C3">
                    <w:t>Повторение</w:t>
                  </w:r>
                </w:p>
              </w:tc>
              <w:tc>
                <w:tcPr>
                  <w:tcW w:w="1602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33E7E" w:rsidRPr="00F016C3" w:rsidRDefault="00B33E7E" w:rsidP="000B164B">
                  <w:r w:rsidRPr="00F016C3">
                    <w:t>3</w:t>
                  </w:r>
                </w:p>
              </w:tc>
              <w:tc>
                <w:tcPr>
                  <w:tcW w:w="1603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33E7E" w:rsidRPr="00F016C3" w:rsidRDefault="00B33E7E" w:rsidP="000B164B"/>
              </w:tc>
              <w:tc>
                <w:tcPr>
                  <w:tcW w:w="1423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33E7E" w:rsidRPr="00F016C3" w:rsidRDefault="00B33E7E" w:rsidP="000B164B"/>
              </w:tc>
            </w:tr>
          </w:tbl>
          <w:p w:rsidR="00B33E7E" w:rsidRPr="00F016C3" w:rsidRDefault="00B33E7E" w:rsidP="00F016C3">
            <w:pPr>
              <w:spacing w:after="0" w:line="240" w:lineRule="auto"/>
            </w:pPr>
          </w:p>
          <w:p w:rsidR="00B33E7E" w:rsidRPr="00F016C3" w:rsidRDefault="00B33E7E" w:rsidP="00F016C3">
            <w:pPr>
              <w:spacing w:after="0" w:line="240" w:lineRule="auto"/>
              <w:ind w:right="-1" w:hanging="284"/>
              <w:jc w:val="center"/>
              <w:rPr>
                <w:b/>
              </w:rPr>
            </w:pPr>
          </w:p>
          <w:p w:rsidR="00B33E7E" w:rsidRPr="00F016C3" w:rsidRDefault="00B33E7E" w:rsidP="00F016C3">
            <w:pPr>
              <w:spacing w:after="0" w:line="240" w:lineRule="auto"/>
              <w:ind w:right="-1" w:hanging="284"/>
              <w:jc w:val="center"/>
              <w:rPr>
                <w:b/>
              </w:rPr>
            </w:pPr>
          </w:p>
          <w:p w:rsidR="00B33E7E" w:rsidRPr="00F016C3" w:rsidRDefault="00B33E7E" w:rsidP="00F016C3">
            <w:pPr>
              <w:spacing w:after="0" w:line="240" w:lineRule="auto"/>
              <w:ind w:right="-1" w:hanging="284"/>
              <w:jc w:val="center"/>
              <w:rPr>
                <w:b/>
              </w:rPr>
            </w:pPr>
          </w:p>
          <w:p w:rsidR="00B33E7E" w:rsidRPr="00F016C3" w:rsidRDefault="00B33E7E" w:rsidP="00F016C3">
            <w:pPr>
              <w:spacing w:after="0" w:line="240" w:lineRule="auto"/>
            </w:pPr>
            <w:r w:rsidRPr="00F016C3">
              <w:rPr>
                <w:b/>
                <w:bCs/>
              </w:rPr>
              <w:t>3.  Поурочно-тематическое планирование к рабочей программе</w:t>
            </w:r>
          </w:p>
          <w:tbl>
            <w:tblPr>
              <w:tblW w:w="1542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insideH w:val="single" w:sz="4" w:space="0" w:color="000000"/>
              </w:tblBorders>
              <w:tblLook w:val="00A0"/>
            </w:tblPr>
            <w:tblGrid>
              <w:gridCol w:w="933"/>
              <w:gridCol w:w="2425"/>
              <w:gridCol w:w="3367"/>
              <w:gridCol w:w="3553"/>
              <w:gridCol w:w="1892"/>
              <w:gridCol w:w="1698"/>
              <w:gridCol w:w="1559"/>
            </w:tblGrid>
            <w:tr w:rsidR="00B33E7E" w:rsidRPr="00F016C3" w:rsidTr="000B164B">
              <w:tc>
                <w:tcPr>
                  <w:tcW w:w="56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33E7E" w:rsidRPr="00F016C3" w:rsidRDefault="00B33E7E" w:rsidP="000B164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016C3">
                    <w:rPr>
                      <w:b/>
                      <w:sz w:val="20"/>
                      <w:szCs w:val="20"/>
                    </w:rPr>
                    <w:t>№урока</w:t>
                  </w:r>
                </w:p>
              </w:tc>
              <w:tc>
                <w:tcPr>
                  <w:tcW w:w="195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B33E7E" w:rsidRPr="00F016C3" w:rsidRDefault="00B33E7E" w:rsidP="000B164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016C3">
                    <w:rPr>
                      <w:b/>
                      <w:sz w:val="20"/>
                      <w:szCs w:val="20"/>
                    </w:rPr>
                    <w:t>Тема урока</w:t>
                  </w:r>
                </w:p>
              </w:tc>
              <w:tc>
                <w:tcPr>
                  <w:tcW w:w="368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B33E7E" w:rsidRPr="00F016C3" w:rsidRDefault="00B33E7E" w:rsidP="000B164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016C3">
                    <w:rPr>
                      <w:b/>
                      <w:sz w:val="20"/>
                      <w:szCs w:val="20"/>
                    </w:rPr>
                    <w:t>Основное содержание урока</w:t>
                  </w:r>
                </w:p>
              </w:tc>
              <w:tc>
                <w:tcPr>
                  <w:tcW w:w="623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B33E7E" w:rsidRPr="00F016C3" w:rsidRDefault="00B33E7E" w:rsidP="000B164B">
                  <w:pPr>
                    <w:jc w:val="center"/>
                  </w:pPr>
                  <w:r w:rsidRPr="00F016C3">
                    <w:rPr>
                      <w:b/>
                    </w:rPr>
                    <w:t>Планируемые результаты обучения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B33E7E" w:rsidRPr="00F016C3" w:rsidRDefault="00B33E7E" w:rsidP="000B164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016C3">
                    <w:rPr>
                      <w:b/>
                      <w:sz w:val="20"/>
                      <w:szCs w:val="20"/>
                    </w:rPr>
                    <w:t>Виды и формы</w:t>
                  </w:r>
                </w:p>
                <w:p w:rsidR="00B33E7E" w:rsidRPr="00F016C3" w:rsidRDefault="00B33E7E" w:rsidP="000B164B">
                  <w:pPr>
                    <w:jc w:val="center"/>
                  </w:pPr>
                  <w:r w:rsidRPr="00F016C3">
                    <w:rPr>
                      <w:b/>
                      <w:sz w:val="20"/>
                      <w:szCs w:val="20"/>
                    </w:rPr>
                    <w:t>контроля</w:t>
                  </w:r>
                </w:p>
              </w:tc>
              <w:tc>
                <w:tcPr>
                  <w:tcW w:w="128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33E7E" w:rsidRPr="00F016C3" w:rsidRDefault="00B33E7E" w:rsidP="000B164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B33E7E" w:rsidRPr="00F016C3" w:rsidRDefault="00B33E7E" w:rsidP="000B164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016C3">
                    <w:rPr>
                      <w:b/>
                      <w:sz w:val="20"/>
                      <w:szCs w:val="20"/>
                    </w:rPr>
                    <w:t>Домашнее задание</w:t>
                  </w:r>
                </w:p>
              </w:tc>
            </w:tr>
            <w:tr w:rsidR="00B33E7E" w:rsidRPr="00F016C3" w:rsidTr="000B164B">
              <w:trPr>
                <w:cantSplit/>
                <w:trHeight w:val="563"/>
              </w:trPr>
              <w:tc>
                <w:tcPr>
                  <w:tcW w:w="56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extDirection w:val="btLr"/>
                </w:tcPr>
                <w:p w:rsidR="00B33E7E" w:rsidRPr="00F016C3" w:rsidRDefault="00B33E7E" w:rsidP="000B164B">
                  <w:pPr>
                    <w:snapToGrid w:val="0"/>
                    <w:ind w:left="113" w:right="113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5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B33E7E" w:rsidRPr="00F016C3" w:rsidRDefault="00B33E7E" w:rsidP="000B164B">
                  <w:pPr>
                    <w:snapToGrid w:val="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8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B33E7E" w:rsidRPr="00F016C3" w:rsidRDefault="00B33E7E" w:rsidP="000B164B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B33E7E" w:rsidRPr="00F016C3" w:rsidRDefault="00B33E7E" w:rsidP="000B164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016C3">
                    <w:rPr>
                      <w:b/>
                      <w:sz w:val="20"/>
                      <w:szCs w:val="20"/>
                    </w:rPr>
                    <w:t>Освоение предметных знаний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B33E7E" w:rsidRPr="00F016C3" w:rsidRDefault="00B33E7E" w:rsidP="000B164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016C3">
                    <w:rPr>
                      <w:b/>
                      <w:sz w:val="20"/>
                      <w:szCs w:val="20"/>
                    </w:rPr>
                    <w:t>Практическая работа</w:t>
                  </w:r>
                </w:p>
              </w:tc>
              <w:tc>
                <w:tcPr>
                  <w:tcW w:w="170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B33E7E" w:rsidRPr="00F016C3" w:rsidRDefault="00B33E7E" w:rsidP="000B164B">
                  <w:pPr>
                    <w:snapToGrid w:val="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8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33E7E" w:rsidRPr="00F016C3" w:rsidRDefault="00B33E7E" w:rsidP="000B164B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</w:tr>
            <w:tr w:rsidR="00B33E7E" w:rsidRPr="00F016C3" w:rsidTr="000B164B">
              <w:trPr>
                <w:trHeight w:val="414"/>
              </w:trPr>
              <w:tc>
                <w:tcPr>
                  <w:tcW w:w="15427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33E7E" w:rsidRPr="00F016C3" w:rsidRDefault="00B33E7E" w:rsidP="000B164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F016C3">
                    <w:rPr>
                      <w:b/>
                      <w:bCs/>
                      <w:sz w:val="20"/>
                      <w:szCs w:val="20"/>
                    </w:rPr>
                    <w:t>Введение (7 ч)</w:t>
                  </w:r>
                </w:p>
              </w:tc>
            </w:tr>
            <w:tr w:rsidR="00B33E7E" w:rsidRPr="00F016C3" w:rsidTr="000B164B">
              <w:trPr>
                <w:trHeight w:val="1380"/>
              </w:trPr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  <w:r w:rsidRPr="00F016C3">
                    <w:rPr>
                      <w:sz w:val="20"/>
                      <w:szCs w:val="20"/>
                    </w:rPr>
                    <w:t>1</w:t>
                  </w:r>
                </w:p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  <w:r w:rsidRPr="00F016C3">
                    <w:rPr>
                      <w:sz w:val="20"/>
                      <w:szCs w:val="20"/>
                    </w:rPr>
                    <w:t>1. Биология - наука о живой природе</w:t>
                  </w:r>
                </w:p>
              </w:tc>
              <w:tc>
                <w:tcPr>
                  <w:tcW w:w="36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  <w:r w:rsidRPr="00F016C3">
                    <w:rPr>
                      <w:sz w:val="20"/>
                      <w:szCs w:val="20"/>
                    </w:rPr>
                    <w:t>Биология — наука о живой природе. Из истории биологии. Развитие биологических знаний. Система биологических наук. Значение биологии в жизни человека</w:t>
                  </w:r>
                </w:p>
              </w:tc>
              <w:tc>
                <w:tcPr>
                  <w:tcW w:w="4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33E7E" w:rsidRPr="00F016C3" w:rsidRDefault="00B33E7E" w:rsidP="000B164B">
                  <w:r w:rsidRPr="00F016C3">
                    <w:rPr>
                      <w:sz w:val="20"/>
                      <w:szCs w:val="20"/>
                    </w:rPr>
                    <w:t>Знать и соблюдать правила работы в кабинете биологии, технику безопасности.</w:t>
                  </w:r>
                </w:p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  <w:r w:rsidRPr="00F016C3">
                    <w:rPr>
                      <w:sz w:val="20"/>
                      <w:szCs w:val="20"/>
                    </w:rPr>
                    <w:t>Выявлять взаимосвязь человека и живой природы. Оценивать роль биологических наук в наши дни. Оценивать значение биологических знаний для каждого человека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  <w:r w:rsidRPr="00F016C3">
                    <w:rPr>
                      <w:sz w:val="20"/>
                      <w:szCs w:val="20"/>
                    </w:rPr>
                    <w:t>Опрос, вводная диагностика</w:t>
                  </w:r>
                </w:p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  <w:r w:rsidRPr="00F016C3">
                    <w:rPr>
                      <w:sz w:val="20"/>
                      <w:szCs w:val="20"/>
                    </w:rPr>
                    <w:t>Ответ н вопрос стр 7,таблица стр9</w:t>
                  </w:r>
                </w:p>
              </w:tc>
            </w:tr>
            <w:tr w:rsidR="00B33E7E" w:rsidRPr="00F016C3" w:rsidTr="000B164B"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  <w:r w:rsidRPr="00F016C3">
                    <w:rPr>
                      <w:sz w:val="20"/>
                      <w:szCs w:val="20"/>
                    </w:rPr>
                    <w:t>2</w:t>
                  </w:r>
                </w:p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  <w:r w:rsidRPr="00F016C3">
                    <w:rPr>
                      <w:sz w:val="20"/>
                      <w:szCs w:val="20"/>
                    </w:rPr>
                    <w:t>Методы изучения природы. Лабораторная работа№1</w:t>
                  </w:r>
                </w:p>
              </w:tc>
              <w:tc>
                <w:tcPr>
                  <w:tcW w:w="36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  <w:r w:rsidRPr="00F016C3">
                    <w:rPr>
                      <w:sz w:val="20"/>
                      <w:szCs w:val="20"/>
                    </w:rPr>
                    <w:t>Методы исследования: наблюдение, эксперимент, измерение. Приборы и инструменты. Биологические приборы и инструменты, их использование. Этапы научного исследования. Правила работы в лаборатории</w:t>
                  </w:r>
                </w:p>
              </w:tc>
              <w:tc>
                <w:tcPr>
                  <w:tcW w:w="4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33E7E" w:rsidRPr="00F016C3" w:rsidRDefault="00B33E7E" w:rsidP="000B164B">
                  <w:pPr>
                    <w:rPr>
                      <w:iCs/>
                      <w:sz w:val="20"/>
                      <w:szCs w:val="20"/>
                    </w:rPr>
                  </w:pPr>
                  <w:r w:rsidRPr="00F016C3">
                    <w:rPr>
                      <w:iCs/>
                      <w:sz w:val="20"/>
                      <w:szCs w:val="20"/>
                    </w:rPr>
                    <w:t xml:space="preserve">уметь </w:t>
                  </w:r>
                </w:p>
                <w:p w:rsidR="00B33E7E" w:rsidRPr="00F016C3" w:rsidRDefault="00B33E7E" w:rsidP="000B164B">
                  <w:r w:rsidRPr="00F016C3">
                    <w:rPr>
                      <w:iCs/>
                      <w:sz w:val="20"/>
                      <w:szCs w:val="20"/>
                    </w:rPr>
                    <w:t xml:space="preserve">определять основные методы биологических исследований; </w:t>
                  </w:r>
                </w:p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  <w:r w:rsidRPr="00F016C3">
                    <w:rPr>
                      <w:iCs/>
                      <w:sz w:val="20"/>
                      <w:szCs w:val="20"/>
                    </w:rPr>
                    <w:t>объяснять понятия: опыт, наблюдение, гипотеза; характеризовать методы биологических исследований; соблюдать правила поведения и работы с приборами и инструментами в кабинете биологии; пользоваться различными способами измерения длины, температуры, времени.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33E7E" w:rsidRPr="00F016C3" w:rsidRDefault="00B33E7E" w:rsidP="000B164B">
                  <w:r w:rsidRPr="00F016C3">
                    <w:rPr>
                      <w:sz w:val="20"/>
                      <w:szCs w:val="20"/>
                    </w:rPr>
                    <w:t>Лабораторная работа «Знакомство с оборудованием для научных исследований.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  <w:r w:rsidRPr="00F016C3">
                    <w:rPr>
                      <w:sz w:val="20"/>
                      <w:szCs w:val="20"/>
                    </w:rPr>
                    <w:t>Контроль самостоятельной работы .</w:t>
                  </w:r>
                </w:p>
              </w:tc>
              <w:tc>
                <w:tcPr>
                  <w:tcW w:w="12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  <w:r w:rsidRPr="00F016C3">
                    <w:rPr>
                      <w:sz w:val="20"/>
                      <w:szCs w:val="20"/>
                    </w:rPr>
                    <w:t>Начать таблицу стр 12</w:t>
                  </w:r>
                </w:p>
              </w:tc>
            </w:tr>
            <w:tr w:rsidR="00B33E7E" w:rsidRPr="00F016C3" w:rsidTr="000B164B"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  <w:r w:rsidRPr="00F016C3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9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  <w:r w:rsidRPr="00F016C3">
                    <w:rPr>
                      <w:sz w:val="20"/>
                      <w:szCs w:val="20"/>
                    </w:rPr>
                    <w:t>Строение и правила работы с микроскопом Лабораторная работа№2</w:t>
                  </w:r>
                </w:p>
              </w:tc>
              <w:tc>
                <w:tcPr>
                  <w:tcW w:w="36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33E7E" w:rsidRPr="00F016C3" w:rsidRDefault="00B33E7E" w:rsidP="000B164B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33E7E" w:rsidRPr="00F016C3" w:rsidRDefault="00B33E7E" w:rsidP="000B164B">
                  <w:pPr>
                    <w:rPr>
                      <w:iCs/>
                      <w:sz w:val="20"/>
                      <w:szCs w:val="20"/>
                    </w:rPr>
                  </w:pPr>
                  <w:r w:rsidRPr="00F016C3">
                    <w:rPr>
                      <w:iCs/>
                      <w:sz w:val="20"/>
                      <w:szCs w:val="20"/>
                    </w:rPr>
                    <w:t>Знать строение микроскопа, уметь настраивать свет, соблюдать технику безопасности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  <w:r w:rsidRPr="00F016C3">
                    <w:rPr>
                      <w:sz w:val="20"/>
                      <w:szCs w:val="20"/>
                    </w:rPr>
                    <w:t>Лабораторная работа «Строение и работа с микроскопом»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  <w:r w:rsidRPr="00F016C3">
                    <w:rPr>
                      <w:sz w:val="20"/>
                      <w:szCs w:val="20"/>
                    </w:rPr>
                    <w:t>Контроль самостоятельной работы .</w:t>
                  </w:r>
                </w:p>
              </w:tc>
              <w:tc>
                <w:tcPr>
                  <w:tcW w:w="12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  <w:r w:rsidRPr="00F016C3">
                    <w:rPr>
                      <w:sz w:val="20"/>
                      <w:szCs w:val="20"/>
                    </w:rPr>
                    <w:t>Знать устройство микроскопа и алгоритм работы стр 45</w:t>
                  </w:r>
                </w:p>
              </w:tc>
            </w:tr>
            <w:tr w:rsidR="00B33E7E" w:rsidRPr="00F016C3" w:rsidTr="000B164B"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  <w:r w:rsidRPr="00F016C3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9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  <w:r w:rsidRPr="00F016C3">
                    <w:rPr>
                      <w:sz w:val="20"/>
                      <w:szCs w:val="20"/>
                    </w:rPr>
                    <w:t>Разнообразие живой природы. Царства живой природы</w:t>
                  </w:r>
                </w:p>
              </w:tc>
              <w:tc>
                <w:tcPr>
                  <w:tcW w:w="36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  <w:r w:rsidRPr="00F016C3">
                    <w:rPr>
                      <w:sz w:val="20"/>
                      <w:szCs w:val="20"/>
                    </w:rPr>
                    <w:t>Классификация живых организмов. Роль К. Линнея в создании систематики живых организмов. Систематика — раздел биологии. Вид — единица классификации. Царства живой природы. Вирусы — неклеточная форма жизни</w:t>
                  </w:r>
                </w:p>
              </w:tc>
              <w:tc>
                <w:tcPr>
                  <w:tcW w:w="4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  <w:r w:rsidRPr="00F016C3">
                    <w:rPr>
                      <w:iCs/>
                      <w:sz w:val="20"/>
                      <w:szCs w:val="20"/>
                    </w:rPr>
                    <w:t>Объяснять сущность понятия «классификация». Осознавать предмет и задачи науки систематики. Различать основные таксоны классификации: вид царство. Характеризовать вид как наименьшую единицу классификации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33E7E" w:rsidRPr="00F016C3" w:rsidRDefault="00B33E7E" w:rsidP="000B164B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33E7E" w:rsidRPr="00F016C3" w:rsidRDefault="00B33E7E" w:rsidP="000B164B">
                  <w:r w:rsidRPr="00F016C3">
                    <w:rPr>
                      <w:sz w:val="20"/>
                      <w:szCs w:val="20"/>
                    </w:rPr>
                    <w:t>Контроль самостоятельной работы .</w:t>
                  </w:r>
                </w:p>
              </w:tc>
              <w:tc>
                <w:tcPr>
                  <w:tcW w:w="12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  <w:r w:rsidRPr="00F016C3">
                    <w:rPr>
                      <w:sz w:val="20"/>
                      <w:szCs w:val="20"/>
                    </w:rPr>
                    <w:t>Работа с текстом стр 18 задания 1,3</w:t>
                  </w:r>
                </w:p>
              </w:tc>
            </w:tr>
            <w:tr w:rsidR="00B33E7E" w:rsidRPr="00F016C3" w:rsidTr="000B164B"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  <w:r w:rsidRPr="00F016C3">
                    <w:rPr>
                      <w:sz w:val="20"/>
                      <w:szCs w:val="20"/>
                    </w:rPr>
                    <w:t>5</w:t>
                  </w:r>
                </w:p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33E7E" w:rsidRPr="00F016C3" w:rsidRDefault="00B33E7E" w:rsidP="000B164B">
                  <w:r w:rsidRPr="00F016C3">
                    <w:rPr>
                      <w:sz w:val="20"/>
                      <w:szCs w:val="20"/>
                    </w:rPr>
                    <w:t>. Среда обитания.</w:t>
                  </w:r>
                </w:p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  <w:r w:rsidRPr="00F016C3">
                    <w:rPr>
                      <w:sz w:val="20"/>
                      <w:szCs w:val="20"/>
                    </w:rPr>
                    <w:t>Экологические</w:t>
                  </w:r>
                </w:p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  <w:r w:rsidRPr="00F016C3">
                    <w:rPr>
                      <w:sz w:val="20"/>
                      <w:szCs w:val="20"/>
                    </w:rPr>
                    <w:t>факторы</w:t>
                  </w:r>
                </w:p>
              </w:tc>
              <w:tc>
                <w:tcPr>
                  <w:tcW w:w="36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  <w:r w:rsidRPr="00F016C3">
                    <w:rPr>
                      <w:sz w:val="20"/>
                      <w:szCs w:val="20"/>
                    </w:rPr>
                    <w:t>Среды обитания: водная, наземно-воздушная, почвенная, организменная. Экологические факторы. Факторы неживой природы. Факторы живой природы. Деятельность человека как экологический фактор.</w:t>
                  </w:r>
                </w:p>
              </w:tc>
              <w:tc>
                <w:tcPr>
                  <w:tcW w:w="4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  <w:r w:rsidRPr="00F016C3">
                    <w:rPr>
                      <w:iCs/>
                      <w:sz w:val="20"/>
                      <w:szCs w:val="20"/>
                    </w:rPr>
                    <w:t>Объяснять сущность понятия «окружающая среда». Различать и характеризовать действия факторов среды, приводить конкретные примеры. Анализировать примеры хозяйственной деятельности человека и их влияние на живую природу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33E7E" w:rsidRPr="00F016C3" w:rsidRDefault="00B33E7E" w:rsidP="000B164B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  <w:r w:rsidRPr="00F016C3">
                    <w:rPr>
                      <w:sz w:val="20"/>
                      <w:szCs w:val="20"/>
                    </w:rPr>
                    <w:t>Контроль самостоятельной работы</w:t>
                  </w:r>
                </w:p>
              </w:tc>
              <w:tc>
                <w:tcPr>
                  <w:tcW w:w="12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  <w:r w:rsidRPr="00F016C3">
                    <w:rPr>
                      <w:sz w:val="20"/>
                      <w:szCs w:val="20"/>
                    </w:rPr>
                    <w:t>Выполни задания стр 22 задание 2</w:t>
                  </w:r>
                </w:p>
              </w:tc>
            </w:tr>
            <w:tr w:rsidR="00B33E7E" w:rsidRPr="00F016C3" w:rsidTr="000B164B"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  <w:r w:rsidRPr="00F016C3">
                    <w:rPr>
                      <w:sz w:val="20"/>
                      <w:szCs w:val="20"/>
                    </w:rPr>
                    <w:t>6</w:t>
                  </w:r>
                </w:p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  <w:r w:rsidRPr="00F016C3">
                    <w:rPr>
                      <w:sz w:val="20"/>
                      <w:szCs w:val="20"/>
                    </w:rPr>
                    <w:t>Среда обитания (водная, наземно- воздушная)Лабораторная работа№3</w:t>
                  </w:r>
                </w:p>
              </w:tc>
              <w:tc>
                <w:tcPr>
                  <w:tcW w:w="36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  <w:r w:rsidRPr="00F016C3">
                    <w:rPr>
                      <w:sz w:val="20"/>
                      <w:szCs w:val="20"/>
                    </w:rPr>
                    <w:t xml:space="preserve">Среда обитания. Места обитания. Особенности водной и наземно- воздушной сред обитания </w:t>
                  </w:r>
                </w:p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</w:p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</w:p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</w:p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  <w:r w:rsidRPr="00F016C3">
                    <w:rPr>
                      <w:sz w:val="20"/>
                      <w:szCs w:val="20"/>
                    </w:rPr>
                    <w:t>Различать понятия «среда обитания» и «место обитания». Характеризовать особенности водной и наземно-воздушной сред обитания. Приводить примеры обитателей сред. Выявлять особенности строения живых организмов, связанные со средой обитания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  <w:r w:rsidRPr="00F016C3">
                    <w:rPr>
                      <w:sz w:val="20"/>
                      <w:szCs w:val="20"/>
                    </w:rPr>
                    <w:t>Лабораторная работа «Определение (узнавание) наиболее распространённых растений и животных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  <w:r w:rsidRPr="00F016C3">
                    <w:rPr>
                      <w:sz w:val="20"/>
                      <w:szCs w:val="20"/>
                    </w:rPr>
                    <w:t>Контроль самостоятельной работы</w:t>
                  </w:r>
                </w:p>
              </w:tc>
              <w:tc>
                <w:tcPr>
                  <w:tcW w:w="12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  <w:r w:rsidRPr="00F016C3">
                    <w:rPr>
                      <w:sz w:val="20"/>
                      <w:szCs w:val="20"/>
                    </w:rPr>
                    <w:t>Стр 30 звполнить таблицу</w:t>
                  </w:r>
                </w:p>
              </w:tc>
            </w:tr>
            <w:tr w:rsidR="00B33E7E" w:rsidRPr="00F016C3" w:rsidTr="000B164B"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  <w:r w:rsidRPr="00F016C3">
                    <w:rPr>
                      <w:sz w:val="20"/>
                      <w:szCs w:val="20"/>
                    </w:rPr>
                    <w:t>7</w:t>
                  </w:r>
                </w:p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  <w:r w:rsidRPr="00F016C3">
                    <w:rPr>
                      <w:sz w:val="20"/>
                      <w:szCs w:val="20"/>
                    </w:rPr>
                    <w:t>. Среда обитания</w:t>
                  </w:r>
                </w:p>
                <w:p w:rsidR="00B33E7E" w:rsidRPr="00F016C3" w:rsidRDefault="00B33E7E" w:rsidP="000B164B">
                  <w:r w:rsidRPr="00F016C3">
                    <w:rPr>
                      <w:sz w:val="20"/>
                      <w:szCs w:val="20"/>
                    </w:rPr>
                    <w:t>(почвенная,</w:t>
                  </w:r>
                </w:p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  <w:r w:rsidRPr="00F016C3">
                    <w:rPr>
                      <w:sz w:val="20"/>
                      <w:szCs w:val="20"/>
                    </w:rPr>
                    <w:t>организменная)</w:t>
                  </w:r>
                </w:p>
              </w:tc>
              <w:tc>
                <w:tcPr>
                  <w:tcW w:w="36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  <w:r w:rsidRPr="00F016C3">
                    <w:rPr>
                      <w:sz w:val="20"/>
                      <w:szCs w:val="20"/>
                    </w:rPr>
                    <w:t>Особенности почвенной и организменной сред обитания</w:t>
                  </w:r>
                </w:p>
              </w:tc>
              <w:tc>
                <w:tcPr>
                  <w:tcW w:w="4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  <w:r w:rsidRPr="00F016C3">
                    <w:rPr>
                      <w:iCs/>
                      <w:sz w:val="20"/>
                      <w:szCs w:val="20"/>
                    </w:rPr>
                    <w:t>Характеризовать особенности почвенной и организменной сред обитания. Приводить примеры обитателей сред. Выявлять особенности строения живых организмов, связанные со средой обитания. Наблюдать природные явления, фиксировать результаты наблюдений, делать выводы. Систематизировать знания о средах обитания и их обитателях. Соблюдать правила поведения в природе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33E7E" w:rsidRPr="00F016C3" w:rsidRDefault="00B33E7E" w:rsidP="000B164B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  <w:r w:rsidRPr="00F016C3">
                    <w:rPr>
                      <w:sz w:val="20"/>
                      <w:szCs w:val="20"/>
                    </w:rPr>
                    <w:t>Контроль самостоятельной работы</w:t>
                  </w:r>
                </w:p>
              </w:tc>
              <w:tc>
                <w:tcPr>
                  <w:tcW w:w="12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  <w:r w:rsidRPr="00F016C3">
                    <w:rPr>
                      <w:sz w:val="20"/>
                      <w:szCs w:val="20"/>
                    </w:rPr>
                    <w:t>Стр 35 задание 1</w:t>
                  </w:r>
                </w:p>
              </w:tc>
            </w:tr>
            <w:tr w:rsidR="00B33E7E" w:rsidRPr="00F016C3" w:rsidTr="000B164B">
              <w:tc>
                <w:tcPr>
                  <w:tcW w:w="15427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33E7E" w:rsidRPr="00F016C3" w:rsidRDefault="00B33E7E" w:rsidP="000B164B">
                  <w:pPr>
                    <w:jc w:val="center"/>
                    <w:rPr>
                      <w:b/>
                      <w:bCs/>
                    </w:rPr>
                  </w:pPr>
                  <w:r w:rsidRPr="00F016C3">
                    <w:rPr>
                      <w:b/>
                      <w:bCs/>
                    </w:rPr>
                    <w:t>Раздел 1. Строение организма (9 ч)</w:t>
                  </w:r>
                </w:p>
              </w:tc>
            </w:tr>
            <w:tr w:rsidR="00B33E7E" w:rsidRPr="00F016C3" w:rsidTr="000B164B"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  <w:r w:rsidRPr="00F016C3">
                    <w:rPr>
                      <w:sz w:val="20"/>
                      <w:szCs w:val="20"/>
                    </w:rPr>
                    <w:t>8</w:t>
                  </w:r>
                </w:p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  <w:r w:rsidRPr="00F016C3">
                    <w:rPr>
                      <w:sz w:val="20"/>
                      <w:szCs w:val="20"/>
                    </w:rPr>
                    <w:t>7. Что такое живой организм</w:t>
                  </w:r>
                </w:p>
              </w:tc>
              <w:tc>
                <w:tcPr>
                  <w:tcW w:w="36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  <w:r w:rsidRPr="00F016C3">
                    <w:rPr>
                      <w:sz w:val="20"/>
                      <w:szCs w:val="20"/>
                    </w:rPr>
                    <w:t>Основные признаки живых организмов: обмен веществ и энергии, рост, развитие, раздражимость, движение, размножение, постоянство внутренней среды</w:t>
                  </w:r>
                </w:p>
              </w:tc>
              <w:tc>
                <w:tcPr>
                  <w:tcW w:w="4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  <w:r w:rsidRPr="00F016C3">
                    <w:rPr>
                      <w:iCs/>
                      <w:sz w:val="20"/>
                      <w:szCs w:val="20"/>
                    </w:rPr>
                    <w:t>Сравнивать отличительные признаки живого и неживого. Характеризовать основные свойства живых организмов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33E7E" w:rsidRPr="00F016C3" w:rsidRDefault="00B33E7E" w:rsidP="000B164B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33E7E" w:rsidRPr="00F016C3" w:rsidRDefault="00B33E7E" w:rsidP="000B164B">
                  <w:pPr>
                    <w:jc w:val="both"/>
                  </w:pPr>
                  <w:r w:rsidRPr="00F016C3">
                    <w:rPr>
                      <w:sz w:val="20"/>
                      <w:szCs w:val="20"/>
                    </w:rPr>
                    <w:t>Контроль самостоятельной работы</w:t>
                  </w:r>
                </w:p>
              </w:tc>
              <w:tc>
                <w:tcPr>
                  <w:tcW w:w="12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33E7E" w:rsidRPr="00F016C3" w:rsidRDefault="00B33E7E" w:rsidP="000B164B">
                  <w:pPr>
                    <w:jc w:val="both"/>
                    <w:rPr>
                      <w:sz w:val="20"/>
                      <w:szCs w:val="20"/>
                    </w:rPr>
                  </w:pPr>
                  <w:r w:rsidRPr="00F016C3">
                    <w:rPr>
                      <w:sz w:val="20"/>
                      <w:szCs w:val="20"/>
                    </w:rPr>
                    <w:t>Знать основные признаки живого</w:t>
                  </w:r>
                </w:p>
              </w:tc>
            </w:tr>
            <w:tr w:rsidR="00B33E7E" w:rsidRPr="00F016C3" w:rsidTr="000B164B"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  <w:r w:rsidRPr="00F016C3">
                    <w:rPr>
                      <w:sz w:val="20"/>
                      <w:szCs w:val="20"/>
                    </w:rPr>
                    <w:t>9</w:t>
                  </w:r>
                </w:p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  <w:r w:rsidRPr="00F016C3">
                    <w:rPr>
                      <w:sz w:val="20"/>
                      <w:szCs w:val="20"/>
                    </w:rPr>
                    <w:t>Строение клетки Лабораторная работа№4</w:t>
                  </w:r>
                </w:p>
              </w:tc>
              <w:tc>
                <w:tcPr>
                  <w:tcW w:w="36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  <w:r w:rsidRPr="00F016C3">
                    <w:rPr>
                      <w:sz w:val="20"/>
                      <w:szCs w:val="20"/>
                    </w:rPr>
                    <w:t>Открытие клетки. Строение клетки. Основные органоиды клетки, их значение. Одноклеточные, колониальные и многоклеточные организмы.</w:t>
                  </w:r>
                </w:p>
              </w:tc>
              <w:tc>
                <w:tcPr>
                  <w:tcW w:w="4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  <w:r w:rsidRPr="00F016C3">
                    <w:rPr>
                      <w:sz w:val="20"/>
                      <w:szCs w:val="20"/>
                    </w:rPr>
                    <w:t>Выявлять на рисунках и в таблицах основные органоиды клетки. Сравнивать строение растительной и животной клеток, находить черты сходства и различия. Научиться работать с лупой и микроскопом, знать устройство микроскопа. Соблюдать правила работы с микроскопом. Научиться готовить микропрепараты. Наблюдать основные органоиды клетки под микроскопом. Находить их в таблицах, на рисунках и в микропрепаратах. Фиксировать результаты наблюдений, делать выводы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  <w:r w:rsidRPr="00F016C3">
                    <w:rPr>
                      <w:sz w:val="20"/>
                      <w:szCs w:val="20"/>
                    </w:rPr>
                    <w:t>Лабораторная работа «Строение клетки»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33E7E" w:rsidRPr="00F016C3" w:rsidRDefault="00B33E7E" w:rsidP="000B164B">
                  <w:r w:rsidRPr="00F016C3">
                    <w:rPr>
                      <w:sz w:val="20"/>
                      <w:szCs w:val="20"/>
                    </w:rPr>
                    <w:t>Контроль самостоятельной работы</w:t>
                  </w:r>
                </w:p>
              </w:tc>
              <w:tc>
                <w:tcPr>
                  <w:tcW w:w="12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  <w:r w:rsidRPr="00F016C3">
                    <w:rPr>
                      <w:sz w:val="20"/>
                      <w:szCs w:val="20"/>
                    </w:rPr>
                    <w:t>Оформить лабораторную работу</w:t>
                  </w:r>
                </w:p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  <w:r w:rsidRPr="00F016C3">
                    <w:rPr>
                      <w:sz w:val="20"/>
                      <w:szCs w:val="20"/>
                    </w:rPr>
                    <w:t>Знать органоиды клетки</w:t>
                  </w:r>
                </w:p>
              </w:tc>
            </w:tr>
            <w:tr w:rsidR="00B33E7E" w:rsidRPr="00F016C3" w:rsidTr="000B164B"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  <w:r w:rsidRPr="00F016C3">
                    <w:rPr>
                      <w:sz w:val="20"/>
                      <w:szCs w:val="20"/>
                    </w:rPr>
                    <w:t>10</w:t>
                  </w:r>
                </w:p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  <w:r w:rsidRPr="00F016C3">
                    <w:rPr>
                      <w:sz w:val="20"/>
                      <w:szCs w:val="20"/>
                    </w:rPr>
                    <w:t>Химический состав клетки</w:t>
                  </w:r>
                </w:p>
              </w:tc>
              <w:tc>
                <w:tcPr>
                  <w:tcW w:w="36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  <w:r w:rsidRPr="00F016C3">
                    <w:rPr>
                      <w:sz w:val="20"/>
                      <w:szCs w:val="20"/>
                    </w:rPr>
                    <w:t>Химический состав клетки. Неорганические и органические вещества, их роль в жизнедеятельности клетки.</w:t>
                  </w:r>
                </w:p>
              </w:tc>
              <w:tc>
                <w:tcPr>
                  <w:tcW w:w="4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  <w:r w:rsidRPr="00F016C3">
                    <w:rPr>
                      <w:iCs/>
                      <w:sz w:val="20"/>
                      <w:szCs w:val="20"/>
                    </w:rPr>
                    <w:t>Сравнивать химический состав тел живой и неживой природы. Различать неорганические и органические вещества,входящие в состав клетки, объяснять их роль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33E7E" w:rsidRPr="00F016C3" w:rsidRDefault="00B33E7E" w:rsidP="000B164B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  <w:r w:rsidRPr="00F016C3">
                    <w:rPr>
                      <w:sz w:val="20"/>
                      <w:szCs w:val="20"/>
                    </w:rPr>
                    <w:t>Контроль самостоятельной работы</w:t>
                  </w:r>
                </w:p>
              </w:tc>
              <w:tc>
                <w:tcPr>
                  <w:tcW w:w="12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33E7E" w:rsidRPr="00F016C3" w:rsidRDefault="00B33E7E" w:rsidP="000B164B">
                  <w:pPr>
                    <w:jc w:val="center"/>
                    <w:rPr>
                      <w:sz w:val="20"/>
                      <w:szCs w:val="20"/>
                    </w:rPr>
                  </w:pPr>
                  <w:r w:rsidRPr="00F016C3">
                    <w:rPr>
                      <w:sz w:val="20"/>
                      <w:szCs w:val="20"/>
                    </w:rPr>
                    <w:t>Практическая работа стр 51</w:t>
                  </w:r>
                </w:p>
              </w:tc>
            </w:tr>
            <w:tr w:rsidR="00B33E7E" w:rsidRPr="00F016C3" w:rsidTr="000B164B"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  <w:r w:rsidRPr="00F016C3">
                    <w:rPr>
                      <w:sz w:val="20"/>
                      <w:szCs w:val="20"/>
                    </w:rPr>
                    <w:t>11</w:t>
                  </w:r>
                </w:p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  <w:r w:rsidRPr="00F016C3">
                    <w:rPr>
                      <w:sz w:val="20"/>
                      <w:szCs w:val="20"/>
                    </w:rPr>
                    <w:t>Жизне-деятельность клетки</w:t>
                  </w:r>
                </w:p>
              </w:tc>
              <w:tc>
                <w:tcPr>
                  <w:tcW w:w="36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  <w:r w:rsidRPr="00F016C3">
                    <w:rPr>
                      <w:sz w:val="20"/>
                      <w:szCs w:val="20"/>
                    </w:rPr>
                    <w:t>Процессы жизнедеятельности клетки. Обмен веществ (питание, дыхание), транспорт веществ, раздражимость, размножение. Клетка — живая система.</w:t>
                  </w:r>
                </w:p>
              </w:tc>
              <w:tc>
                <w:tcPr>
                  <w:tcW w:w="4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  <w:r w:rsidRPr="00F016C3">
                    <w:rPr>
                      <w:sz w:val="20"/>
                      <w:szCs w:val="20"/>
                    </w:rPr>
                    <w:t>Выявлять основные признаки процессов жизнедеятельности клетки. Характеризовать биологическое значение основных процессов жизнедеятельности. Объяснять суть процесса деления клетки. Аргументировать вывод: клетка — живая система</w:t>
                  </w:r>
                  <w:r w:rsidRPr="00F016C3">
                    <w:rPr>
                      <w:spacing w:val="-9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33E7E" w:rsidRPr="00F016C3" w:rsidRDefault="00B33E7E" w:rsidP="000B164B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  <w:r w:rsidRPr="00F016C3">
                    <w:rPr>
                      <w:sz w:val="20"/>
                      <w:szCs w:val="20"/>
                    </w:rPr>
                    <w:t>Контроль самостоятельной работы</w:t>
                  </w:r>
                </w:p>
              </w:tc>
              <w:tc>
                <w:tcPr>
                  <w:tcW w:w="12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  <w:r w:rsidRPr="00F016C3">
                    <w:rPr>
                      <w:sz w:val="20"/>
                      <w:szCs w:val="20"/>
                    </w:rPr>
                    <w:t>Заполнить таблстр 55</w:t>
                  </w:r>
                </w:p>
              </w:tc>
            </w:tr>
            <w:tr w:rsidR="00B33E7E" w:rsidRPr="00F016C3" w:rsidTr="000B164B"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  <w:r w:rsidRPr="00F016C3">
                    <w:rPr>
                      <w:sz w:val="20"/>
                      <w:szCs w:val="20"/>
                    </w:rPr>
                    <w:t>12</w:t>
                  </w:r>
                </w:p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  <w:r w:rsidRPr="00F016C3">
                    <w:rPr>
                      <w:sz w:val="20"/>
                      <w:szCs w:val="20"/>
                    </w:rPr>
                    <w:t>Ткани растений</w:t>
                  </w:r>
                </w:p>
              </w:tc>
              <w:tc>
                <w:tcPr>
                  <w:tcW w:w="36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  <w:r w:rsidRPr="00F016C3">
                    <w:rPr>
                      <w:sz w:val="20"/>
                      <w:szCs w:val="20"/>
                    </w:rPr>
                    <w:t>Что такое ткань. Особенности строения растительных тканей (образовательной, покровной, основной, механической, проводящей, выделительной). Особенности строения и выполняемые функции</w:t>
                  </w:r>
                </w:p>
              </w:tc>
              <w:tc>
                <w:tcPr>
                  <w:tcW w:w="4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  <w:r w:rsidRPr="00F016C3">
                    <w:rPr>
                      <w:spacing w:val="-11"/>
                      <w:sz w:val="20"/>
                      <w:szCs w:val="20"/>
                    </w:rPr>
                    <w:t>Различать основные ткани растительного организма. Выявлять особенности их строения, связанные с выполняемыми функциями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33E7E" w:rsidRPr="00F016C3" w:rsidRDefault="00B33E7E" w:rsidP="000B164B">
                  <w:pPr>
                    <w:shd w:val="clear" w:color="auto" w:fill="FFFFFF"/>
                    <w:snapToGrid w:val="0"/>
                    <w:spacing w:line="259" w:lineRule="exact"/>
                    <w:ind w:right="48" w:firstLine="5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33E7E" w:rsidRPr="00F016C3" w:rsidRDefault="00B33E7E" w:rsidP="000B164B">
                  <w:r w:rsidRPr="00F016C3">
                    <w:rPr>
                      <w:sz w:val="20"/>
                      <w:szCs w:val="20"/>
                    </w:rPr>
                    <w:t>Контроль самостоятельной работы</w:t>
                  </w:r>
                </w:p>
              </w:tc>
              <w:tc>
                <w:tcPr>
                  <w:tcW w:w="12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  <w:r w:rsidRPr="00F016C3">
                    <w:rPr>
                      <w:sz w:val="20"/>
                      <w:szCs w:val="20"/>
                    </w:rPr>
                    <w:t>Заполнить таблстр 59</w:t>
                  </w:r>
                </w:p>
              </w:tc>
            </w:tr>
            <w:tr w:rsidR="00B33E7E" w:rsidRPr="00F016C3" w:rsidTr="000B164B"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  <w:r w:rsidRPr="00F016C3">
                    <w:rPr>
                      <w:sz w:val="20"/>
                      <w:szCs w:val="20"/>
                    </w:rPr>
                    <w:t>13</w:t>
                  </w:r>
                </w:p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  <w:r w:rsidRPr="00F016C3">
                    <w:rPr>
                      <w:sz w:val="20"/>
                      <w:szCs w:val="20"/>
                    </w:rPr>
                    <w:t>Ткани животных Лабораторная работа№5</w:t>
                  </w:r>
                </w:p>
              </w:tc>
              <w:tc>
                <w:tcPr>
                  <w:tcW w:w="36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  <w:r w:rsidRPr="00F016C3">
                    <w:rPr>
                      <w:sz w:val="20"/>
                      <w:szCs w:val="20"/>
                    </w:rPr>
                    <w:t xml:space="preserve">Особенности строения животных тканей (эпителиальной, соединительной, мышечной, нервной). Особенности строения и выполняемые функции. </w:t>
                  </w:r>
                </w:p>
              </w:tc>
              <w:tc>
                <w:tcPr>
                  <w:tcW w:w="4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33E7E" w:rsidRPr="00F016C3" w:rsidRDefault="00B33E7E" w:rsidP="000B164B">
                  <w:pPr>
                    <w:rPr>
                      <w:i/>
                      <w:iCs/>
                      <w:spacing w:val="-8"/>
                      <w:sz w:val="20"/>
                      <w:szCs w:val="20"/>
                    </w:rPr>
                  </w:pPr>
                  <w:r w:rsidRPr="00F016C3">
                    <w:rPr>
                      <w:iCs/>
                      <w:spacing w:val="-8"/>
                      <w:sz w:val="20"/>
                      <w:szCs w:val="20"/>
                    </w:rPr>
                    <w:t>Различать основные ткани животного организма. Выявлять особенности их строения, связанные с выполняемыми функциями. Сравнивать ткани животного организма между собой и с тканями растительного организма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33E7E" w:rsidRPr="00F016C3" w:rsidRDefault="00B33E7E" w:rsidP="000B164B">
                  <w:pPr>
                    <w:shd w:val="clear" w:color="auto" w:fill="FFFFFF"/>
                    <w:spacing w:line="259" w:lineRule="exact"/>
                    <w:ind w:right="48" w:firstLine="5"/>
                    <w:rPr>
                      <w:spacing w:val="-10"/>
                      <w:sz w:val="20"/>
                      <w:szCs w:val="20"/>
                    </w:rPr>
                  </w:pPr>
                  <w:r w:rsidRPr="00F016C3">
                    <w:rPr>
                      <w:spacing w:val="-10"/>
                      <w:sz w:val="20"/>
                      <w:szCs w:val="20"/>
                    </w:rPr>
                    <w:t>Лабораторная работа «Животные ткани»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33E7E" w:rsidRPr="00F016C3" w:rsidRDefault="00B33E7E" w:rsidP="000B164B">
                  <w:pPr>
                    <w:jc w:val="center"/>
                  </w:pPr>
                  <w:r w:rsidRPr="00F016C3">
                    <w:rPr>
                      <w:sz w:val="20"/>
                      <w:szCs w:val="20"/>
                    </w:rPr>
                    <w:t>Контроль самостоятельной работы</w:t>
                  </w:r>
                </w:p>
              </w:tc>
              <w:tc>
                <w:tcPr>
                  <w:tcW w:w="12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33E7E" w:rsidRPr="00F016C3" w:rsidRDefault="00B33E7E" w:rsidP="000B164B">
                  <w:pPr>
                    <w:jc w:val="center"/>
                    <w:rPr>
                      <w:sz w:val="20"/>
                      <w:szCs w:val="20"/>
                    </w:rPr>
                  </w:pPr>
                  <w:r w:rsidRPr="00F016C3">
                    <w:rPr>
                      <w:sz w:val="20"/>
                      <w:szCs w:val="20"/>
                    </w:rPr>
                    <w:t>Оформить лабораторную работу</w:t>
                  </w:r>
                </w:p>
              </w:tc>
            </w:tr>
            <w:tr w:rsidR="00B33E7E" w:rsidRPr="00F016C3" w:rsidTr="000B164B"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  <w:r w:rsidRPr="00F016C3">
                    <w:rPr>
                      <w:sz w:val="20"/>
                      <w:szCs w:val="20"/>
                    </w:rPr>
                    <w:t>14</w:t>
                  </w:r>
                </w:p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  <w:r w:rsidRPr="00F016C3">
                    <w:rPr>
                      <w:sz w:val="20"/>
                      <w:szCs w:val="20"/>
                    </w:rPr>
                    <w:t>Органы растений Лабораторная работа№6</w:t>
                  </w:r>
                </w:p>
              </w:tc>
              <w:tc>
                <w:tcPr>
                  <w:tcW w:w="36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  <w:r w:rsidRPr="00F016C3">
                    <w:rPr>
                      <w:sz w:val="20"/>
                      <w:szCs w:val="20"/>
                    </w:rPr>
                    <w:t xml:space="preserve">Что такое орган. Органы цветкового растения. Вегетативные органы (корень, побег). Генеративные органы (цветок, плод, семя). Основные функции органов цветкового растения. </w:t>
                  </w:r>
                </w:p>
              </w:tc>
              <w:tc>
                <w:tcPr>
                  <w:tcW w:w="4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  <w:r w:rsidRPr="00F016C3">
                    <w:rPr>
                      <w:sz w:val="20"/>
                      <w:szCs w:val="20"/>
                    </w:rPr>
                    <w:t>Объяснять сущность понятия «орган». Характеризовать органы цветкового организма, распознавать их на живых объектах, гербарном материале, рисунках и таблицах. Сравнивать вегетативные и генеративные органы цветкового растения. Различать и называть органы цветкового растения. Сравнивать вегетативные и генеративные органы. Проводить биологические исследования и объяснять их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  <w:r w:rsidRPr="00F016C3">
                    <w:rPr>
                      <w:sz w:val="20"/>
                      <w:szCs w:val="20"/>
                    </w:rPr>
                    <w:t>Лабораторная работа «Органы цветкового растения»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33E7E" w:rsidRPr="00F016C3" w:rsidRDefault="00B33E7E" w:rsidP="000B164B">
                  <w:r w:rsidRPr="00F016C3">
                    <w:rPr>
                      <w:sz w:val="20"/>
                      <w:szCs w:val="20"/>
                    </w:rPr>
                    <w:t xml:space="preserve">Вопр.№3,4,7 Контроль самостоятельной работы </w:t>
                  </w:r>
                </w:p>
              </w:tc>
              <w:tc>
                <w:tcPr>
                  <w:tcW w:w="12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  <w:r w:rsidRPr="00F016C3">
                    <w:rPr>
                      <w:sz w:val="20"/>
                      <w:szCs w:val="20"/>
                    </w:rPr>
                    <w:t>Оформить лабораторную работу</w:t>
                  </w:r>
                </w:p>
              </w:tc>
            </w:tr>
            <w:tr w:rsidR="00B33E7E" w:rsidRPr="00F016C3" w:rsidTr="000B164B"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  <w:r w:rsidRPr="00F016C3">
                    <w:rPr>
                      <w:sz w:val="20"/>
                      <w:szCs w:val="20"/>
                    </w:rPr>
                    <w:t>15</w:t>
                  </w:r>
                </w:p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  <w:r w:rsidRPr="00F016C3">
                    <w:rPr>
                      <w:sz w:val="20"/>
                      <w:szCs w:val="20"/>
                    </w:rPr>
                    <w:t>Системы органов животных</w:t>
                  </w:r>
                </w:p>
              </w:tc>
              <w:tc>
                <w:tcPr>
                  <w:tcW w:w="36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  <w:r w:rsidRPr="00F016C3">
                    <w:rPr>
                      <w:sz w:val="20"/>
                      <w:szCs w:val="20"/>
                    </w:rPr>
                    <w:t>Системы органов животных: покровная, пищеварительная, кровеносная, дыхательная, выделительная, регуляторная, опорно-двигательная, система органов размножения</w:t>
                  </w:r>
                </w:p>
              </w:tc>
              <w:tc>
                <w:tcPr>
                  <w:tcW w:w="4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  <w:r w:rsidRPr="00F016C3">
                    <w:rPr>
                      <w:sz w:val="20"/>
                      <w:szCs w:val="20"/>
                    </w:rPr>
                    <w:t>Объяснять сущность понятия «система органов». Различать на рисунках и таблицах и описывать основные системы органов животных. Объяснять их роль в организме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33E7E" w:rsidRPr="00F016C3" w:rsidRDefault="00B33E7E" w:rsidP="000B164B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  <w:r w:rsidRPr="00F016C3">
                    <w:rPr>
                      <w:sz w:val="20"/>
                      <w:szCs w:val="20"/>
                    </w:rPr>
                    <w:t>Контроль самостоятельной работы</w:t>
                  </w:r>
                </w:p>
              </w:tc>
              <w:tc>
                <w:tcPr>
                  <w:tcW w:w="12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  <w:r w:rsidRPr="00F016C3">
                    <w:rPr>
                      <w:sz w:val="20"/>
                      <w:szCs w:val="20"/>
                    </w:rPr>
                    <w:t>Стр 71 заполнить таблицу</w:t>
                  </w:r>
                </w:p>
              </w:tc>
            </w:tr>
            <w:tr w:rsidR="00B33E7E" w:rsidRPr="00F016C3" w:rsidTr="000B164B"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  <w:r w:rsidRPr="00F016C3">
                    <w:rPr>
                      <w:sz w:val="20"/>
                      <w:szCs w:val="20"/>
                    </w:rPr>
                    <w:t>16</w:t>
                  </w:r>
                </w:p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  <w:r w:rsidRPr="00F016C3">
                    <w:rPr>
                      <w:sz w:val="20"/>
                      <w:szCs w:val="20"/>
                    </w:rPr>
                    <w:t>Организм — биологическая</w:t>
                  </w:r>
                </w:p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  <w:r w:rsidRPr="00F016C3">
                    <w:rPr>
                      <w:sz w:val="20"/>
                      <w:szCs w:val="20"/>
                    </w:rPr>
                    <w:t>система</w:t>
                  </w:r>
                </w:p>
              </w:tc>
              <w:tc>
                <w:tcPr>
                  <w:tcW w:w="36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  <w:r w:rsidRPr="00F016C3">
                    <w:rPr>
                      <w:sz w:val="20"/>
                      <w:szCs w:val="20"/>
                    </w:rPr>
                    <w:t>Что такое система. Биологические системы (клетка, организм).</w:t>
                  </w:r>
                </w:p>
              </w:tc>
              <w:tc>
                <w:tcPr>
                  <w:tcW w:w="4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  <w:r w:rsidRPr="00F016C3">
                    <w:rPr>
                      <w:sz w:val="20"/>
                      <w:szCs w:val="20"/>
                    </w:rPr>
                    <w:t>Объяснять сущность понятий «система», «биологическая система». Приводить</w:t>
                  </w:r>
                </w:p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  <w:r w:rsidRPr="00F016C3">
                    <w:rPr>
                      <w:sz w:val="20"/>
                      <w:szCs w:val="20"/>
                    </w:rPr>
                    <w:t>примеры систем. Аргументировать вывод: клетка, организм — живые системы (биосистемы)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33E7E" w:rsidRPr="00F016C3" w:rsidRDefault="00B33E7E" w:rsidP="000B164B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  <w:r w:rsidRPr="00F016C3">
                    <w:rPr>
                      <w:sz w:val="20"/>
                      <w:szCs w:val="20"/>
                    </w:rPr>
                    <w:t>Контроль самостоятельной работы</w:t>
                  </w:r>
                </w:p>
              </w:tc>
              <w:tc>
                <w:tcPr>
                  <w:tcW w:w="12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  <w:r w:rsidRPr="00F016C3">
                    <w:rPr>
                      <w:sz w:val="20"/>
                      <w:szCs w:val="20"/>
                    </w:rPr>
                    <w:t>Стр 75 Работа с текстом задание 3</w:t>
                  </w:r>
                </w:p>
              </w:tc>
            </w:tr>
            <w:tr w:rsidR="00B33E7E" w:rsidRPr="00F016C3" w:rsidTr="000B164B">
              <w:tc>
                <w:tcPr>
                  <w:tcW w:w="15427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33E7E" w:rsidRPr="00F016C3" w:rsidRDefault="00B33E7E" w:rsidP="000B164B">
                  <w:pPr>
                    <w:jc w:val="center"/>
                    <w:rPr>
                      <w:b/>
                      <w:bCs/>
                    </w:rPr>
                  </w:pPr>
                  <w:r w:rsidRPr="00F016C3">
                    <w:rPr>
                      <w:b/>
                      <w:bCs/>
                    </w:rPr>
                    <w:t>Раздел 2. Многообразие живых организмов (15 ч)</w:t>
                  </w:r>
                </w:p>
              </w:tc>
            </w:tr>
            <w:tr w:rsidR="00B33E7E" w:rsidRPr="00F016C3" w:rsidTr="000B164B"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  <w:r w:rsidRPr="00F016C3">
                    <w:rPr>
                      <w:sz w:val="20"/>
                      <w:szCs w:val="20"/>
                    </w:rPr>
                    <w:t>17</w:t>
                  </w:r>
                </w:p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  <w:r w:rsidRPr="00F016C3">
                    <w:rPr>
                      <w:sz w:val="20"/>
                      <w:szCs w:val="20"/>
                    </w:rPr>
                    <w:t>Как развивалась жизнь на Земле</w:t>
                  </w:r>
                </w:p>
              </w:tc>
              <w:tc>
                <w:tcPr>
                  <w:tcW w:w="36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  <w:r w:rsidRPr="00F016C3">
                    <w:rPr>
                      <w:sz w:val="20"/>
                      <w:szCs w:val="20"/>
                    </w:rPr>
                    <w:t>Развитие представлений о возникновении Солнечной системы, Земли и жизни на Земле. Гипотеза А. И. Опарина о возникновении жизни на Земле</w:t>
                  </w:r>
                </w:p>
              </w:tc>
              <w:tc>
                <w:tcPr>
                  <w:tcW w:w="4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  <w:r w:rsidRPr="00F016C3">
                    <w:rPr>
                      <w:sz w:val="20"/>
                      <w:szCs w:val="20"/>
                    </w:rPr>
                    <w:t>Анализировать и сравнивать представления о возникновении Солнечной системы и происхождении жизни на Земле в разные исторические периоды. Описывать современные взгляды учёных о возникновении Солнечной системы. Участвовать в обсуждении гипотезы А. И. Опарина о возникновении жизни на Земле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33E7E" w:rsidRPr="00F016C3" w:rsidRDefault="00B33E7E" w:rsidP="000B164B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  <w:r w:rsidRPr="00F016C3">
                    <w:rPr>
                      <w:sz w:val="20"/>
                      <w:szCs w:val="20"/>
                    </w:rPr>
                    <w:t>Контроль самостоятельной работы</w:t>
                  </w:r>
                </w:p>
              </w:tc>
              <w:tc>
                <w:tcPr>
                  <w:tcW w:w="12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33E7E" w:rsidRPr="00F016C3" w:rsidRDefault="00B33E7E" w:rsidP="000B164B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</w:tr>
            <w:tr w:rsidR="00B33E7E" w:rsidRPr="00F016C3" w:rsidTr="000B164B"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  <w:r w:rsidRPr="00F016C3">
                    <w:rPr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19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  <w:r w:rsidRPr="00F016C3">
                    <w:rPr>
                      <w:sz w:val="20"/>
                      <w:szCs w:val="20"/>
                    </w:rPr>
                    <w:t>Строение и</w:t>
                  </w:r>
                </w:p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  <w:r w:rsidRPr="00F016C3">
                    <w:rPr>
                      <w:sz w:val="20"/>
                      <w:szCs w:val="20"/>
                    </w:rPr>
                    <w:t>жизнедеятельность</w:t>
                  </w:r>
                </w:p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  <w:r w:rsidRPr="00F016C3">
                    <w:rPr>
                      <w:sz w:val="20"/>
                      <w:szCs w:val="20"/>
                    </w:rPr>
                    <w:t>бактерий</w:t>
                  </w:r>
                </w:p>
              </w:tc>
              <w:tc>
                <w:tcPr>
                  <w:tcW w:w="36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  <w:r w:rsidRPr="00F016C3">
                    <w:rPr>
                      <w:sz w:val="20"/>
                      <w:szCs w:val="20"/>
                    </w:rPr>
                    <w:t>Бактерии, общая характеристика. Строение бактерий. Многообразие форм бактерий. Распространение бактерий. Особенности жизнедеятельности бактерий. Размножение бактерий. Образование спор</w:t>
                  </w:r>
                </w:p>
              </w:tc>
              <w:tc>
                <w:tcPr>
                  <w:tcW w:w="4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33E7E" w:rsidRPr="00F016C3" w:rsidRDefault="00B33E7E" w:rsidP="000B164B">
                  <w:r w:rsidRPr="00F016C3">
                    <w:rPr>
                      <w:sz w:val="20"/>
                      <w:szCs w:val="20"/>
                    </w:rPr>
                    <w:t>Характеризовать особенности строения бактерий. Определять значение основных внутриклеточных структур. Описывать разнообразие форм бактериальных клеток. Различать типы питания бактерий.</w:t>
                  </w:r>
                </w:p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  <w:r w:rsidRPr="00F016C3">
                    <w:rPr>
                      <w:sz w:val="20"/>
                      <w:szCs w:val="20"/>
                    </w:rPr>
                    <w:t>Оценивать роль споры в жизни бактерии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33E7E" w:rsidRPr="00F016C3" w:rsidRDefault="00B33E7E" w:rsidP="000B164B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  <w:r w:rsidRPr="00F016C3">
                    <w:rPr>
                      <w:sz w:val="20"/>
                      <w:szCs w:val="20"/>
                    </w:rPr>
                    <w:t>Контроль самостоятельной работы</w:t>
                  </w:r>
                </w:p>
              </w:tc>
              <w:tc>
                <w:tcPr>
                  <w:tcW w:w="12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  <w:r w:rsidRPr="00F016C3">
                    <w:rPr>
                      <w:sz w:val="20"/>
                      <w:szCs w:val="20"/>
                    </w:rPr>
                    <w:t>Сообщение уч-ся о представителях бактерийых (по выбору уч-ся)</w:t>
                  </w:r>
                </w:p>
              </w:tc>
            </w:tr>
            <w:tr w:rsidR="00B33E7E" w:rsidRPr="00F016C3" w:rsidTr="000B164B"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  <w:r w:rsidRPr="00F016C3">
                    <w:rPr>
                      <w:sz w:val="20"/>
                      <w:szCs w:val="20"/>
                    </w:rPr>
                    <w:t>19</w:t>
                  </w:r>
                </w:p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  <w:r w:rsidRPr="00F016C3">
                    <w:rPr>
                      <w:sz w:val="20"/>
                      <w:szCs w:val="20"/>
                    </w:rPr>
                    <w:t>Бактерии в природе и жизни человека</w:t>
                  </w:r>
                </w:p>
              </w:tc>
              <w:tc>
                <w:tcPr>
                  <w:tcW w:w="36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  <w:r w:rsidRPr="00F016C3">
                    <w:rPr>
                      <w:sz w:val="20"/>
                      <w:szCs w:val="20"/>
                    </w:rPr>
                    <w:t>Роль бактерий в природе. Роль бактерий в жизни человека. Болезнетворные бактерии</w:t>
                  </w:r>
                </w:p>
              </w:tc>
              <w:tc>
                <w:tcPr>
                  <w:tcW w:w="4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  <w:r w:rsidRPr="00F016C3">
                    <w:rPr>
                      <w:sz w:val="20"/>
                      <w:szCs w:val="20"/>
                    </w:rPr>
                    <w:t>Объяснять роль бактерий в природе и жизни человека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33E7E" w:rsidRPr="00F016C3" w:rsidRDefault="00B33E7E" w:rsidP="000B164B">
                  <w:pPr>
                    <w:shd w:val="clear" w:color="auto" w:fill="FFFFFF"/>
                    <w:snapToGrid w:val="0"/>
                    <w:spacing w:line="259" w:lineRule="exact"/>
                    <w:ind w:right="10" w:firstLine="19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  <w:r w:rsidRPr="00F016C3">
                    <w:rPr>
                      <w:sz w:val="20"/>
                      <w:szCs w:val="20"/>
                    </w:rPr>
                    <w:t>Контроль самостоятельной работы</w:t>
                  </w:r>
                </w:p>
              </w:tc>
              <w:tc>
                <w:tcPr>
                  <w:tcW w:w="12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33E7E" w:rsidRPr="00F016C3" w:rsidRDefault="00B33E7E" w:rsidP="000B164B">
                  <w:pPr>
                    <w:jc w:val="center"/>
                    <w:rPr>
                      <w:sz w:val="20"/>
                      <w:szCs w:val="20"/>
                    </w:rPr>
                  </w:pPr>
                  <w:r w:rsidRPr="00F016C3">
                    <w:rPr>
                      <w:sz w:val="20"/>
                      <w:szCs w:val="20"/>
                    </w:rPr>
                    <w:t>Стр 92 задание 2</w:t>
                  </w:r>
                </w:p>
              </w:tc>
            </w:tr>
            <w:tr w:rsidR="00B33E7E" w:rsidRPr="00F016C3" w:rsidTr="000B164B"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  <w:r w:rsidRPr="00F016C3">
                    <w:rPr>
                      <w:sz w:val="20"/>
                      <w:szCs w:val="20"/>
                    </w:rPr>
                    <w:t>20</w:t>
                  </w:r>
                </w:p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  <w:r w:rsidRPr="00F016C3">
                    <w:rPr>
                      <w:sz w:val="20"/>
                      <w:szCs w:val="20"/>
                    </w:rPr>
                    <w:t>Грибы. Общая характеристика</w:t>
                  </w:r>
                </w:p>
              </w:tc>
              <w:tc>
                <w:tcPr>
                  <w:tcW w:w="36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  <w:r w:rsidRPr="00F016C3">
                    <w:rPr>
                      <w:sz w:val="20"/>
                      <w:szCs w:val="20"/>
                    </w:rPr>
                    <w:t>Грибы, общая характеристика. Особенности строения грибов (грибница, гифы). Особенности жизнедеятельности грибов: питание, размножение, расселение</w:t>
                  </w:r>
                </w:p>
              </w:tc>
              <w:tc>
                <w:tcPr>
                  <w:tcW w:w="4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  <w:r w:rsidRPr="00F016C3">
                    <w:rPr>
                      <w:sz w:val="20"/>
                      <w:szCs w:val="20"/>
                    </w:rPr>
                    <w:t>Характеризовать особенности строения грибов. Выявлять черты сходства грибов с растениями и животными. Определять особенности питания и размножения грибов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33E7E" w:rsidRPr="00F016C3" w:rsidRDefault="00B33E7E" w:rsidP="000B164B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  <w:r w:rsidRPr="00F016C3">
                    <w:rPr>
                      <w:sz w:val="20"/>
                      <w:szCs w:val="20"/>
                    </w:rPr>
                    <w:t xml:space="preserve">Контроль самостоятельной работы </w:t>
                  </w:r>
                </w:p>
              </w:tc>
              <w:tc>
                <w:tcPr>
                  <w:tcW w:w="12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  <w:r w:rsidRPr="00F016C3">
                    <w:rPr>
                      <w:sz w:val="20"/>
                      <w:szCs w:val="20"/>
                    </w:rPr>
                    <w:t>Стр 97 Работа с моделями</w:t>
                  </w:r>
                </w:p>
              </w:tc>
            </w:tr>
            <w:tr w:rsidR="00B33E7E" w:rsidRPr="00F016C3" w:rsidTr="000B164B"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  <w:r w:rsidRPr="00F016C3">
                    <w:rPr>
                      <w:sz w:val="20"/>
                      <w:szCs w:val="20"/>
                    </w:rPr>
                    <w:t>21</w:t>
                  </w:r>
                </w:p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  <w:r w:rsidRPr="00F016C3">
                    <w:rPr>
                      <w:sz w:val="20"/>
                      <w:szCs w:val="20"/>
                    </w:rPr>
                    <w:t>Многообразие и значение грибов Лабораторная работа№7</w:t>
                  </w:r>
                </w:p>
              </w:tc>
              <w:tc>
                <w:tcPr>
                  <w:tcW w:w="36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  <w:r w:rsidRPr="00F016C3">
                    <w:rPr>
                      <w:sz w:val="20"/>
                      <w:szCs w:val="20"/>
                    </w:rPr>
                    <w:t xml:space="preserve">Шляпочные грибы. Плесневые грибы. Дрожжи. Грибы-паразиты. Значение грибов в природе и жизни человека. </w:t>
                  </w:r>
                </w:p>
              </w:tc>
              <w:tc>
                <w:tcPr>
                  <w:tcW w:w="4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  <w:r w:rsidRPr="00F016C3">
                    <w:rPr>
                      <w:sz w:val="20"/>
                      <w:szCs w:val="20"/>
                    </w:rPr>
                    <w:t>Характеризовать основные группы грибов. Распознавать их в природе, на рисунках и таблицах. Описывать строение шляпочных и плесневых грибов. Различать съедобные и ядовитые грибы. Объяснять роль грибов в природе и жизни человека. Участвовать в совместном обсуждении правил сбора грибов. Проводить биологические исследования и объяснять их результаты. Формулировать выводы. Соблюдать правила работы в кабинете биологии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  <w:r w:rsidRPr="00F016C3">
                    <w:rPr>
                      <w:sz w:val="20"/>
                      <w:szCs w:val="20"/>
                    </w:rPr>
                    <w:t>Лабораторная работы «Плесневые грибы»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33E7E" w:rsidRPr="00F016C3" w:rsidRDefault="00B33E7E" w:rsidP="000B164B">
                  <w:pPr>
                    <w:jc w:val="center"/>
                    <w:rPr>
                      <w:sz w:val="20"/>
                      <w:szCs w:val="20"/>
                    </w:rPr>
                  </w:pPr>
                  <w:r w:rsidRPr="00F016C3">
                    <w:rPr>
                      <w:sz w:val="20"/>
                      <w:szCs w:val="20"/>
                    </w:rPr>
                    <w:t xml:space="preserve">Контроль самостоятельной работы </w:t>
                  </w:r>
                </w:p>
                <w:p w:rsidR="00B33E7E" w:rsidRPr="00F016C3" w:rsidRDefault="00B33E7E" w:rsidP="000B164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33E7E" w:rsidRPr="00F016C3" w:rsidRDefault="00B33E7E" w:rsidP="000B164B">
                  <w:pPr>
                    <w:jc w:val="center"/>
                    <w:rPr>
                      <w:sz w:val="20"/>
                      <w:szCs w:val="20"/>
                    </w:rPr>
                  </w:pPr>
                  <w:r w:rsidRPr="00F016C3">
                    <w:rPr>
                      <w:sz w:val="20"/>
                      <w:szCs w:val="20"/>
                    </w:rPr>
                    <w:t>Оформить лабораторную работу</w:t>
                  </w:r>
                </w:p>
              </w:tc>
            </w:tr>
            <w:tr w:rsidR="00B33E7E" w:rsidRPr="00F016C3" w:rsidTr="000B164B"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  <w:r w:rsidRPr="00F016C3">
                    <w:rPr>
                      <w:sz w:val="20"/>
                      <w:szCs w:val="20"/>
                    </w:rPr>
                    <w:t>22</w:t>
                  </w:r>
                </w:p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  <w:r w:rsidRPr="00F016C3">
                    <w:rPr>
                      <w:sz w:val="20"/>
                      <w:szCs w:val="20"/>
                    </w:rPr>
                    <w:t>Царство растений</w:t>
                  </w:r>
                </w:p>
              </w:tc>
              <w:tc>
                <w:tcPr>
                  <w:tcW w:w="36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  <w:r w:rsidRPr="00F016C3">
                    <w:rPr>
                      <w:sz w:val="20"/>
                      <w:szCs w:val="20"/>
                    </w:rPr>
                    <w:t>Основные признаки растений. Фотосинтез. Особенности строения растительной клетки. Среда обитания растений. Ботаника — наука о растениях. Теофраст — основатель ботаники. Классификация растений. Низшие и высшие растения</w:t>
                  </w:r>
                </w:p>
              </w:tc>
              <w:tc>
                <w:tcPr>
                  <w:tcW w:w="4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  <w:r w:rsidRPr="00F016C3">
                    <w:rPr>
                      <w:sz w:val="20"/>
                      <w:szCs w:val="20"/>
                    </w:rPr>
                    <w:t>Выделять существенные признаки растений. Сравнивать строение растительной клетки со строением бактериальной и грибной клеток. Характеризовать процесс фотосинтеза. Различать основные таксоны классификации царства Растения. Сравнивать представителей низших и высших растений и делать выводы на основе сравнения. Наблюдать природные явления, фиксировать результаты наблюдений, делать выводы. Определять состояние растений зимой. Соблюдать правила поведения в природе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33E7E" w:rsidRPr="00F016C3" w:rsidRDefault="00B33E7E" w:rsidP="000B164B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  <w:r w:rsidRPr="00F016C3">
                    <w:rPr>
                      <w:sz w:val="20"/>
                      <w:szCs w:val="20"/>
                    </w:rPr>
                    <w:t>Контроль самостоятельной работы</w:t>
                  </w:r>
                </w:p>
              </w:tc>
              <w:tc>
                <w:tcPr>
                  <w:tcW w:w="12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  <w:r w:rsidRPr="00F016C3">
                    <w:rPr>
                      <w:sz w:val="20"/>
                      <w:szCs w:val="20"/>
                    </w:rPr>
                    <w:t>Стр 110 Работа с моделями, схемами</w:t>
                  </w:r>
                </w:p>
              </w:tc>
            </w:tr>
            <w:tr w:rsidR="00B33E7E" w:rsidRPr="00F016C3" w:rsidTr="000B164B"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  <w:r w:rsidRPr="00F016C3">
                    <w:rPr>
                      <w:sz w:val="20"/>
                      <w:szCs w:val="20"/>
                    </w:rPr>
                    <w:t>23</w:t>
                  </w:r>
                </w:p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33E7E" w:rsidRPr="00F016C3" w:rsidRDefault="00B33E7E" w:rsidP="000B164B">
                  <w:r w:rsidRPr="00F016C3">
                    <w:rPr>
                      <w:sz w:val="20"/>
                      <w:szCs w:val="20"/>
                    </w:rPr>
                    <w:t>Водоросли. Общая</w:t>
                  </w:r>
                </w:p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  <w:r w:rsidRPr="00F016C3">
                    <w:rPr>
                      <w:sz w:val="20"/>
                      <w:szCs w:val="20"/>
                    </w:rPr>
                    <w:t>характеристика Лабораторная работа№8</w:t>
                  </w:r>
                </w:p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  <w:r w:rsidRPr="00F016C3">
                    <w:rPr>
                      <w:sz w:val="20"/>
                      <w:szCs w:val="20"/>
                    </w:rPr>
                    <w:t xml:space="preserve">Водоросли, общая характеристика. Среда обитания. Строение водорослей. Одноклеточные, колониальные и многоклеточные водоросли. Особенности жизнедеятельности водорослей: питание, дыхание, размножение. </w:t>
                  </w:r>
                </w:p>
              </w:tc>
              <w:tc>
                <w:tcPr>
                  <w:tcW w:w="4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  <w:r w:rsidRPr="00F016C3">
                    <w:rPr>
                      <w:sz w:val="20"/>
                      <w:szCs w:val="20"/>
                    </w:rPr>
                    <w:t>Выделять и описывать существенные признаки водорослей. Распознавать на гербарных материалах, рисунках, таблицах основные органоиды клетки водоросли. Проводить биологические исследования и объяснять их результаты. Наблюдать органоиды клетки хламидомонады на готовых микропрепаратах. Формулировать выводы. Знать устройство микроскопа, развивать умения работы с ним. Соблюдать правила работы с микроскопом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  <w:r w:rsidRPr="00F016C3">
                    <w:rPr>
                      <w:sz w:val="20"/>
                      <w:szCs w:val="20"/>
                    </w:rPr>
                    <w:t xml:space="preserve">Лабораторная работа 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  <w:r w:rsidRPr="00F016C3">
                    <w:rPr>
                      <w:sz w:val="20"/>
                      <w:szCs w:val="20"/>
                    </w:rPr>
                    <w:t>Контроль самостоятельной работы</w:t>
                  </w:r>
                </w:p>
              </w:tc>
              <w:tc>
                <w:tcPr>
                  <w:tcW w:w="12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  <w:r w:rsidRPr="00F016C3">
                    <w:rPr>
                      <w:sz w:val="20"/>
                      <w:szCs w:val="20"/>
                    </w:rPr>
                    <w:t>Оформить лабораторную работу</w:t>
                  </w:r>
                </w:p>
              </w:tc>
            </w:tr>
            <w:tr w:rsidR="00B33E7E" w:rsidRPr="00F016C3" w:rsidTr="000B164B"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  <w:r w:rsidRPr="00F016C3">
                    <w:rPr>
                      <w:sz w:val="20"/>
                      <w:szCs w:val="20"/>
                    </w:rPr>
                    <w:t>24</w:t>
                  </w:r>
                </w:p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  <w:r w:rsidRPr="00F016C3">
                    <w:rPr>
                      <w:sz w:val="20"/>
                      <w:szCs w:val="20"/>
                    </w:rPr>
                    <w:t xml:space="preserve">Многообразие водорослей </w:t>
                  </w:r>
                </w:p>
              </w:tc>
              <w:tc>
                <w:tcPr>
                  <w:tcW w:w="36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  <w:r w:rsidRPr="00F016C3">
                    <w:rPr>
                      <w:sz w:val="20"/>
                      <w:szCs w:val="20"/>
                    </w:rPr>
                    <w:t xml:space="preserve">Одноклеточные и многоклеточные зелёные водоросли. Бурые водоросли. Красные водоросли, или багрянки.  Значение водорослей в природе и жизни человека </w:t>
                  </w:r>
                </w:p>
              </w:tc>
              <w:tc>
                <w:tcPr>
                  <w:tcW w:w="4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33E7E" w:rsidRPr="00F016C3" w:rsidRDefault="00B33E7E" w:rsidP="000B164B">
                  <w:r w:rsidRPr="00F016C3">
                    <w:rPr>
                      <w:sz w:val="20"/>
                      <w:szCs w:val="20"/>
                    </w:rPr>
                    <w:t>Распознавать на рисунках, таблицах, гербарных материалах представителей разных групп водорослей. Определять принадлежность водорослей к система-тическим группам. Сравнивать водоросли с наземными растениями, делать выводы на основе сравнения. Объяснять значение водорослей в природе и жизни человека.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33E7E" w:rsidRPr="00F016C3" w:rsidRDefault="00B33E7E" w:rsidP="000B164B">
                  <w:pPr>
                    <w:shd w:val="clear" w:color="auto" w:fill="FFFFFF"/>
                    <w:snapToGrid w:val="0"/>
                    <w:spacing w:line="259" w:lineRule="exact"/>
                    <w:ind w:right="14" w:firstLine="1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  <w:r w:rsidRPr="00F016C3">
                    <w:rPr>
                      <w:sz w:val="20"/>
                      <w:szCs w:val="20"/>
                    </w:rPr>
                    <w:t>Контроль самостоятельной работы</w:t>
                  </w:r>
                </w:p>
              </w:tc>
              <w:tc>
                <w:tcPr>
                  <w:tcW w:w="12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  <w:r w:rsidRPr="00F016C3">
                    <w:rPr>
                      <w:sz w:val="20"/>
                      <w:szCs w:val="20"/>
                    </w:rPr>
                    <w:t>Стр 119 Выполни задания 1,2</w:t>
                  </w:r>
                </w:p>
              </w:tc>
            </w:tr>
            <w:tr w:rsidR="00B33E7E" w:rsidRPr="00F016C3" w:rsidTr="000B164B"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  <w:r w:rsidRPr="00F016C3">
                    <w:rPr>
                      <w:sz w:val="20"/>
                      <w:szCs w:val="20"/>
                    </w:rPr>
                    <w:t>25</w:t>
                  </w:r>
                </w:p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  <w:r w:rsidRPr="00F016C3">
                    <w:rPr>
                      <w:sz w:val="20"/>
                      <w:szCs w:val="20"/>
                    </w:rPr>
                    <w:t xml:space="preserve">Лишайники </w:t>
                  </w:r>
                </w:p>
              </w:tc>
              <w:tc>
                <w:tcPr>
                  <w:tcW w:w="36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  <w:r w:rsidRPr="00F016C3">
                    <w:rPr>
                      <w:sz w:val="20"/>
                      <w:szCs w:val="20"/>
                    </w:rPr>
                    <w:t>Лишайники, общая характеристика. Среда обитания лишайников. Многообразие лишайников. Особенности жизнедеятельности лишайников: внутреннее строение, питание, размножение. Значение лишайников в природе и жизни человека</w:t>
                  </w:r>
                </w:p>
              </w:tc>
              <w:tc>
                <w:tcPr>
                  <w:tcW w:w="4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  <w:r w:rsidRPr="00F016C3">
                    <w:rPr>
                      <w:sz w:val="20"/>
                      <w:szCs w:val="20"/>
                    </w:rPr>
                    <w:t>Выделять существенные признаки лишайников. Распознавать лишайники на рисунках, таблицах, гербарных материалах. Анализировать особенности внутреннего строения лишайников. Объяснять значение лишайников в природе и жизни человека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33E7E" w:rsidRPr="00F016C3" w:rsidRDefault="00B33E7E" w:rsidP="000B164B">
                  <w:pPr>
                    <w:shd w:val="clear" w:color="auto" w:fill="FFFFFF"/>
                    <w:snapToGrid w:val="0"/>
                    <w:spacing w:line="264" w:lineRule="exact"/>
                    <w:ind w:right="48" w:firstLine="1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  <w:r w:rsidRPr="00F016C3">
                    <w:rPr>
                      <w:sz w:val="20"/>
                      <w:szCs w:val="20"/>
                    </w:rPr>
                    <w:t>Контроль самостоятельной работы</w:t>
                  </w:r>
                </w:p>
              </w:tc>
              <w:tc>
                <w:tcPr>
                  <w:tcW w:w="12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  <w:r w:rsidRPr="00F016C3">
                    <w:rPr>
                      <w:sz w:val="20"/>
                      <w:szCs w:val="20"/>
                    </w:rPr>
                    <w:t>Стр 124 заполнить таблицу</w:t>
                  </w:r>
                </w:p>
              </w:tc>
            </w:tr>
            <w:tr w:rsidR="00B33E7E" w:rsidRPr="00F016C3" w:rsidTr="000B164B"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  <w:r w:rsidRPr="00F016C3">
                    <w:rPr>
                      <w:sz w:val="20"/>
                      <w:szCs w:val="20"/>
                    </w:rPr>
                    <w:t>26</w:t>
                  </w:r>
                </w:p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  <w:r w:rsidRPr="00F016C3">
                    <w:rPr>
                      <w:sz w:val="20"/>
                      <w:szCs w:val="20"/>
                    </w:rPr>
                    <w:t>Мхи Лабораторная работа№9</w:t>
                  </w:r>
                </w:p>
              </w:tc>
              <w:tc>
                <w:tcPr>
                  <w:tcW w:w="36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  <w:r w:rsidRPr="00F016C3">
                    <w:rPr>
                      <w:sz w:val="20"/>
                      <w:szCs w:val="20"/>
                    </w:rPr>
                    <w:t>Мхи, общая характеристика. Среда обитания. Особенности строения печёночных и листостебельных мхов. Размножение мхов. Значение мхов в природе и жизни человека.</w:t>
                  </w:r>
                </w:p>
              </w:tc>
              <w:tc>
                <w:tcPr>
                  <w:tcW w:w="4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  <w:r w:rsidRPr="00F016C3">
                    <w:rPr>
                      <w:sz w:val="20"/>
                      <w:szCs w:val="20"/>
                    </w:rPr>
                    <w:t>Выделять существенные признаки мхов. Сравнивать представителей разных групп мхов, делать выводы на основе сравнения. Распознавать на рисунках, таблицах, гербарных материалах, живых объектах представителей мхов. Объяснять значение мхов в природе и жизни человека. Проводить биологические исследования и объяснять их результаты. Сравнивать внешнее строение кукушкина льна и сфагнума, выявлять черты сходства и различия, делать выводы на основе сравнения. Знать устройство микроскопа, развивать умения работы с ним. Соблюдать правила работы с микроскопом</w:t>
                  </w:r>
                </w:p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</w:p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  <w:r w:rsidRPr="00F016C3">
                    <w:rPr>
                      <w:sz w:val="20"/>
                      <w:szCs w:val="20"/>
                    </w:rPr>
                    <w:t>Лабораторная работа «Внешнее строение мхов»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33E7E" w:rsidRPr="00F016C3" w:rsidRDefault="00B33E7E" w:rsidP="000B164B">
                  <w:r w:rsidRPr="00F016C3">
                    <w:rPr>
                      <w:sz w:val="20"/>
                      <w:szCs w:val="20"/>
                    </w:rPr>
                    <w:t>Контроль самостоятельной работы</w:t>
                  </w:r>
                </w:p>
              </w:tc>
              <w:tc>
                <w:tcPr>
                  <w:tcW w:w="12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  <w:r w:rsidRPr="00F016C3">
                    <w:rPr>
                      <w:sz w:val="20"/>
                      <w:szCs w:val="20"/>
                    </w:rPr>
                    <w:t>Оформить лабораторную работу</w:t>
                  </w:r>
                </w:p>
              </w:tc>
            </w:tr>
            <w:tr w:rsidR="00B33E7E" w:rsidRPr="00F016C3" w:rsidTr="000B164B"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  <w:r w:rsidRPr="00F016C3">
                    <w:rPr>
                      <w:sz w:val="20"/>
                      <w:szCs w:val="20"/>
                    </w:rPr>
                    <w:t>27</w:t>
                  </w:r>
                </w:p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  <w:r w:rsidRPr="00F016C3">
                    <w:rPr>
                      <w:sz w:val="20"/>
                      <w:szCs w:val="20"/>
                    </w:rPr>
                    <w:t>Папоротнико-образные. Плауны. Хвощи. Папоротники Лабораторная работа№10</w:t>
                  </w:r>
                </w:p>
              </w:tc>
              <w:tc>
                <w:tcPr>
                  <w:tcW w:w="36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  <w:r w:rsidRPr="00F016C3">
                    <w:rPr>
                      <w:sz w:val="20"/>
                      <w:szCs w:val="20"/>
                    </w:rPr>
                    <w:t>Общая характеристика группы. Особенности строения и жизнедеятельности плаунов, хвощей и папоротников.</w:t>
                  </w:r>
                </w:p>
              </w:tc>
              <w:tc>
                <w:tcPr>
                  <w:tcW w:w="4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33E7E" w:rsidRPr="00F016C3" w:rsidRDefault="00B33E7E" w:rsidP="000B164B">
                  <w:pPr>
                    <w:shd w:val="clear" w:color="auto" w:fill="FFFFFF"/>
                    <w:spacing w:line="245" w:lineRule="exact"/>
                    <w:ind w:right="19"/>
                  </w:pPr>
                  <w:r w:rsidRPr="00F016C3">
                    <w:rPr>
                      <w:spacing w:val="-1"/>
                      <w:sz w:val="20"/>
                      <w:szCs w:val="20"/>
                    </w:rPr>
                    <w:t>Сравнивать представителей плаунов, хвощей и папоротников, находить черты сходства и различия, делать выводы на основе сравнения. Распознавать на рисунках, таблицах, гербарных материалах, живых объектах представителей папоротникообразных. Объяснять значение папоротникообразных в природе и жизни человека.</w:t>
                  </w:r>
                </w:p>
                <w:p w:rsidR="00B33E7E" w:rsidRPr="00F016C3" w:rsidRDefault="00B33E7E" w:rsidP="000B164B">
                  <w:pPr>
                    <w:shd w:val="clear" w:color="auto" w:fill="FFFFFF"/>
                    <w:spacing w:line="245" w:lineRule="exact"/>
                    <w:ind w:right="19"/>
                    <w:rPr>
                      <w:spacing w:val="-1"/>
                      <w:sz w:val="20"/>
                      <w:szCs w:val="20"/>
                    </w:rPr>
                  </w:pPr>
                  <w:r w:rsidRPr="00F016C3">
                    <w:rPr>
                      <w:spacing w:val="-1"/>
                      <w:sz w:val="20"/>
                      <w:szCs w:val="20"/>
                    </w:rPr>
                    <w:t>Проводить биологические исследования и объяснять их результаты. Сравнивать строение хвоща и папоротника, выявлять черты сходства и различия, делать выводы на основе сравнения. Соблюдать правила работы в кабинете биологии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33E7E" w:rsidRPr="00F016C3" w:rsidRDefault="00B33E7E" w:rsidP="000B164B">
                  <w:pPr>
                    <w:rPr>
                      <w:iCs/>
                      <w:spacing w:val="-10"/>
                      <w:sz w:val="20"/>
                      <w:szCs w:val="20"/>
                    </w:rPr>
                  </w:pPr>
                  <w:r w:rsidRPr="00F016C3">
                    <w:rPr>
                      <w:iCs/>
                      <w:spacing w:val="-10"/>
                      <w:sz w:val="20"/>
                      <w:szCs w:val="20"/>
                    </w:rPr>
                    <w:t>Лабораторная работа «Изучение внешнего строения папоротниковидных»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  <w:r w:rsidRPr="00F016C3">
                    <w:rPr>
                      <w:sz w:val="20"/>
                      <w:szCs w:val="20"/>
                    </w:rPr>
                    <w:t>Контроль самостоятельной работы</w:t>
                  </w:r>
                </w:p>
              </w:tc>
              <w:tc>
                <w:tcPr>
                  <w:tcW w:w="12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  <w:r w:rsidRPr="00F016C3">
                    <w:rPr>
                      <w:sz w:val="20"/>
                      <w:szCs w:val="20"/>
                    </w:rPr>
                    <w:t>Оформить лабораторную работу</w:t>
                  </w:r>
                </w:p>
              </w:tc>
            </w:tr>
            <w:tr w:rsidR="00B33E7E" w:rsidRPr="00F016C3" w:rsidTr="000B164B"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  <w:r w:rsidRPr="00F016C3">
                    <w:rPr>
                      <w:sz w:val="20"/>
                      <w:szCs w:val="20"/>
                    </w:rPr>
                    <w:t>28</w:t>
                  </w:r>
                </w:p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  <w:r w:rsidRPr="00F016C3">
                    <w:rPr>
                      <w:sz w:val="20"/>
                      <w:szCs w:val="20"/>
                    </w:rPr>
                    <w:t>Голосеменные</w:t>
                  </w:r>
                </w:p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  <w:r w:rsidRPr="00F016C3">
                    <w:rPr>
                      <w:sz w:val="20"/>
                      <w:szCs w:val="20"/>
                    </w:rPr>
                    <w:t>Растения Лабораторная работа№11</w:t>
                  </w:r>
                </w:p>
              </w:tc>
              <w:tc>
                <w:tcPr>
                  <w:tcW w:w="36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  <w:r w:rsidRPr="00F016C3">
                    <w:rPr>
                      <w:sz w:val="20"/>
                      <w:szCs w:val="20"/>
                    </w:rPr>
                    <w:t>Голосеменные растения, общая характеристика.</w:t>
                  </w:r>
                </w:p>
                <w:p w:rsidR="00B33E7E" w:rsidRPr="00F016C3" w:rsidRDefault="00B33E7E" w:rsidP="000B164B">
                  <w:r w:rsidRPr="00F016C3">
                    <w:rPr>
                      <w:sz w:val="20"/>
                      <w:szCs w:val="20"/>
                    </w:rPr>
                    <w:t>Многообразие голосеменных растений. Хвойные</w:t>
                  </w:r>
                </w:p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  <w:r w:rsidRPr="00F016C3">
                    <w:rPr>
                      <w:sz w:val="20"/>
                      <w:szCs w:val="20"/>
                    </w:rPr>
                    <w:t xml:space="preserve">растения, особенности строения и жизнедеятельности. Значение голосеменных растений в природе и жизни человека. </w:t>
                  </w:r>
                </w:p>
              </w:tc>
              <w:tc>
                <w:tcPr>
                  <w:tcW w:w="4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33E7E" w:rsidRPr="00F016C3" w:rsidRDefault="00B33E7E" w:rsidP="000B164B">
                  <w:r w:rsidRPr="00F016C3">
                    <w:rPr>
                      <w:sz w:val="20"/>
                      <w:szCs w:val="20"/>
                    </w:rPr>
                    <w:t>Выделять существенные признаки</w:t>
                  </w:r>
                </w:p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  <w:r w:rsidRPr="00F016C3">
                    <w:rPr>
                      <w:sz w:val="20"/>
                      <w:szCs w:val="20"/>
                    </w:rPr>
                    <w:t>голосеменных растений. Сравнивать семя и спору, делать выводы на основе сравнения.</w:t>
                  </w:r>
                </w:p>
                <w:p w:rsidR="00B33E7E" w:rsidRPr="00F016C3" w:rsidRDefault="00B33E7E" w:rsidP="000B164B">
                  <w:r w:rsidRPr="00F016C3">
                    <w:rPr>
                      <w:sz w:val="20"/>
                      <w:szCs w:val="20"/>
                    </w:rPr>
                    <w:t>Распознавать на рисунках, таблицах,</w:t>
                  </w:r>
                </w:p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  <w:r w:rsidRPr="00F016C3">
                    <w:rPr>
                      <w:sz w:val="20"/>
                      <w:szCs w:val="20"/>
                    </w:rPr>
                    <w:t>гербарных материалах, живых объектах</w:t>
                  </w:r>
                </w:p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  <w:r w:rsidRPr="00F016C3">
                    <w:rPr>
                      <w:sz w:val="20"/>
                      <w:szCs w:val="20"/>
                    </w:rPr>
                    <w:t>представителей голосеменных. Объяснять</w:t>
                  </w:r>
                </w:p>
                <w:p w:rsidR="00B33E7E" w:rsidRPr="00F016C3" w:rsidRDefault="00B33E7E" w:rsidP="000B164B">
                  <w:r w:rsidRPr="00F016C3">
                    <w:rPr>
                      <w:sz w:val="20"/>
                      <w:szCs w:val="20"/>
                    </w:rPr>
                    <w:t>значение голосеменных растений в природе</w:t>
                  </w:r>
                </w:p>
                <w:p w:rsidR="00B33E7E" w:rsidRPr="00F016C3" w:rsidRDefault="00B33E7E" w:rsidP="000B164B">
                  <w:r w:rsidRPr="00F016C3">
                    <w:rPr>
                      <w:sz w:val="20"/>
                      <w:szCs w:val="20"/>
                    </w:rPr>
                    <w:t>и жизни человека.</w:t>
                  </w:r>
                </w:p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  <w:r w:rsidRPr="00F016C3">
                    <w:rPr>
                      <w:sz w:val="20"/>
                      <w:szCs w:val="20"/>
                    </w:rPr>
                    <w:t>Проводить биологические исследования и</w:t>
                  </w:r>
                </w:p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  <w:r w:rsidRPr="00F016C3">
                    <w:rPr>
                      <w:sz w:val="20"/>
                      <w:szCs w:val="20"/>
                    </w:rPr>
                    <w:t>объяснять их результаты. Изучить</w:t>
                  </w:r>
                </w:p>
                <w:p w:rsidR="00B33E7E" w:rsidRPr="00F016C3" w:rsidRDefault="00B33E7E" w:rsidP="000B164B">
                  <w:r w:rsidRPr="00F016C3">
                    <w:rPr>
                      <w:sz w:val="20"/>
                      <w:szCs w:val="20"/>
                    </w:rPr>
                    <w:t>особенности строения хвои, шишек и семян</w:t>
                  </w:r>
                </w:p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  <w:r w:rsidRPr="00F016C3">
                    <w:rPr>
                      <w:sz w:val="20"/>
                      <w:szCs w:val="20"/>
                    </w:rPr>
                    <w:t>голосеменных растений, делать выводы.</w:t>
                  </w:r>
                </w:p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  <w:r w:rsidRPr="00F016C3">
                    <w:rPr>
                      <w:sz w:val="20"/>
                      <w:szCs w:val="20"/>
                    </w:rPr>
                    <w:t>Соблюдать правила работы в кабинете</w:t>
                  </w:r>
                </w:p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  <w:r w:rsidRPr="00F016C3">
                    <w:rPr>
                      <w:sz w:val="20"/>
                      <w:szCs w:val="20"/>
                    </w:rPr>
                    <w:t>биологии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33E7E" w:rsidRPr="00F016C3" w:rsidRDefault="00B33E7E" w:rsidP="000B164B">
                  <w:r w:rsidRPr="00F016C3">
                    <w:rPr>
                      <w:sz w:val="20"/>
                      <w:szCs w:val="20"/>
                    </w:rPr>
                    <w:t>Лабораторная работа «Изучение внешнего</w:t>
                  </w:r>
                </w:p>
                <w:p w:rsidR="00B33E7E" w:rsidRPr="00F016C3" w:rsidRDefault="00B33E7E" w:rsidP="000B164B">
                  <w:r w:rsidRPr="00F016C3">
                    <w:rPr>
                      <w:sz w:val="20"/>
                      <w:szCs w:val="20"/>
                    </w:rPr>
                    <w:t>строения шишек, хвои и семени голосеменных</w:t>
                  </w:r>
                </w:p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  <w:r w:rsidRPr="00F016C3">
                    <w:rPr>
                      <w:sz w:val="20"/>
                      <w:szCs w:val="20"/>
                    </w:rPr>
                    <w:t>растений»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  <w:r w:rsidRPr="00F016C3">
                    <w:rPr>
                      <w:sz w:val="20"/>
                      <w:szCs w:val="20"/>
                    </w:rPr>
                    <w:t>Контроль самостоятельной работы</w:t>
                  </w:r>
                </w:p>
              </w:tc>
              <w:tc>
                <w:tcPr>
                  <w:tcW w:w="12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  <w:r w:rsidRPr="00F016C3">
                    <w:rPr>
                      <w:sz w:val="20"/>
                      <w:szCs w:val="20"/>
                    </w:rPr>
                    <w:t>Оформить лабораторную работу</w:t>
                  </w:r>
                </w:p>
              </w:tc>
            </w:tr>
            <w:tr w:rsidR="00B33E7E" w:rsidRPr="00F016C3" w:rsidTr="000B164B"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  <w:r w:rsidRPr="00F016C3">
                    <w:rPr>
                      <w:sz w:val="20"/>
                      <w:szCs w:val="20"/>
                    </w:rPr>
                    <w:t>29</w:t>
                  </w:r>
                </w:p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33E7E" w:rsidRPr="00F016C3" w:rsidRDefault="00B33E7E" w:rsidP="000B164B">
                  <w:r w:rsidRPr="00F016C3">
                    <w:rPr>
                      <w:sz w:val="20"/>
                      <w:szCs w:val="20"/>
                    </w:rPr>
                    <w:t>Покрытосеменные</w:t>
                  </w:r>
                </w:p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  <w:r w:rsidRPr="00F016C3">
                    <w:rPr>
                      <w:sz w:val="20"/>
                      <w:szCs w:val="20"/>
                    </w:rPr>
                    <w:t>(Цветковые)</w:t>
                  </w:r>
                </w:p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  <w:r w:rsidRPr="00F016C3">
                    <w:rPr>
                      <w:sz w:val="20"/>
                      <w:szCs w:val="20"/>
                    </w:rPr>
                    <w:t>Растения</w:t>
                  </w:r>
                </w:p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  <w:r w:rsidRPr="00F016C3">
                    <w:rPr>
                      <w:sz w:val="20"/>
                      <w:szCs w:val="20"/>
                    </w:rPr>
                    <w:t>Лабораторная работа№12</w:t>
                  </w:r>
                </w:p>
              </w:tc>
              <w:tc>
                <w:tcPr>
                  <w:tcW w:w="36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  <w:r w:rsidRPr="00F016C3">
                    <w:rPr>
                      <w:sz w:val="20"/>
                      <w:szCs w:val="20"/>
                    </w:rPr>
                    <w:t>Покрытосеменные (Цветковые) растения, общая характеристика.Многообразие покрытосеменных растений, разнообразие жизненных форм. Значение покрытосеменных растений в природе и жизни человека.</w:t>
                  </w:r>
                </w:p>
              </w:tc>
              <w:tc>
                <w:tcPr>
                  <w:tcW w:w="4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  <w:r w:rsidRPr="00F016C3">
                    <w:rPr>
                      <w:sz w:val="20"/>
                      <w:szCs w:val="20"/>
                    </w:rPr>
                    <w:t>Выделять существенные признаки покрытосеменных растений. Определять жизненные формы покрытосеменных растений. Распознавать на рисунках, таблицах, гербарных материалах, живых объектах представителей покрытосеменных. Объяснять значение покрытосеменных растений в природе и жизни человека. Проводить биологические исследования и объяснять их результаты. Выявлять особенности внешнего строения покрытосеменного растения, делать выводы. Соблюдать правила работы в кабинете биологии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  <w:r w:rsidRPr="00F016C3">
                    <w:rPr>
                      <w:sz w:val="20"/>
                      <w:szCs w:val="20"/>
                    </w:rPr>
                    <w:t>Лабораторная работа «Изучение внешнего строения покрытосеменных растений»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  <w:r w:rsidRPr="00F016C3">
                    <w:rPr>
                      <w:sz w:val="20"/>
                      <w:szCs w:val="20"/>
                    </w:rPr>
                    <w:t>Контроль самостоятельной работы</w:t>
                  </w:r>
                </w:p>
              </w:tc>
              <w:tc>
                <w:tcPr>
                  <w:tcW w:w="12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  <w:r w:rsidRPr="00F016C3">
                    <w:rPr>
                      <w:sz w:val="20"/>
                      <w:szCs w:val="20"/>
                    </w:rPr>
                    <w:t>Оформить лабораторную работу</w:t>
                  </w:r>
                </w:p>
              </w:tc>
            </w:tr>
            <w:tr w:rsidR="00B33E7E" w:rsidRPr="00F016C3" w:rsidTr="000B164B"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  <w:r w:rsidRPr="00F016C3">
                    <w:rPr>
                      <w:sz w:val="20"/>
                      <w:szCs w:val="20"/>
                    </w:rPr>
                    <w:t>30</w:t>
                  </w:r>
                </w:p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  <w:r w:rsidRPr="00F016C3">
                    <w:rPr>
                      <w:sz w:val="20"/>
                      <w:szCs w:val="20"/>
                    </w:rPr>
                    <w:t>Основные этапы развития растений на Земле</w:t>
                  </w:r>
                </w:p>
              </w:tc>
              <w:tc>
                <w:tcPr>
                  <w:tcW w:w="36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  <w:r w:rsidRPr="00F016C3">
                    <w:rPr>
                      <w:sz w:val="20"/>
                      <w:szCs w:val="20"/>
                    </w:rPr>
                    <w:t>Понятие об эволюции живых организмов. Чарлз Дарвин — основатель эволюционного учения. Палеонтология.  Появление первых растительных организмов. Выход растений на сушу. История развития растительного мира</w:t>
                  </w:r>
                </w:p>
              </w:tc>
              <w:tc>
                <w:tcPr>
                  <w:tcW w:w="4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  <w:r w:rsidRPr="00F016C3">
                    <w:rPr>
                      <w:sz w:val="20"/>
                      <w:szCs w:val="20"/>
                    </w:rPr>
                    <w:t>Объяснять сущность понятия «эволюция». Описывать основные этапы эволюции растений. Выяснять причины выхода растений на сушу. Объяснять причины господства покрытосеменных растений на Земле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33E7E" w:rsidRPr="00F016C3" w:rsidRDefault="00B33E7E" w:rsidP="000B164B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  <w:r w:rsidRPr="00F016C3">
                    <w:rPr>
                      <w:sz w:val="20"/>
                      <w:szCs w:val="20"/>
                    </w:rPr>
                    <w:t>Контроль самостоятельной работы</w:t>
                  </w:r>
                </w:p>
              </w:tc>
              <w:tc>
                <w:tcPr>
                  <w:tcW w:w="12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33E7E" w:rsidRPr="00F016C3" w:rsidRDefault="00B33E7E" w:rsidP="000B164B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</w:tr>
            <w:tr w:rsidR="00B33E7E" w:rsidRPr="00F016C3" w:rsidTr="000B164B"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  <w:r w:rsidRPr="00F016C3">
                    <w:rPr>
                      <w:sz w:val="20"/>
                      <w:szCs w:val="20"/>
                    </w:rPr>
                    <w:t>31</w:t>
                  </w:r>
                </w:p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  <w:r w:rsidRPr="00F016C3">
                    <w:rPr>
                      <w:sz w:val="20"/>
                      <w:szCs w:val="20"/>
                    </w:rPr>
                    <w:t xml:space="preserve">Значение и охрана растений </w:t>
                  </w:r>
                </w:p>
              </w:tc>
              <w:tc>
                <w:tcPr>
                  <w:tcW w:w="36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  <w:r w:rsidRPr="00F016C3">
                    <w:rPr>
                      <w:sz w:val="20"/>
                      <w:szCs w:val="20"/>
                    </w:rPr>
                    <w:t>Значений растений в природе и жизни человека. Охрана растений.</w:t>
                  </w:r>
                </w:p>
              </w:tc>
              <w:tc>
                <w:tcPr>
                  <w:tcW w:w="4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33E7E" w:rsidRPr="00F016C3" w:rsidRDefault="00B33E7E" w:rsidP="000B164B">
                  <w:r w:rsidRPr="00F016C3">
                    <w:rPr>
                      <w:sz w:val="20"/>
                      <w:szCs w:val="20"/>
                    </w:rPr>
                    <w:t>Характеризовать роль растений в природе и жизни человека. Приводить доказательства (аргументацию) необходимости охраны растений.</w:t>
                  </w:r>
                </w:p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  <w:r w:rsidRPr="00F016C3">
                    <w:rPr>
                      <w:sz w:val="20"/>
                      <w:szCs w:val="20"/>
                    </w:rPr>
                    <w:t>Наблюдать природные явления, фиксировать результаты наблюдений, делать выводы. Определять состояние растений весной. Соблюдать правила поведения в природе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33E7E" w:rsidRPr="00F016C3" w:rsidRDefault="00B33E7E" w:rsidP="000B164B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  <w:r w:rsidRPr="00F016C3">
                    <w:rPr>
                      <w:sz w:val="20"/>
                      <w:szCs w:val="20"/>
                    </w:rPr>
                    <w:t>Контроль самостоятельной работы</w:t>
                  </w:r>
                </w:p>
              </w:tc>
              <w:tc>
                <w:tcPr>
                  <w:tcW w:w="12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  <w:r w:rsidRPr="00F016C3">
                    <w:rPr>
                      <w:sz w:val="20"/>
                      <w:szCs w:val="20"/>
                    </w:rPr>
                    <w:t>Стр 158 задание 1</w:t>
                  </w:r>
                </w:p>
              </w:tc>
            </w:tr>
            <w:tr w:rsidR="00B33E7E" w:rsidRPr="00F016C3" w:rsidTr="000B164B"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  <w:r w:rsidRPr="00F016C3">
                    <w:rPr>
                      <w:sz w:val="20"/>
                      <w:szCs w:val="20"/>
                    </w:rPr>
                    <w:t>32</w:t>
                  </w:r>
                </w:p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  <w:r w:rsidRPr="00F016C3">
                    <w:rPr>
                      <w:sz w:val="20"/>
                      <w:szCs w:val="20"/>
                    </w:rPr>
                    <w:t>Повторение</w:t>
                  </w:r>
                </w:p>
              </w:tc>
              <w:tc>
                <w:tcPr>
                  <w:tcW w:w="36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33E7E" w:rsidRPr="00F016C3" w:rsidRDefault="00B33E7E" w:rsidP="000B164B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33E7E" w:rsidRPr="00F016C3" w:rsidRDefault="00B33E7E" w:rsidP="000B164B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33E7E" w:rsidRPr="00F016C3" w:rsidRDefault="00B33E7E" w:rsidP="000B164B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33E7E" w:rsidRPr="00F016C3" w:rsidRDefault="00B33E7E" w:rsidP="000B164B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33E7E" w:rsidRPr="00F016C3" w:rsidRDefault="00B33E7E" w:rsidP="000B164B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</w:tr>
            <w:tr w:rsidR="00B33E7E" w:rsidRPr="00F016C3" w:rsidTr="000B164B">
              <w:trPr>
                <w:trHeight w:val="760"/>
              </w:trPr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  <w:r w:rsidRPr="00F016C3">
                    <w:rPr>
                      <w:sz w:val="20"/>
                      <w:szCs w:val="20"/>
                    </w:rPr>
                    <w:t>33</w:t>
                  </w:r>
                </w:p>
              </w:tc>
              <w:tc>
                <w:tcPr>
                  <w:tcW w:w="19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  <w:r w:rsidRPr="00F016C3">
                    <w:rPr>
                      <w:sz w:val="20"/>
                      <w:szCs w:val="20"/>
                    </w:rPr>
                    <w:t xml:space="preserve"> Итоговая контрольная работа </w:t>
                  </w:r>
                </w:p>
              </w:tc>
              <w:tc>
                <w:tcPr>
                  <w:tcW w:w="36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33E7E" w:rsidRPr="00F016C3" w:rsidRDefault="00B33E7E" w:rsidP="000B164B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33E7E" w:rsidRPr="00F016C3" w:rsidRDefault="00B33E7E" w:rsidP="000B164B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33E7E" w:rsidRPr="00F016C3" w:rsidRDefault="00B33E7E" w:rsidP="000B164B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33E7E" w:rsidRPr="00F016C3" w:rsidRDefault="00B33E7E" w:rsidP="000B164B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33E7E" w:rsidRPr="00F016C3" w:rsidRDefault="00B33E7E" w:rsidP="000B164B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</w:tr>
            <w:tr w:rsidR="00B33E7E" w:rsidRPr="00F016C3" w:rsidTr="000B164B">
              <w:trPr>
                <w:trHeight w:val="2550"/>
              </w:trPr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  <w:r w:rsidRPr="00F016C3">
                    <w:rPr>
                      <w:sz w:val="20"/>
                      <w:szCs w:val="20"/>
                    </w:rPr>
                    <w:t>34</w:t>
                  </w:r>
                </w:p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</w:p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</w:p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</w:p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</w:p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  <w:r w:rsidRPr="00F016C3">
                    <w:rPr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19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  <w:r w:rsidRPr="00F016C3">
                    <w:rPr>
                      <w:sz w:val="20"/>
                      <w:szCs w:val="20"/>
                    </w:rPr>
                    <w:t xml:space="preserve">Анализ  контрольной  работы </w:t>
                  </w:r>
                </w:p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</w:p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</w:p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</w:p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  <w:r w:rsidRPr="00F016C3">
                    <w:rPr>
                      <w:sz w:val="20"/>
                      <w:szCs w:val="20"/>
                    </w:rPr>
                    <w:t xml:space="preserve">итоговый урок за курс 5 класса </w:t>
                  </w:r>
                </w:p>
              </w:tc>
              <w:tc>
                <w:tcPr>
                  <w:tcW w:w="36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33E7E" w:rsidRPr="00F016C3" w:rsidRDefault="00B33E7E" w:rsidP="000B164B">
                  <w:pPr>
                    <w:snapToGrid w:val="0"/>
                    <w:rPr>
                      <w:sz w:val="20"/>
                      <w:szCs w:val="20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4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33E7E" w:rsidRPr="00F016C3" w:rsidRDefault="00B33E7E" w:rsidP="000B164B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33E7E" w:rsidRPr="00F016C3" w:rsidRDefault="00B33E7E" w:rsidP="000B164B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33E7E" w:rsidRPr="00F016C3" w:rsidRDefault="00B33E7E" w:rsidP="000B164B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33E7E" w:rsidRPr="00F016C3" w:rsidRDefault="00B33E7E" w:rsidP="000B164B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B33E7E" w:rsidRPr="00F016C3" w:rsidRDefault="00B33E7E" w:rsidP="00F016C3">
            <w:pPr>
              <w:shd w:val="clear" w:color="auto" w:fill="FFFFFF"/>
              <w:spacing w:before="100" w:beforeAutospacing="1" w:after="100" w:afterAutospacing="1" w:line="240" w:lineRule="auto"/>
              <w:rPr>
                <w:b/>
              </w:rPr>
            </w:pPr>
          </w:p>
          <w:p w:rsidR="00B33E7E" w:rsidRPr="00F016C3" w:rsidRDefault="00B33E7E" w:rsidP="00F016C3">
            <w:pPr>
              <w:tabs>
                <w:tab w:val="left" w:pos="40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F016C3">
              <w:rPr>
                <w:b/>
              </w:rPr>
              <w:br w:type="page"/>
            </w:r>
          </w:p>
          <w:p w:rsidR="00B33E7E" w:rsidRPr="00F016C3" w:rsidRDefault="00B33E7E" w:rsidP="00F016C3">
            <w:pPr>
              <w:tabs>
                <w:tab w:val="left" w:pos="4040"/>
              </w:tabs>
              <w:spacing w:after="0" w:line="240" w:lineRule="auto"/>
              <w:ind w:left="360"/>
              <w:rPr>
                <w:b/>
              </w:rPr>
            </w:pPr>
            <w:r w:rsidRPr="00F016C3">
              <w:rPr>
                <w:b/>
              </w:rPr>
              <w:t>1.Печатные пособия:</w:t>
            </w:r>
          </w:p>
          <w:p w:rsidR="00B33E7E" w:rsidRPr="00F016C3" w:rsidRDefault="00B33E7E" w:rsidP="00F016C3">
            <w:pPr>
              <w:tabs>
                <w:tab w:val="left" w:pos="4040"/>
              </w:tabs>
              <w:spacing w:after="0" w:line="240" w:lineRule="auto"/>
              <w:ind w:left="360"/>
              <w:rPr>
                <w:b/>
              </w:rPr>
            </w:pPr>
          </w:p>
          <w:p w:rsidR="00B33E7E" w:rsidRPr="00F016C3" w:rsidRDefault="00B33E7E" w:rsidP="00F016C3">
            <w:pPr>
              <w:numPr>
                <w:ilvl w:val="0"/>
                <w:numId w:val="24"/>
              </w:numPr>
              <w:spacing w:after="0" w:line="240" w:lineRule="auto"/>
            </w:pPr>
            <w:r w:rsidRPr="00F016C3">
              <w:t>Программа основного общего образования . Биология. 5-9 классы./ Н.И. Сонин, В.Б. Захаров.- М.: Дрофа, 2012</w:t>
            </w:r>
          </w:p>
          <w:p w:rsidR="00B33E7E" w:rsidRPr="00F016C3" w:rsidRDefault="00B33E7E" w:rsidP="00F016C3">
            <w:pPr>
              <w:numPr>
                <w:ilvl w:val="0"/>
                <w:numId w:val="24"/>
              </w:numPr>
              <w:spacing w:after="0" w:line="240" w:lineRule="auto"/>
              <w:jc w:val="both"/>
            </w:pPr>
            <w:r w:rsidRPr="00F016C3">
              <w:t>Федеральный государственный образовательный стандарт основного общего образования.</w:t>
            </w:r>
            <w:r w:rsidRPr="00F016C3">
              <w:tab/>
            </w:r>
          </w:p>
          <w:p w:rsidR="00B33E7E" w:rsidRPr="00F016C3" w:rsidRDefault="00B33E7E" w:rsidP="00F016C3">
            <w:pPr>
              <w:numPr>
                <w:ilvl w:val="0"/>
                <w:numId w:val="24"/>
              </w:numPr>
              <w:tabs>
                <w:tab w:val="left" w:pos="993"/>
              </w:tabs>
              <w:spacing w:after="0" w:line="240" w:lineRule="auto"/>
              <w:jc w:val="both"/>
            </w:pPr>
            <w:r w:rsidRPr="00F016C3">
              <w:t xml:space="preserve"> Сонин Н.И.. Биология. Введение в биологию. 5 класс: учебник для общеобразовательных учреждений/ Н.И. Сонин, А.А. Плешаков.- М.: «Дрофа», 2012.- (УМК «Живой организм»).</w:t>
            </w:r>
          </w:p>
          <w:p w:rsidR="00B33E7E" w:rsidRPr="00F016C3" w:rsidRDefault="00B33E7E" w:rsidP="00F016C3">
            <w:pPr>
              <w:numPr>
                <w:ilvl w:val="0"/>
                <w:numId w:val="24"/>
              </w:numPr>
              <w:tabs>
                <w:tab w:val="left" w:pos="993"/>
              </w:tabs>
              <w:spacing w:after="0" w:line="240" w:lineRule="auto"/>
              <w:jc w:val="both"/>
            </w:pPr>
            <w:r w:rsidRPr="00F016C3">
              <w:t>Введение в биологию. 5 класс: рабочая программа по учебнику Н.И.Сонина, А.А. Плешакова «Биология. Введение в биологию»\авт. Сост. И.В. Константинова.-Волгоград:Учитель, 2013.</w:t>
            </w:r>
          </w:p>
          <w:p w:rsidR="00B33E7E" w:rsidRPr="00F016C3" w:rsidRDefault="00B33E7E" w:rsidP="00F016C3">
            <w:pPr>
              <w:numPr>
                <w:ilvl w:val="0"/>
                <w:numId w:val="24"/>
              </w:numPr>
              <w:tabs>
                <w:tab w:val="left" w:pos="993"/>
              </w:tabs>
              <w:spacing w:after="0" w:line="240" w:lineRule="auto"/>
              <w:jc w:val="both"/>
            </w:pPr>
            <w:r w:rsidRPr="00F016C3">
              <w:t>Сонин Н.И.. Биология. Введение в биологию. 5 класс: рабочая тетрадь к учебнику Н.И. Сонина, А. А. Плешакова/ Н.И. Сонин.- М.: «Дрофа», 2012.- (УМК «Живой организм»).</w:t>
            </w:r>
          </w:p>
          <w:p w:rsidR="00B33E7E" w:rsidRPr="00F016C3" w:rsidRDefault="00B33E7E" w:rsidP="00F016C3">
            <w:pPr>
              <w:pStyle w:val="ListParagraph"/>
              <w:numPr>
                <w:ilvl w:val="0"/>
                <w:numId w:val="24"/>
              </w:numPr>
              <w:spacing w:before="100" w:beforeAutospacing="1" w:after="100" w:afterAutospacing="1" w:line="240" w:lineRule="atLeast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16C3">
              <w:rPr>
                <w:rFonts w:ascii="Times New Roman" w:hAnsi="Times New Roman"/>
                <w:b w:val="0"/>
                <w:sz w:val="24"/>
                <w:szCs w:val="24"/>
              </w:rPr>
              <w:t xml:space="preserve">Иванова Т.В. и др. 5кл. Методическое пособие к учебнику А.А. Плешакова и Н.И. Сонина “Введение в биологию»5кл.. – М.: Дрофа, 2012. </w:t>
            </w:r>
          </w:p>
          <w:p w:rsidR="00B33E7E" w:rsidRPr="00F016C3" w:rsidRDefault="00B33E7E" w:rsidP="00F016C3">
            <w:pPr>
              <w:tabs>
                <w:tab w:val="left" w:pos="4040"/>
              </w:tabs>
              <w:spacing w:after="0" w:line="240" w:lineRule="auto"/>
              <w:jc w:val="both"/>
            </w:pPr>
            <w:r w:rsidRPr="00F016C3">
              <w:tab/>
            </w:r>
          </w:p>
          <w:p w:rsidR="00B33E7E" w:rsidRPr="00F016C3" w:rsidRDefault="00B33E7E" w:rsidP="00F016C3">
            <w:pPr>
              <w:numPr>
                <w:ilvl w:val="0"/>
                <w:numId w:val="5"/>
              </w:numPr>
              <w:tabs>
                <w:tab w:val="left" w:pos="4040"/>
              </w:tabs>
              <w:spacing w:after="0" w:line="240" w:lineRule="auto"/>
              <w:jc w:val="both"/>
              <w:rPr>
                <w:b/>
              </w:rPr>
            </w:pPr>
            <w:r w:rsidRPr="00F016C3">
              <w:rPr>
                <w:b/>
              </w:rPr>
              <w:t>Мультимедийная поддержка.Интернет- ресурсы :</w:t>
            </w:r>
          </w:p>
          <w:p w:rsidR="00B33E7E" w:rsidRPr="00F016C3" w:rsidRDefault="00B33E7E" w:rsidP="00F016C3">
            <w:pPr>
              <w:tabs>
                <w:tab w:val="left" w:pos="4040"/>
              </w:tabs>
              <w:spacing w:after="0" w:line="240" w:lineRule="auto"/>
              <w:jc w:val="both"/>
            </w:pPr>
          </w:p>
          <w:p w:rsidR="00B33E7E" w:rsidRPr="00F016C3" w:rsidRDefault="00B33E7E" w:rsidP="00F016C3">
            <w:pPr>
              <w:tabs>
                <w:tab w:val="left" w:pos="4040"/>
              </w:tabs>
              <w:spacing w:after="0" w:line="240" w:lineRule="auto"/>
              <w:ind w:left="720"/>
              <w:jc w:val="both"/>
            </w:pPr>
            <w:r w:rsidRPr="00F016C3">
              <w:t>Единая коллекция цифровых образовательных ресурсов.</w:t>
            </w:r>
          </w:p>
          <w:p w:rsidR="00B33E7E" w:rsidRPr="00EB5A0E" w:rsidRDefault="00B33E7E" w:rsidP="00F016C3">
            <w:pPr>
              <w:pStyle w:val="NormalWeb"/>
              <w:spacing w:before="0" w:beforeAutospacing="0" w:after="0" w:afterAutospacing="0"/>
              <w:ind w:firstLine="709"/>
              <w:jc w:val="both"/>
            </w:pPr>
            <w:r w:rsidRPr="00EB5A0E">
              <w:t xml:space="preserve">Электронные приложения к учебникам. </w:t>
            </w:r>
          </w:p>
          <w:p w:rsidR="00B33E7E" w:rsidRPr="00EB5A0E" w:rsidRDefault="00B33E7E" w:rsidP="00F016C3">
            <w:pPr>
              <w:pStyle w:val="NormalWeb"/>
              <w:spacing w:before="0" w:beforeAutospacing="0" w:after="0" w:afterAutospacing="0"/>
              <w:ind w:firstLine="709"/>
              <w:jc w:val="both"/>
            </w:pPr>
          </w:p>
          <w:p w:rsidR="00B33E7E" w:rsidRPr="00F016C3" w:rsidRDefault="00B33E7E" w:rsidP="00F016C3">
            <w:pPr>
              <w:tabs>
                <w:tab w:val="left" w:pos="4040"/>
              </w:tabs>
              <w:spacing w:after="0" w:line="240" w:lineRule="auto"/>
              <w:ind w:left="720"/>
              <w:jc w:val="center"/>
              <w:rPr>
                <w:rStyle w:val="dash041e005f0431005f044b005f0447005f043d005f044b005f0439005f005fchar1char1"/>
                <w:b/>
                <w:szCs w:val="24"/>
              </w:rPr>
            </w:pPr>
            <w:r w:rsidRPr="00F016C3">
              <w:rPr>
                <w:rStyle w:val="dash041e005f0431005f044b005f0447005f043d005f044b005f0439005f005fchar1char1"/>
                <w:b/>
                <w:szCs w:val="24"/>
              </w:rPr>
              <w:t>7.  Планируемые результаты изучения учебного предмета, курса</w:t>
            </w:r>
          </w:p>
          <w:p w:rsidR="00B33E7E" w:rsidRPr="00F016C3" w:rsidRDefault="00B33E7E" w:rsidP="00F016C3">
            <w:pPr>
              <w:tabs>
                <w:tab w:val="left" w:pos="4040"/>
              </w:tabs>
              <w:spacing w:after="0" w:line="240" w:lineRule="auto"/>
              <w:rPr>
                <w:b/>
              </w:rPr>
            </w:pPr>
          </w:p>
          <w:p w:rsidR="00B33E7E" w:rsidRPr="00F016C3" w:rsidRDefault="00B33E7E" w:rsidP="00F016C3">
            <w:pPr>
              <w:tabs>
                <w:tab w:val="left" w:pos="4040"/>
              </w:tabs>
              <w:spacing w:after="0" w:line="240" w:lineRule="atLeast"/>
              <w:contextualSpacing/>
              <w:jc w:val="both"/>
              <w:rPr>
                <w:b/>
                <w:i/>
                <w:iCs/>
              </w:rPr>
            </w:pPr>
            <w:r w:rsidRPr="00F016C3">
              <w:rPr>
                <w:b/>
                <w:i/>
                <w:iCs/>
              </w:rPr>
              <w:t>В результате изучения БИОЛОГИИ ученик должен:</w:t>
            </w:r>
          </w:p>
          <w:p w:rsidR="00B33E7E" w:rsidRPr="00F016C3" w:rsidRDefault="00B33E7E" w:rsidP="00F016C3">
            <w:pPr>
              <w:tabs>
                <w:tab w:val="left" w:pos="4040"/>
              </w:tabs>
              <w:spacing w:before="75" w:after="150" w:line="240" w:lineRule="atLeast"/>
              <w:contextualSpacing/>
              <w:jc w:val="both"/>
              <w:rPr>
                <w:b/>
                <w:bCs/>
                <w:color w:val="000000"/>
              </w:rPr>
            </w:pPr>
            <w:r w:rsidRPr="00F016C3">
              <w:rPr>
                <w:b/>
                <w:bCs/>
                <w:color w:val="000000"/>
              </w:rPr>
              <w:t xml:space="preserve"> знать / понимать:</w:t>
            </w:r>
          </w:p>
          <w:p w:rsidR="00B33E7E" w:rsidRPr="00F016C3" w:rsidRDefault="00B33E7E" w:rsidP="00F016C3">
            <w:pPr>
              <w:numPr>
                <w:ilvl w:val="0"/>
                <w:numId w:val="6"/>
              </w:numPr>
              <w:spacing w:after="0" w:line="240" w:lineRule="auto"/>
              <w:ind w:left="0" w:hanging="357"/>
              <w:contextualSpacing/>
              <w:jc w:val="both"/>
              <w:rPr>
                <w:color w:val="000000"/>
              </w:rPr>
            </w:pPr>
            <w:r w:rsidRPr="00F016C3">
              <w:rPr>
                <w:color w:val="000000"/>
              </w:rPr>
              <w:t xml:space="preserve">естественные науки, методы изучения природы (перечислять и кратко характеризовать); </w:t>
            </w:r>
          </w:p>
          <w:p w:rsidR="00B33E7E" w:rsidRPr="00F016C3" w:rsidRDefault="00B33E7E" w:rsidP="00F016C3">
            <w:pPr>
              <w:pStyle w:val="ListParagraph"/>
              <w:numPr>
                <w:ilvl w:val="0"/>
                <w:numId w:val="6"/>
              </w:numPr>
              <w:ind w:left="0" w:hanging="35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016C3">
              <w:rPr>
                <w:rFonts w:ascii="Times New Roman" w:hAnsi="Times New Roman" w:cs="Times New Roman"/>
                <w:b w:val="0"/>
                <w:sz w:val="24"/>
                <w:szCs w:val="24"/>
              </w:rPr>
              <w:t>многообразие тел, веществ и явлений природы и простейшие их классификации; отдельные методы изучения природы;</w:t>
            </w:r>
          </w:p>
          <w:p w:rsidR="00B33E7E" w:rsidRPr="00F016C3" w:rsidRDefault="00B33E7E" w:rsidP="00F016C3">
            <w:pPr>
              <w:numPr>
                <w:ilvl w:val="0"/>
                <w:numId w:val="6"/>
              </w:numPr>
              <w:spacing w:after="0" w:line="240" w:lineRule="auto"/>
              <w:ind w:left="0" w:hanging="357"/>
              <w:contextualSpacing/>
              <w:jc w:val="both"/>
              <w:rPr>
                <w:color w:val="000000"/>
              </w:rPr>
            </w:pPr>
            <w:r w:rsidRPr="00F016C3">
              <w:rPr>
                <w:color w:val="000000"/>
              </w:rPr>
              <w:t xml:space="preserve">как развивалась жизнь на Земле (на уровне представлений); </w:t>
            </w:r>
          </w:p>
          <w:p w:rsidR="00B33E7E" w:rsidRPr="00F016C3" w:rsidRDefault="00B33E7E" w:rsidP="00F016C3">
            <w:pPr>
              <w:numPr>
                <w:ilvl w:val="0"/>
                <w:numId w:val="6"/>
              </w:numPr>
              <w:spacing w:after="0" w:line="240" w:lineRule="auto"/>
              <w:ind w:left="0" w:hanging="357"/>
              <w:contextualSpacing/>
              <w:jc w:val="both"/>
              <w:rPr>
                <w:color w:val="000000"/>
              </w:rPr>
            </w:pPr>
            <w:r w:rsidRPr="00F016C3">
              <w:rPr>
                <w:color w:val="000000"/>
              </w:rPr>
              <w:t xml:space="preserve">строение живой клетки (главные части); </w:t>
            </w:r>
          </w:p>
          <w:p w:rsidR="00B33E7E" w:rsidRPr="00F016C3" w:rsidRDefault="00B33E7E" w:rsidP="00F016C3">
            <w:pPr>
              <w:numPr>
                <w:ilvl w:val="0"/>
                <w:numId w:val="6"/>
              </w:numPr>
              <w:spacing w:after="0" w:line="240" w:lineRule="auto"/>
              <w:ind w:left="0" w:hanging="357"/>
              <w:contextualSpacing/>
              <w:jc w:val="both"/>
              <w:rPr>
                <w:color w:val="000000"/>
              </w:rPr>
            </w:pPr>
            <w:r w:rsidRPr="00F016C3">
              <w:rPr>
                <w:color w:val="000000"/>
              </w:rPr>
              <w:t xml:space="preserve">царства живой природы (перечислять, приводить примеры представителей); </w:t>
            </w:r>
          </w:p>
          <w:p w:rsidR="00B33E7E" w:rsidRPr="00F016C3" w:rsidRDefault="00B33E7E" w:rsidP="00F016C3">
            <w:pPr>
              <w:numPr>
                <w:ilvl w:val="0"/>
                <w:numId w:val="6"/>
              </w:numPr>
              <w:spacing w:after="0" w:line="240" w:lineRule="auto"/>
              <w:ind w:left="0" w:hanging="357"/>
              <w:contextualSpacing/>
              <w:jc w:val="both"/>
              <w:rPr>
                <w:color w:val="000000"/>
              </w:rPr>
            </w:pPr>
            <w:r w:rsidRPr="00F016C3">
              <w:rPr>
                <w:color w:val="000000"/>
              </w:rPr>
              <w:t xml:space="preserve">беспозвоночных и позвоночных животных (приводить примеры); </w:t>
            </w:r>
          </w:p>
          <w:p w:rsidR="00B33E7E" w:rsidRPr="00F016C3" w:rsidRDefault="00B33E7E" w:rsidP="00F016C3">
            <w:pPr>
              <w:numPr>
                <w:ilvl w:val="0"/>
                <w:numId w:val="6"/>
              </w:numPr>
              <w:spacing w:after="0" w:line="240" w:lineRule="auto"/>
              <w:ind w:left="0" w:hanging="357"/>
              <w:contextualSpacing/>
              <w:jc w:val="both"/>
              <w:rPr>
                <w:color w:val="000000"/>
              </w:rPr>
            </w:pPr>
            <w:r w:rsidRPr="00F016C3">
              <w:rPr>
                <w:color w:val="000000"/>
              </w:rPr>
              <w:t xml:space="preserve">среды обитания организмов, важнейшие природные зоны Земли (перечислять и кратко характеризовать); </w:t>
            </w:r>
          </w:p>
          <w:p w:rsidR="00B33E7E" w:rsidRPr="00F016C3" w:rsidRDefault="00B33E7E" w:rsidP="00F016C3">
            <w:pPr>
              <w:numPr>
                <w:ilvl w:val="0"/>
                <w:numId w:val="6"/>
              </w:numPr>
              <w:spacing w:after="0" w:line="240" w:lineRule="auto"/>
              <w:ind w:left="0" w:hanging="357"/>
              <w:contextualSpacing/>
              <w:jc w:val="both"/>
              <w:rPr>
                <w:color w:val="000000"/>
              </w:rPr>
            </w:pPr>
            <w:r w:rsidRPr="00F016C3">
              <w:rPr>
                <w:color w:val="000000"/>
              </w:rPr>
              <w:t xml:space="preserve">природные сообщества морей и океанов (перечислять, приводить примеры организмов); </w:t>
            </w:r>
          </w:p>
          <w:p w:rsidR="00B33E7E" w:rsidRPr="00F016C3" w:rsidRDefault="00B33E7E" w:rsidP="00F016C3">
            <w:pPr>
              <w:numPr>
                <w:ilvl w:val="0"/>
                <w:numId w:val="6"/>
              </w:numPr>
              <w:spacing w:after="0" w:line="240" w:lineRule="auto"/>
              <w:ind w:left="0" w:hanging="357"/>
              <w:contextualSpacing/>
              <w:jc w:val="both"/>
              <w:rPr>
                <w:color w:val="000000"/>
              </w:rPr>
            </w:pPr>
            <w:r w:rsidRPr="00F016C3">
              <w:rPr>
                <w:color w:val="000000"/>
              </w:rPr>
              <w:t xml:space="preserve">как человек появился на Земле (на уровне представлений); </w:t>
            </w:r>
          </w:p>
          <w:p w:rsidR="00B33E7E" w:rsidRPr="00F016C3" w:rsidRDefault="00B33E7E" w:rsidP="00F016C3">
            <w:pPr>
              <w:numPr>
                <w:ilvl w:val="0"/>
                <w:numId w:val="6"/>
              </w:numPr>
              <w:spacing w:after="0" w:line="240" w:lineRule="auto"/>
              <w:ind w:left="0" w:hanging="357"/>
              <w:contextualSpacing/>
              <w:jc w:val="both"/>
              <w:rPr>
                <w:color w:val="000000"/>
              </w:rPr>
            </w:pPr>
            <w:r w:rsidRPr="00F016C3">
              <w:rPr>
                <w:color w:val="000000"/>
              </w:rPr>
              <w:t xml:space="preserve">как люди открывали новые земли (приводить примеры, называть имена 3–5 великих путешественников-первооткрывателей, кратко характеризовать их заслуги); </w:t>
            </w:r>
          </w:p>
          <w:p w:rsidR="00B33E7E" w:rsidRPr="00F016C3" w:rsidRDefault="00B33E7E" w:rsidP="00F016C3">
            <w:pPr>
              <w:numPr>
                <w:ilvl w:val="0"/>
                <w:numId w:val="6"/>
              </w:numPr>
              <w:spacing w:after="0" w:line="240" w:lineRule="auto"/>
              <w:ind w:left="0" w:hanging="357"/>
              <w:contextualSpacing/>
              <w:jc w:val="both"/>
              <w:rPr>
                <w:color w:val="000000"/>
              </w:rPr>
            </w:pPr>
            <w:r w:rsidRPr="00F016C3">
              <w:rPr>
                <w:color w:val="000000"/>
              </w:rPr>
              <w:t xml:space="preserve">изменения в природе, вызванные деятельностью человека (на уровне представлений); </w:t>
            </w:r>
          </w:p>
          <w:p w:rsidR="00B33E7E" w:rsidRPr="00F016C3" w:rsidRDefault="00B33E7E" w:rsidP="00F016C3">
            <w:pPr>
              <w:numPr>
                <w:ilvl w:val="0"/>
                <w:numId w:val="6"/>
              </w:numPr>
              <w:spacing w:after="0" w:line="240" w:lineRule="auto"/>
              <w:ind w:left="0" w:hanging="357"/>
              <w:contextualSpacing/>
              <w:jc w:val="both"/>
              <w:rPr>
                <w:color w:val="000000"/>
              </w:rPr>
            </w:pPr>
            <w:r w:rsidRPr="00F016C3">
              <w:rPr>
                <w:color w:val="000000"/>
              </w:rPr>
              <w:t xml:space="preserve">важнейшие экологические проблемы (перечислять и кратко характеризовать); </w:t>
            </w:r>
          </w:p>
          <w:p w:rsidR="00B33E7E" w:rsidRPr="00F016C3" w:rsidRDefault="00B33E7E" w:rsidP="00F016C3">
            <w:pPr>
              <w:pStyle w:val="ListParagraph"/>
              <w:numPr>
                <w:ilvl w:val="0"/>
                <w:numId w:val="6"/>
              </w:numPr>
              <w:ind w:left="0" w:hanging="35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016C3">
              <w:rPr>
                <w:rFonts w:ascii="Times New Roman" w:hAnsi="Times New Roman" w:cs="Times New Roman"/>
                <w:b w:val="0"/>
                <w:sz w:val="24"/>
                <w:szCs w:val="24"/>
              </w:rPr>
              <w:t>основные характеристики погоды, факторы здорового образа жизни, экологические проблемы своей местности и пути их решения.</w:t>
            </w:r>
          </w:p>
          <w:p w:rsidR="00B33E7E" w:rsidRPr="00F016C3" w:rsidRDefault="00B33E7E" w:rsidP="00F016C3">
            <w:pPr>
              <w:spacing w:after="0" w:line="240" w:lineRule="auto"/>
              <w:contextualSpacing/>
              <w:jc w:val="both"/>
              <w:rPr>
                <w:b/>
                <w:bCs/>
                <w:color w:val="000000"/>
              </w:rPr>
            </w:pPr>
            <w:r w:rsidRPr="00F016C3">
              <w:rPr>
                <w:b/>
                <w:bCs/>
                <w:color w:val="000000"/>
              </w:rPr>
              <w:t>уметь:</w:t>
            </w:r>
          </w:p>
          <w:p w:rsidR="00B33E7E" w:rsidRPr="00F016C3" w:rsidRDefault="00B33E7E" w:rsidP="00F016C3">
            <w:pPr>
              <w:pStyle w:val="ListParagraph"/>
              <w:numPr>
                <w:ilvl w:val="0"/>
                <w:numId w:val="7"/>
              </w:numPr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016C3">
              <w:rPr>
                <w:rFonts w:ascii="Times New Roman" w:hAnsi="Times New Roman" w:cs="Times New Roman"/>
                <w:b w:val="0"/>
                <w:sz w:val="24"/>
                <w:szCs w:val="24"/>
              </w:rPr>
              <w:t>узнавать наиболее распространенные растения и животных своей местности (в том числе редкие и охраняемые виды); определять названия растений и животных с использованием атласа определителя;</w:t>
            </w:r>
          </w:p>
          <w:p w:rsidR="00B33E7E" w:rsidRPr="00F016C3" w:rsidRDefault="00B33E7E" w:rsidP="00F016C3">
            <w:pPr>
              <w:pStyle w:val="ListParagraph"/>
              <w:numPr>
                <w:ilvl w:val="0"/>
                <w:numId w:val="7"/>
              </w:numPr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016C3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приводить примеры физических явлений, явлений превращения веществ, приспособлений растений к различным способам размножения; приспособлений животных к условиям среды обитания; изменений в окружающей среде под воздействием человека;</w:t>
            </w:r>
          </w:p>
          <w:p w:rsidR="00B33E7E" w:rsidRPr="00F016C3" w:rsidRDefault="00B33E7E" w:rsidP="00F016C3">
            <w:pPr>
              <w:pStyle w:val="ListParagraph"/>
              <w:numPr>
                <w:ilvl w:val="0"/>
                <w:numId w:val="7"/>
              </w:numPr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016C3">
              <w:rPr>
                <w:rFonts w:ascii="Times New Roman" w:hAnsi="Times New Roman" w:cs="Times New Roman"/>
                <w:b w:val="0"/>
                <w:sz w:val="24"/>
                <w:szCs w:val="24"/>
              </w:rPr>
              <w:t>указывать на модели положения Солнца и Земли в Солнечной системе;</w:t>
            </w:r>
          </w:p>
          <w:p w:rsidR="00B33E7E" w:rsidRPr="00F016C3" w:rsidRDefault="00B33E7E" w:rsidP="00F016C3">
            <w:pPr>
              <w:pStyle w:val="ListParagraph"/>
              <w:numPr>
                <w:ilvl w:val="0"/>
                <w:numId w:val="7"/>
              </w:numPr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016C3">
              <w:rPr>
                <w:rFonts w:ascii="Times New Roman" w:hAnsi="Times New Roman" w:cs="Times New Roman"/>
                <w:b w:val="0"/>
                <w:sz w:val="24"/>
                <w:szCs w:val="24"/>
              </w:rPr>
              <w:t>находить несколько созвездий Северного полушария при помощи звездной карты;</w:t>
            </w:r>
          </w:p>
          <w:p w:rsidR="00B33E7E" w:rsidRPr="00F016C3" w:rsidRDefault="00B33E7E" w:rsidP="00F016C3">
            <w:pPr>
              <w:numPr>
                <w:ilvl w:val="0"/>
                <w:numId w:val="8"/>
              </w:numPr>
              <w:tabs>
                <w:tab w:val="clear" w:pos="720"/>
              </w:tabs>
              <w:spacing w:after="0" w:line="240" w:lineRule="auto"/>
              <w:ind w:left="0"/>
              <w:contextualSpacing/>
              <w:jc w:val="both"/>
            </w:pPr>
            <w:r w:rsidRPr="00F016C3">
              <w:t>описывать собственные наблюдения или опыты, различать в них цель, условия проведения и полученные результаты;</w:t>
            </w:r>
          </w:p>
          <w:p w:rsidR="00B33E7E" w:rsidRPr="00F016C3" w:rsidRDefault="00B33E7E" w:rsidP="00F016C3">
            <w:pPr>
              <w:numPr>
                <w:ilvl w:val="0"/>
                <w:numId w:val="8"/>
              </w:numPr>
              <w:tabs>
                <w:tab w:val="clear" w:pos="720"/>
              </w:tabs>
              <w:spacing w:after="0" w:line="240" w:lineRule="auto"/>
              <w:ind w:left="0"/>
              <w:contextualSpacing/>
              <w:jc w:val="both"/>
            </w:pPr>
            <w:r w:rsidRPr="00F016C3">
              <w:t>сравнивать природные объекты не менее чем по 3-4 признакам;</w:t>
            </w:r>
          </w:p>
          <w:p w:rsidR="00B33E7E" w:rsidRPr="00F016C3" w:rsidRDefault="00B33E7E" w:rsidP="00F016C3">
            <w:pPr>
              <w:numPr>
                <w:ilvl w:val="0"/>
                <w:numId w:val="8"/>
              </w:numPr>
              <w:tabs>
                <w:tab w:val="clear" w:pos="720"/>
              </w:tabs>
              <w:spacing w:after="0" w:line="240" w:lineRule="auto"/>
              <w:ind w:left="0"/>
              <w:contextualSpacing/>
              <w:jc w:val="both"/>
            </w:pPr>
            <w:r w:rsidRPr="00F016C3">
              <w:t>описывать по предложенному плану внешний вид изученных тел и веществ;</w:t>
            </w:r>
          </w:p>
          <w:p w:rsidR="00B33E7E" w:rsidRPr="00F016C3" w:rsidRDefault="00B33E7E" w:rsidP="00F016C3">
            <w:pPr>
              <w:numPr>
                <w:ilvl w:val="0"/>
                <w:numId w:val="8"/>
              </w:numPr>
              <w:tabs>
                <w:tab w:val="clear" w:pos="720"/>
              </w:tabs>
              <w:spacing w:after="0" w:line="240" w:lineRule="auto"/>
              <w:ind w:left="0"/>
              <w:contextualSpacing/>
              <w:jc w:val="both"/>
            </w:pPr>
            <w:r w:rsidRPr="00F016C3">
              <w:t>использовать дополнительные источники информации для выполнения учебной задачи;</w:t>
            </w:r>
          </w:p>
          <w:p w:rsidR="00B33E7E" w:rsidRPr="00F016C3" w:rsidRDefault="00B33E7E" w:rsidP="00F016C3">
            <w:pPr>
              <w:numPr>
                <w:ilvl w:val="0"/>
                <w:numId w:val="8"/>
              </w:numPr>
              <w:tabs>
                <w:tab w:val="clear" w:pos="720"/>
              </w:tabs>
              <w:spacing w:after="0" w:line="240" w:lineRule="auto"/>
              <w:ind w:left="0"/>
              <w:contextualSpacing/>
              <w:jc w:val="both"/>
            </w:pPr>
            <w:r w:rsidRPr="00F016C3">
              <w:t>находить значение указанных терминов в справочной литературе;</w:t>
            </w:r>
          </w:p>
          <w:p w:rsidR="00B33E7E" w:rsidRPr="00F016C3" w:rsidRDefault="00B33E7E" w:rsidP="00F016C3">
            <w:pPr>
              <w:numPr>
                <w:ilvl w:val="0"/>
                <w:numId w:val="8"/>
              </w:numPr>
              <w:tabs>
                <w:tab w:val="clear" w:pos="720"/>
              </w:tabs>
              <w:spacing w:after="0" w:line="240" w:lineRule="auto"/>
              <w:ind w:left="0"/>
              <w:contextualSpacing/>
              <w:jc w:val="both"/>
            </w:pPr>
            <w:r w:rsidRPr="00F016C3">
              <w:t>кратко пересказывать доступный по объему текст естественнонаучного характера; выделять его главную мысль;</w:t>
            </w:r>
          </w:p>
          <w:p w:rsidR="00B33E7E" w:rsidRPr="00F016C3" w:rsidRDefault="00B33E7E" w:rsidP="00F016C3">
            <w:pPr>
              <w:numPr>
                <w:ilvl w:val="0"/>
                <w:numId w:val="8"/>
              </w:numPr>
              <w:tabs>
                <w:tab w:val="clear" w:pos="720"/>
              </w:tabs>
              <w:spacing w:after="0" w:line="240" w:lineRule="auto"/>
              <w:ind w:left="0"/>
              <w:contextualSpacing/>
              <w:jc w:val="both"/>
            </w:pPr>
            <w:r w:rsidRPr="00F016C3">
              <w:t>использовать изученную естественнонаучную лексику в самостоятельно подготовленных устных сообщениях (2-3 минуты);</w:t>
            </w:r>
          </w:p>
          <w:p w:rsidR="00B33E7E" w:rsidRPr="00F016C3" w:rsidRDefault="00B33E7E" w:rsidP="00F016C3">
            <w:pPr>
              <w:numPr>
                <w:ilvl w:val="0"/>
                <w:numId w:val="8"/>
              </w:numPr>
              <w:tabs>
                <w:tab w:val="clear" w:pos="720"/>
              </w:tabs>
              <w:spacing w:after="0" w:line="240" w:lineRule="auto"/>
              <w:ind w:left="0"/>
              <w:contextualSpacing/>
              <w:jc w:val="both"/>
            </w:pPr>
            <w:r w:rsidRPr="00F016C3">
              <w:t>пользоваться приборами для измерения изученных физических величин;</w:t>
            </w:r>
          </w:p>
          <w:p w:rsidR="00B33E7E" w:rsidRPr="00F016C3" w:rsidRDefault="00B33E7E" w:rsidP="00F016C3">
            <w:pPr>
              <w:numPr>
                <w:ilvl w:val="0"/>
                <w:numId w:val="8"/>
              </w:numPr>
              <w:tabs>
                <w:tab w:val="clear" w:pos="720"/>
              </w:tabs>
              <w:spacing w:after="0" w:line="240" w:lineRule="auto"/>
              <w:ind w:left="0"/>
              <w:contextualSpacing/>
              <w:jc w:val="both"/>
            </w:pPr>
            <w:r w:rsidRPr="00F016C3">
              <w:t>следовать правилам безопасности при проведении практических работ.</w:t>
            </w:r>
          </w:p>
          <w:p w:rsidR="00B33E7E" w:rsidRPr="00F016C3" w:rsidRDefault="00B33E7E" w:rsidP="00F016C3">
            <w:pPr>
              <w:spacing w:after="0" w:line="240" w:lineRule="auto"/>
              <w:contextualSpacing/>
              <w:jc w:val="both"/>
              <w:rPr>
                <w:b/>
              </w:rPr>
            </w:pPr>
          </w:p>
          <w:p w:rsidR="00B33E7E" w:rsidRPr="00F016C3" w:rsidRDefault="00B33E7E" w:rsidP="00F016C3">
            <w:pPr>
              <w:spacing w:after="0" w:line="240" w:lineRule="auto"/>
              <w:contextualSpacing/>
              <w:jc w:val="both"/>
              <w:rPr>
                <w:b/>
              </w:rPr>
            </w:pPr>
            <w:r w:rsidRPr="00F016C3">
              <w:rPr>
                <w:b/>
              </w:rPr>
              <w:t>использовать приобретенные знания и умения в практической деятельности и повседневной жизни для:</w:t>
            </w:r>
          </w:p>
          <w:p w:rsidR="00B33E7E" w:rsidRPr="00F016C3" w:rsidRDefault="00B33E7E" w:rsidP="00F016C3">
            <w:pPr>
              <w:numPr>
                <w:ilvl w:val="0"/>
                <w:numId w:val="9"/>
              </w:numPr>
              <w:tabs>
                <w:tab w:val="clear" w:pos="720"/>
              </w:tabs>
              <w:spacing w:after="0" w:line="240" w:lineRule="auto"/>
              <w:ind w:left="0"/>
              <w:contextualSpacing/>
              <w:jc w:val="both"/>
            </w:pPr>
            <w:r w:rsidRPr="00F016C3">
              <w:t>определения сторон горизонта с помощью компаса, Полярной звезды или местных признаков;</w:t>
            </w:r>
          </w:p>
          <w:p w:rsidR="00B33E7E" w:rsidRPr="00F016C3" w:rsidRDefault="00B33E7E" w:rsidP="00F016C3">
            <w:pPr>
              <w:numPr>
                <w:ilvl w:val="0"/>
                <w:numId w:val="9"/>
              </w:numPr>
              <w:tabs>
                <w:tab w:val="clear" w:pos="720"/>
              </w:tabs>
              <w:spacing w:after="0" w:line="240" w:lineRule="auto"/>
              <w:ind w:left="0"/>
              <w:contextualSpacing/>
              <w:jc w:val="both"/>
            </w:pPr>
            <w:r w:rsidRPr="00F016C3">
              <w:t>измерение роста, температуры и массы тела, сравнения показателей своего развития с возрастными нормами;</w:t>
            </w:r>
          </w:p>
          <w:p w:rsidR="00B33E7E" w:rsidRPr="00F016C3" w:rsidRDefault="00B33E7E" w:rsidP="00F016C3">
            <w:pPr>
              <w:numPr>
                <w:ilvl w:val="0"/>
                <w:numId w:val="9"/>
              </w:numPr>
              <w:tabs>
                <w:tab w:val="clear" w:pos="720"/>
              </w:tabs>
              <w:spacing w:after="0" w:line="240" w:lineRule="auto"/>
              <w:ind w:left="0"/>
              <w:contextualSpacing/>
              <w:jc w:val="both"/>
            </w:pPr>
            <w:r w:rsidRPr="00F016C3">
              <w:t>определения наиболее распространенных в данной местности ядовитых растений, грибов и опасных животных; следования нормам экологического и безопасного поведения в природной среде;</w:t>
            </w:r>
          </w:p>
          <w:p w:rsidR="00B33E7E" w:rsidRPr="00F016C3" w:rsidRDefault="00B33E7E" w:rsidP="00F016C3">
            <w:pPr>
              <w:numPr>
                <w:ilvl w:val="0"/>
                <w:numId w:val="9"/>
              </w:numPr>
              <w:tabs>
                <w:tab w:val="clear" w:pos="720"/>
              </w:tabs>
              <w:spacing w:after="0" w:line="240" w:lineRule="auto"/>
              <w:ind w:left="0"/>
              <w:contextualSpacing/>
              <w:jc w:val="both"/>
            </w:pPr>
            <w:r w:rsidRPr="00F016C3">
              <w:t>составления простейших рекомендаций по содержанию и уходу за комнатными и другими культурными растениями, домашними животными;</w:t>
            </w:r>
          </w:p>
          <w:p w:rsidR="00B33E7E" w:rsidRPr="00F016C3" w:rsidRDefault="00B33E7E" w:rsidP="00F016C3">
            <w:pPr>
              <w:numPr>
                <w:ilvl w:val="0"/>
                <w:numId w:val="9"/>
              </w:numPr>
              <w:tabs>
                <w:tab w:val="clear" w:pos="720"/>
              </w:tabs>
              <w:spacing w:after="0" w:line="240" w:lineRule="auto"/>
              <w:ind w:left="0"/>
              <w:contextualSpacing/>
              <w:jc w:val="both"/>
            </w:pPr>
            <w:r w:rsidRPr="00F016C3">
              <w:t>оказания первой помощи при капиллярных кровотечениях, несложных травмах.</w:t>
            </w:r>
          </w:p>
          <w:p w:rsidR="00B33E7E" w:rsidRPr="00F016C3" w:rsidRDefault="00B33E7E" w:rsidP="00F016C3">
            <w:pPr>
              <w:spacing w:after="0" w:line="240" w:lineRule="auto"/>
              <w:contextualSpacing/>
              <w:jc w:val="both"/>
            </w:pPr>
          </w:p>
          <w:p w:rsidR="00B33E7E" w:rsidRPr="00F016C3" w:rsidRDefault="00B33E7E" w:rsidP="00F016C3">
            <w:pPr>
              <w:tabs>
                <w:tab w:val="left" w:pos="4040"/>
              </w:tabs>
              <w:spacing w:after="0" w:line="240" w:lineRule="auto"/>
              <w:rPr>
                <w:b/>
              </w:rPr>
            </w:pPr>
          </w:p>
          <w:p w:rsidR="00B33E7E" w:rsidRPr="00F016C3" w:rsidRDefault="00B33E7E" w:rsidP="00F016C3">
            <w:pPr>
              <w:spacing w:after="0" w:line="240" w:lineRule="auto"/>
              <w:jc w:val="both"/>
              <w:rPr>
                <w:b/>
              </w:rPr>
            </w:pPr>
          </w:p>
          <w:p w:rsidR="00B33E7E" w:rsidRPr="00F016C3" w:rsidRDefault="00B33E7E" w:rsidP="00F016C3">
            <w:pPr>
              <w:spacing w:after="0" w:line="240" w:lineRule="auto"/>
              <w:jc w:val="both"/>
              <w:rPr>
                <w:b/>
              </w:rPr>
            </w:pPr>
          </w:p>
          <w:p w:rsidR="00B33E7E" w:rsidRPr="00F016C3" w:rsidRDefault="00B33E7E" w:rsidP="00F016C3">
            <w:pPr>
              <w:tabs>
                <w:tab w:val="left" w:pos="4040"/>
              </w:tabs>
              <w:spacing w:after="0" w:line="240" w:lineRule="auto"/>
              <w:ind w:left="720"/>
              <w:contextualSpacing/>
              <w:jc w:val="center"/>
              <w:rPr>
                <w:b/>
              </w:rPr>
            </w:pPr>
            <w:r w:rsidRPr="00F016C3">
              <w:rPr>
                <w:b/>
              </w:rPr>
              <w:t>7. Критерии оценки учебной деятельности по биологии</w:t>
            </w:r>
          </w:p>
          <w:p w:rsidR="00B33E7E" w:rsidRPr="00F016C3" w:rsidRDefault="00B33E7E" w:rsidP="00F016C3">
            <w:pPr>
              <w:spacing w:after="0" w:line="240" w:lineRule="auto"/>
              <w:contextualSpacing/>
              <w:jc w:val="both"/>
            </w:pPr>
          </w:p>
          <w:p w:rsidR="00B33E7E" w:rsidRPr="00F016C3" w:rsidRDefault="00B33E7E" w:rsidP="00F016C3">
            <w:pPr>
              <w:spacing w:after="0" w:line="240" w:lineRule="auto"/>
              <w:ind w:firstLine="709"/>
              <w:contextualSpacing/>
              <w:jc w:val="both"/>
            </w:pPr>
            <w:r w:rsidRPr="00F016C3">
              <w:t>Результатом проверки уровня усвоения учебного материала является отметка.</w:t>
            </w:r>
          </w:p>
          <w:p w:rsidR="00B33E7E" w:rsidRPr="00F016C3" w:rsidRDefault="00B33E7E" w:rsidP="00F016C3">
            <w:pPr>
              <w:spacing w:after="0" w:line="240" w:lineRule="auto"/>
              <w:ind w:firstLine="709"/>
              <w:contextualSpacing/>
              <w:jc w:val="both"/>
            </w:pPr>
            <w:r w:rsidRPr="00F016C3">
              <w:t xml:space="preserve">Проверка и оценка знаний проходит в ходе текущих занятий в устной или письменной форме. </w:t>
            </w:r>
          </w:p>
          <w:p w:rsidR="00B33E7E" w:rsidRPr="00F016C3" w:rsidRDefault="00B33E7E" w:rsidP="00F016C3">
            <w:pPr>
              <w:spacing w:after="0" w:line="240" w:lineRule="auto"/>
              <w:ind w:firstLine="709"/>
              <w:contextualSpacing/>
              <w:jc w:val="both"/>
            </w:pPr>
            <w:r w:rsidRPr="00F016C3">
              <w:t>При оценке знаний учащихся предполагается обращать внимание на правильность, осознанность, логичность и доказательность в изложении материала, точность использования терминологии, самостоятельность ответа.</w:t>
            </w:r>
          </w:p>
          <w:p w:rsidR="00B33E7E" w:rsidRPr="00F016C3" w:rsidRDefault="00B33E7E" w:rsidP="00F016C3">
            <w:pPr>
              <w:spacing w:after="0" w:line="240" w:lineRule="auto"/>
              <w:contextualSpacing/>
              <w:jc w:val="both"/>
              <w:rPr>
                <w:b/>
              </w:rPr>
            </w:pPr>
          </w:p>
          <w:p w:rsidR="00B33E7E" w:rsidRPr="00F016C3" w:rsidRDefault="00B33E7E" w:rsidP="00F016C3">
            <w:pPr>
              <w:spacing w:after="0" w:line="240" w:lineRule="atLeast"/>
              <w:contextualSpacing/>
              <w:jc w:val="center"/>
              <w:rPr>
                <w:b/>
              </w:rPr>
            </w:pPr>
            <w:r w:rsidRPr="00F016C3">
              <w:rPr>
                <w:b/>
              </w:rPr>
              <w:t>Устный ответ.</w:t>
            </w:r>
          </w:p>
          <w:p w:rsidR="00B33E7E" w:rsidRPr="00F016C3" w:rsidRDefault="00B33E7E" w:rsidP="00F016C3">
            <w:pPr>
              <w:spacing w:after="0" w:line="240" w:lineRule="atLeast"/>
              <w:contextualSpacing/>
              <w:jc w:val="center"/>
              <w:rPr>
                <w:b/>
              </w:rPr>
            </w:pPr>
          </w:p>
          <w:p w:rsidR="00B33E7E" w:rsidRPr="00F016C3" w:rsidRDefault="00B33E7E" w:rsidP="00F016C3">
            <w:pPr>
              <w:spacing w:after="0" w:line="240" w:lineRule="atLeast"/>
              <w:ind w:firstLine="709"/>
              <w:contextualSpacing/>
              <w:jc w:val="both"/>
            </w:pPr>
            <w:r w:rsidRPr="00F016C3">
              <w:rPr>
                <w:b/>
              </w:rPr>
              <w:t>Оценка "5"</w:t>
            </w:r>
            <w:r w:rsidRPr="00F016C3">
              <w:t xml:space="preserve"> ставится, если ученик: </w:t>
            </w:r>
          </w:p>
          <w:p w:rsidR="00B33E7E" w:rsidRPr="00F016C3" w:rsidRDefault="00B33E7E" w:rsidP="00F016C3">
            <w:pPr>
              <w:pStyle w:val="ListParagraph"/>
              <w:numPr>
                <w:ilvl w:val="0"/>
                <w:numId w:val="11"/>
              </w:numPr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016C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Показывает глубокое и полное знание и понимание всего объёма программного материала; полное понимание сущности рассматриваемых понятий, явлений и закономерностей, теорий, взаимосвязей; </w:t>
            </w:r>
          </w:p>
          <w:p w:rsidR="00B33E7E" w:rsidRPr="00F016C3" w:rsidRDefault="00B33E7E" w:rsidP="00F016C3">
            <w:pPr>
              <w:pStyle w:val="ListParagraph"/>
              <w:numPr>
                <w:ilvl w:val="0"/>
                <w:numId w:val="11"/>
              </w:numPr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016C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обобщения, выводы. Устанавливать межпредметные (на основе ранее приобретенных знаний) и внутрипредметные связи, творчески применять полученные знания в незнакомой ситуации. Последовательно, чётко, связно, обоснованно и безошибочно излагать учебный материал; давать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законов, теорий; при ответе не повторять дословно текст учебника; излагать материал литературным языком; правильно и обстоятельно отвечать на дополнительные вопросы учителя. Самостоятельно и рационально использовать наглядные пособия, справочные материалы, учебник, дополнительную литературу, первоисточники; применять систему условных обозначений при ведении записей, сопровождающих ответ; использование для доказательства выводов из наблюдений и опытов; </w:t>
            </w:r>
          </w:p>
          <w:p w:rsidR="00B33E7E" w:rsidRPr="00F016C3" w:rsidRDefault="00B33E7E" w:rsidP="00F016C3">
            <w:pPr>
              <w:pStyle w:val="ListParagraph"/>
              <w:numPr>
                <w:ilvl w:val="0"/>
                <w:numId w:val="11"/>
              </w:numPr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016C3">
              <w:rPr>
                <w:rFonts w:ascii="Times New Roman" w:hAnsi="Times New Roman" w:cs="Times New Roman"/>
                <w:b w:val="0"/>
                <w:sz w:val="24"/>
                <w:szCs w:val="24"/>
              </w:rPr>
              <w:t>Самостоятельно, уверенно и безошибочно применяет полученные знания в решении проблем на творческом уровне; допускает не более одного недочёта, который легко исправляет по требованию учителя; записи, сопровождающие ответ, соответствуют требованиям.</w:t>
            </w:r>
          </w:p>
          <w:p w:rsidR="00B33E7E" w:rsidRPr="00F016C3" w:rsidRDefault="00B33E7E" w:rsidP="00F016C3">
            <w:pPr>
              <w:spacing w:after="0" w:line="240" w:lineRule="atLeast"/>
              <w:contextualSpacing/>
              <w:jc w:val="both"/>
            </w:pPr>
          </w:p>
          <w:p w:rsidR="00B33E7E" w:rsidRPr="00F016C3" w:rsidRDefault="00B33E7E" w:rsidP="00F016C3">
            <w:pPr>
              <w:spacing w:after="0" w:line="240" w:lineRule="atLeast"/>
              <w:ind w:firstLine="709"/>
              <w:contextualSpacing/>
              <w:jc w:val="both"/>
            </w:pPr>
            <w:r w:rsidRPr="00F016C3">
              <w:rPr>
                <w:b/>
              </w:rPr>
              <w:t>Оценка "4"</w:t>
            </w:r>
            <w:r w:rsidRPr="00F016C3">
              <w:t xml:space="preserve"> ставится, если ученик: </w:t>
            </w:r>
          </w:p>
          <w:p w:rsidR="00B33E7E" w:rsidRPr="00F016C3" w:rsidRDefault="00B33E7E" w:rsidP="00F016C3">
            <w:pPr>
              <w:pStyle w:val="ListParagraph"/>
              <w:numPr>
                <w:ilvl w:val="0"/>
                <w:numId w:val="12"/>
              </w:numPr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016C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Показывает знания всего изученного программного материала. Даёт полный и правильный ответ на основе изученных теорий; незначительные ошибки и недочёты при воспроизведении изученного материала, определения понятий дал неполные, небольшие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 </w:t>
            </w:r>
          </w:p>
          <w:p w:rsidR="00B33E7E" w:rsidRPr="00F016C3" w:rsidRDefault="00B33E7E" w:rsidP="00F016C3">
            <w:pPr>
              <w:pStyle w:val="ListParagraph"/>
              <w:numPr>
                <w:ilvl w:val="0"/>
                <w:numId w:val="12"/>
              </w:numPr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016C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Умеет самостоятельно выделять главные положения в изученном материале; на основании фактов и примеров обобщать, делать выводы, устанавливать внутрипредметные связи. Применять полученные знания на практике в видоизменённой ситуации, соблюдать основные правила культуры устной речи и сопровождающей письменной, использовать научные термины; </w:t>
            </w:r>
          </w:p>
          <w:p w:rsidR="00B33E7E" w:rsidRPr="00F016C3" w:rsidRDefault="00B33E7E" w:rsidP="00F016C3">
            <w:pPr>
              <w:numPr>
                <w:ilvl w:val="0"/>
                <w:numId w:val="12"/>
              </w:numPr>
              <w:spacing w:before="100" w:beforeAutospacing="1" w:after="100" w:afterAutospacing="1" w:line="240" w:lineRule="atLeast"/>
              <w:contextualSpacing/>
            </w:pPr>
            <w:r w:rsidRPr="00F016C3">
              <w:t xml:space="preserve">В основном правильно даны определения понятий и использованы научные термины; </w:t>
            </w:r>
          </w:p>
          <w:p w:rsidR="00B33E7E" w:rsidRPr="00F016C3" w:rsidRDefault="00B33E7E" w:rsidP="00F016C3">
            <w:pPr>
              <w:numPr>
                <w:ilvl w:val="0"/>
                <w:numId w:val="12"/>
              </w:numPr>
              <w:spacing w:before="100" w:beforeAutospacing="1" w:after="100" w:afterAutospacing="1" w:line="240" w:lineRule="atLeast"/>
              <w:contextualSpacing/>
            </w:pPr>
            <w:r w:rsidRPr="00F016C3">
              <w:t xml:space="preserve">Ответ самостоятельный; </w:t>
            </w:r>
          </w:p>
          <w:p w:rsidR="00B33E7E" w:rsidRPr="00F016C3" w:rsidRDefault="00B33E7E" w:rsidP="00F016C3">
            <w:pPr>
              <w:numPr>
                <w:ilvl w:val="0"/>
                <w:numId w:val="12"/>
              </w:numPr>
              <w:spacing w:before="100" w:beforeAutospacing="1" w:after="100" w:afterAutospacing="1" w:line="240" w:lineRule="atLeast"/>
              <w:contextualSpacing/>
            </w:pPr>
            <w:r w:rsidRPr="00F016C3">
              <w:t xml:space="preserve">Наличие неточностей в изложении материала; </w:t>
            </w:r>
          </w:p>
          <w:p w:rsidR="00B33E7E" w:rsidRPr="00F016C3" w:rsidRDefault="00B33E7E" w:rsidP="00F016C3">
            <w:pPr>
              <w:numPr>
                <w:ilvl w:val="0"/>
                <w:numId w:val="12"/>
              </w:numPr>
              <w:spacing w:before="100" w:beforeAutospacing="1" w:after="100" w:afterAutospacing="1" w:line="240" w:lineRule="atLeast"/>
              <w:contextualSpacing/>
            </w:pPr>
            <w:r w:rsidRPr="00F016C3">
              <w:t>Определения понятий неполные, допущены незначительные нарушения последовательности изложения, небольшие неточности при использовании научных терминов или в выводах и обобщениях;</w:t>
            </w:r>
          </w:p>
          <w:p w:rsidR="00B33E7E" w:rsidRPr="00F016C3" w:rsidRDefault="00B33E7E" w:rsidP="00F016C3">
            <w:pPr>
              <w:pStyle w:val="NormalWeb"/>
              <w:numPr>
                <w:ilvl w:val="0"/>
                <w:numId w:val="12"/>
              </w:numPr>
              <w:spacing w:line="240" w:lineRule="atLeast"/>
              <w:contextualSpacing/>
              <w:rPr>
                <w:bCs/>
              </w:rPr>
            </w:pPr>
            <w:r w:rsidRPr="00F016C3">
              <w:rPr>
                <w:bCs/>
              </w:rPr>
              <w:t>Связное и последовательное изложение; при помощи наводящих вопросов учителя восполняются сделанные пропуски;</w:t>
            </w:r>
          </w:p>
          <w:p w:rsidR="00B33E7E" w:rsidRPr="00F016C3" w:rsidRDefault="00B33E7E" w:rsidP="00F016C3">
            <w:pPr>
              <w:pStyle w:val="NormalWeb"/>
              <w:numPr>
                <w:ilvl w:val="0"/>
                <w:numId w:val="12"/>
              </w:numPr>
              <w:spacing w:line="240" w:lineRule="atLeast"/>
              <w:contextualSpacing/>
              <w:rPr>
                <w:bCs/>
              </w:rPr>
            </w:pPr>
            <w:r w:rsidRPr="00F016C3">
              <w:rPr>
                <w:bCs/>
              </w:rPr>
              <w:t>Наличие конкретных представлений и элементарных реальных понятий изучаемых явлений.</w:t>
            </w:r>
          </w:p>
          <w:p w:rsidR="00B33E7E" w:rsidRPr="00F016C3" w:rsidRDefault="00B33E7E" w:rsidP="00F016C3">
            <w:pPr>
              <w:spacing w:after="0" w:line="240" w:lineRule="atLeast"/>
              <w:ind w:firstLine="390"/>
              <w:contextualSpacing/>
              <w:jc w:val="both"/>
            </w:pPr>
            <w:r w:rsidRPr="00F016C3">
              <w:rPr>
                <w:b/>
              </w:rPr>
              <w:t>Оценка "3"</w:t>
            </w:r>
            <w:r w:rsidRPr="00F016C3">
              <w:t xml:space="preserve"> ставится, если ученик: </w:t>
            </w:r>
          </w:p>
          <w:p w:rsidR="00B33E7E" w:rsidRPr="00F016C3" w:rsidRDefault="00B33E7E" w:rsidP="00F016C3">
            <w:pPr>
              <w:pStyle w:val="ListParagraph"/>
              <w:numPr>
                <w:ilvl w:val="0"/>
                <w:numId w:val="13"/>
              </w:numPr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016C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Усвоил основное содержание учебного материала, имеет пробелы в усвоении материала, не препятствующие дальнейшему усвоению программного материала; </w:t>
            </w:r>
          </w:p>
          <w:p w:rsidR="00B33E7E" w:rsidRPr="00F016C3" w:rsidRDefault="00B33E7E" w:rsidP="00F016C3">
            <w:pPr>
              <w:pStyle w:val="ListParagraph"/>
              <w:numPr>
                <w:ilvl w:val="0"/>
                <w:numId w:val="13"/>
              </w:numPr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016C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Материал излагает несистематизированно, фрагментарно, не всегда последовательно; </w:t>
            </w:r>
          </w:p>
          <w:p w:rsidR="00B33E7E" w:rsidRPr="00F016C3" w:rsidRDefault="00B33E7E" w:rsidP="00F016C3">
            <w:pPr>
              <w:pStyle w:val="ListParagraph"/>
              <w:numPr>
                <w:ilvl w:val="0"/>
                <w:numId w:val="13"/>
              </w:numPr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016C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Показывает недостаточную сформированность отдельных знаний и умений; выводы и обобщения аргументирует слабо, допускает в них ошибки. </w:t>
            </w:r>
          </w:p>
          <w:p w:rsidR="00B33E7E" w:rsidRPr="00F016C3" w:rsidRDefault="00B33E7E" w:rsidP="00F016C3">
            <w:pPr>
              <w:pStyle w:val="ListParagraph"/>
              <w:numPr>
                <w:ilvl w:val="0"/>
                <w:numId w:val="13"/>
              </w:numPr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016C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Допустил ошибки и неточности в использовании научной терминологии, определения понятий дал недостаточно четкие; </w:t>
            </w:r>
          </w:p>
          <w:p w:rsidR="00B33E7E" w:rsidRPr="00F016C3" w:rsidRDefault="00B33E7E" w:rsidP="00F016C3">
            <w:pPr>
              <w:pStyle w:val="ListParagraph"/>
              <w:numPr>
                <w:ilvl w:val="0"/>
                <w:numId w:val="13"/>
              </w:numPr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016C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Не использовал в качестве доказательства выводы и обобщения из наблюдений, фактов, опытов или допустил ошибки при их изложении; </w:t>
            </w:r>
          </w:p>
          <w:p w:rsidR="00B33E7E" w:rsidRPr="00F016C3" w:rsidRDefault="00B33E7E" w:rsidP="00F016C3">
            <w:pPr>
              <w:pStyle w:val="ListParagraph"/>
              <w:numPr>
                <w:ilvl w:val="0"/>
                <w:numId w:val="13"/>
              </w:numPr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016C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теорий; </w:t>
            </w:r>
          </w:p>
          <w:p w:rsidR="00B33E7E" w:rsidRPr="00F016C3" w:rsidRDefault="00B33E7E" w:rsidP="00F016C3">
            <w:pPr>
              <w:pStyle w:val="ListParagraph"/>
              <w:numPr>
                <w:ilvl w:val="0"/>
                <w:numId w:val="13"/>
              </w:numPr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016C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важное значение в этом тексте; </w:t>
            </w:r>
          </w:p>
          <w:p w:rsidR="00B33E7E" w:rsidRPr="00F016C3" w:rsidRDefault="00B33E7E" w:rsidP="00F016C3">
            <w:pPr>
              <w:pStyle w:val="ListParagraph"/>
              <w:numPr>
                <w:ilvl w:val="0"/>
                <w:numId w:val="13"/>
              </w:numPr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016C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одну-две грубые ошибки. </w:t>
            </w:r>
          </w:p>
          <w:p w:rsidR="00B33E7E" w:rsidRPr="00F016C3" w:rsidRDefault="00B33E7E" w:rsidP="00F016C3">
            <w:pPr>
              <w:spacing w:after="0" w:line="240" w:lineRule="atLeast"/>
              <w:contextualSpacing/>
              <w:jc w:val="both"/>
            </w:pPr>
          </w:p>
          <w:p w:rsidR="00B33E7E" w:rsidRPr="00F016C3" w:rsidRDefault="00B33E7E" w:rsidP="00F016C3">
            <w:pPr>
              <w:spacing w:after="0" w:line="240" w:lineRule="atLeast"/>
              <w:ind w:firstLine="390"/>
              <w:contextualSpacing/>
              <w:jc w:val="both"/>
            </w:pPr>
            <w:r w:rsidRPr="00F016C3">
              <w:rPr>
                <w:b/>
              </w:rPr>
              <w:t>Оценка "2"</w:t>
            </w:r>
            <w:r w:rsidRPr="00F016C3">
              <w:t xml:space="preserve"> ставится, если ученик: </w:t>
            </w:r>
          </w:p>
          <w:p w:rsidR="00B33E7E" w:rsidRPr="00F016C3" w:rsidRDefault="00B33E7E" w:rsidP="00F016C3">
            <w:pPr>
              <w:pStyle w:val="ListParagraph"/>
              <w:numPr>
                <w:ilvl w:val="0"/>
                <w:numId w:val="14"/>
              </w:numPr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016C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Не усвоил и не раскрыл основное содержание материала; </w:t>
            </w:r>
          </w:p>
          <w:p w:rsidR="00B33E7E" w:rsidRPr="00F016C3" w:rsidRDefault="00B33E7E" w:rsidP="00F016C3">
            <w:pPr>
              <w:pStyle w:val="ListParagraph"/>
              <w:numPr>
                <w:ilvl w:val="0"/>
                <w:numId w:val="14"/>
              </w:numPr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016C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Не делает выводов и обобщений. </w:t>
            </w:r>
          </w:p>
          <w:p w:rsidR="00B33E7E" w:rsidRPr="00F016C3" w:rsidRDefault="00B33E7E" w:rsidP="00F016C3">
            <w:pPr>
              <w:pStyle w:val="ListParagraph"/>
              <w:numPr>
                <w:ilvl w:val="0"/>
                <w:numId w:val="14"/>
              </w:numPr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016C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Не знает и не понимает значительную или основную часть программного материала в пределах поставленных вопросов; </w:t>
            </w:r>
          </w:p>
          <w:p w:rsidR="00B33E7E" w:rsidRPr="00F016C3" w:rsidRDefault="00B33E7E" w:rsidP="00F016C3">
            <w:pPr>
              <w:pStyle w:val="ListParagraph"/>
              <w:numPr>
                <w:ilvl w:val="0"/>
                <w:numId w:val="14"/>
              </w:numPr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016C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Имеет слабо сформированные и неполные знания и не умеет применять их к решению конкретных вопросов и задач по образцу; </w:t>
            </w:r>
          </w:p>
          <w:p w:rsidR="00B33E7E" w:rsidRPr="00F016C3" w:rsidRDefault="00B33E7E" w:rsidP="00F016C3">
            <w:pPr>
              <w:pStyle w:val="ListParagraph"/>
              <w:numPr>
                <w:ilvl w:val="0"/>
                <w:numId w:val="14"/>
              </w:numPr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016C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При ответе (на один вопрос) допускает более двух грубых ошибок, которые не может исправить даже при помощи учителя. </w:t>
            </w:r>
          </w:p>
          <w:p w:rsidR="00B33E7E" w:rsidRPr="00F016C3" w:rsidRDefault="00B33E7E" w:rsidP="00F016C3">
            <w:pPr>
              <w:spacing w:after="0" w:line="240" w:lineRule="atLeast"/>
              <w:contextualSpacing/>
              <w:jc w:val="both"/>
            </w:pPr>
          </w:p>
          <w:p w:rsidR="00B33E7E" w:rsidRPr="00F016C3" w:rsidRDefault="00B33E7E" w:rsidP="00F016C3">
            <w:pPr>
              <w:spacing w:after="0" w:line="240" w:lineRule="atLeast"/>
              <w:contextualSpacing/>
              <w:jc w:val="both"/>
              <w:rPr>
                <w:b/>
              </w:rPr>
            </w:pPr>
            <w:r w:rsidRPr="00F016C3">
              <w:rPr>
                <w:b/>
              </w:rPr>
              <w:t xml:space="preserve">Примечание. </w:t>
            </w:r>
            <w:r w:rsidRPr="00F016C3">
              <w:t xml:space="preserve">По окончании устного ответа учащегося педагогом даётся краткий анализ ответа, объявляется мотивированная оценка. Возможно привлечение других учащихся для анализа ответа, самоанализ, предложение оценки. </w:t>
            </w:r>
          </w:p>
          <w:p w:rsidR="00B33E7E" w:rsidRPr="00F016C3" w:rsidRDefault="00B33E7E" w:rsidP="00F016C3">
            <w:pPr>
              <w:spacing w:after="0" w:line="240" w:lineRule="atLeast"/>
              <w:contextualSpacing/>
              <w:jc w:val="both"/>
            </w:pPr>
          </w:p>
          <w:p w:rsidR="00B33E7E" w:rsidRPr="00F016C3" w:rsidRDefault="00B33E7E" w:rsidP="00F016C3">
            <w:pPr>
              <w:spacing w:after="0" w:line="240" w:lineRule="atLeast"/>
              <w:contextualSpacing/>
              <w:jc w:val="center"/>
              <w:rPr>
                <w:b/>
              </w:rPr>
            </w:pPr>
            <w:r w:rsidRPr="00F016C3">
              <w:rPr>
                <w:b/>
              </w:rPr>
              <w:t>Оценка самостоятельных письменных и контрольных работ.</w:t>
            </w:r>
          </w:p>
          <w:p w:rsidR="00B33E7E" w:rsidRPr="00F016C3" w:rsidRDefault="00B33E7E" w:rsidP="00F016C3">
            <w:pPr>
              <w:spacing w:after="0" w:line="240" w:lineRule="atLeast"/>
              <w:contextualSpacing/>
              <w:jc w:val="both"/>
            </w:pPr>
          </w:p>
          <w:p w:rsidR="00B33E7E" w:rsidRPr="00F016C3" w:rsidRDefault="00B33E7E" w:rsidP="00F016C3">
            <w:pPr>
              <w:spacing w:after="0" w:line="240" w:lineRule="atLeast"/>
              <w:contextualSpacing/>
              <w:jc w:val="both"/>
            </w:pPr>
            <w:r w:rsidRPr="00F016C3">
              <w:rPr>
                <w:b/>
              </w:rPr>
              <w:t>Оценка "5"</w:t>
            </w:r>
            <w:r w:rsidRPr="00F016C3">
              <w:t xml:space="preserve"> ставится, если ученик: </w:t>
            </w:r>
          </w:p>
          <w:p w:rsidR="00B33E7E" w:rsidRPr="00F016C3" w:rsidRDefault="00B33E7E" w:rsidP="00F016C3">
            <w:pPr>
              <w:pStyle w:val="ListParagraph"/>
              <w:numPr>
                <w:ilvl w:val="0"/>
                <w:numId w:val="15"/>
              </w:numPr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016C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выполнил работу без ошибок и недочетов; </w:t>
            </w:r>
          </w:p>
          <w:p w:rsidR="00B33E7E" w:rsidRPr="00F016C3" w:rsidRDefault="00B33E7E" w:rsidP="00F016C3">
            <w:pPr>
              <w:pStyle w:val="ListParagraph"/>
              <w:numPr>
                <w:ilvl w:val="0"/>
                <w:numId w:val="15"/>
              </w:numPr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016C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допустил не более одного недочета. </w:t>
            </w:r>
          </w:p>
          <w:p w:rsidR="00B33E7E" w:rsidRPr="00F016C3" w:rsidRDefault="00B33E7E" w:rsidP="00F016C3">
            <w:pPr>
              <w:spacing w:after="0" w:line="240" w:lineRule="atLeast"/>
              <w:contextualSpacing/>
              <w:jc w:val="both"/>
            </w:pPr>
            <w:r w:rsidRPr="00F016C3">
              <w:rPr>
                <w:b/>
              </w:rPr>
              <w:t>Оценка "4"</w:t>
            </w:r>
            <w:r w:rsidRPr="00F016C3">
              <w:t xml:space="preserve"> ставится, если ученик выполнил работу полностью, но допустил в ней: </w:t>
            </w:r>
          </w:p>
          <w:p w:rsidR="00B33E7E" w:rsidRPr="00F016C3" w:rsidRDefault="00B33E7E" w:rsidP="00F016C3">
            <w:pPr>
              <w:pStyle w:val="ListParagraph"/>
              <w:numPr>
                <w:ilvl w:val="0"/>
                <w:numId w:val="16"/>
              </w:numPr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016C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не более одной негрубой ошибки и одного недочета; </w:t>
            </w:r>
          </w:p>
          <w:p w:rsidR="00B33E7E" w:rsidRPr="00F016C3" w:rsidRDefault="00B33E7E" w:rsidP="00F016C3">
            <w:pPr>
              <w:pStyle w:val="ListParagraph"/>
              <w:numPr>
                <w:ilvl w:val="0"/>
                <w:numId w:val="16"/>
              </w:numPr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016C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или не более двух недочетов. </w:t>
            </w:r>
          </w:p>
          <w:p w:rsidR="00B33E7E" w:rsidRPr="00F016C3" w:rsidRDefault="00B33E7E" w:rsidP="00F016C3">
            <w:pPr>
              <w:spacing w:after="0" w:line="240" w:lineRule="atLeast"/>
              <w:contextualSpacing/>
              <w:jc w:val="both"/>
            </w:pPr>
            <w:r w:rsidRPr="00F016C3">
              <w:rPr>
                <w:b/>
              </w:rPr>
              <w:t>Оценка "3"</w:t>
            </w:r>
            <w:r w:rsidRPr="00F016C3">
              <w:t xml:space="preserve"> ставится, если ученик правильно выполнил не менее половины работы или допустил: </w:t>
            </w:r>
          </w:p>
          <w:p w:rsidR="00B33E7E" w:rsidRPr="00F016C3" w:rsidRDefault="00B33E7E" w:rsidP="00F016C3">
            <w:pPr>
              <w:pStyle w:val="ListParagraph"/>
              <w:numPr>
                <w:ilvl w:val="0"/>
                <w:numId w:val="17"/>
              </w:numPr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016C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не более двух грубых ошибок; </w:t>
            </w:r>
          </w:p>
          <w:p w:rsidR="00B33E7E" w:rsidRPr="00F016C3" w:rsidRDefault="00B33E7E" w:rsidP="00F016C3">
            <w:pPr>
              <w:pStyle w:val="ListParagraph"/>
              <w:numPr>
                <w:ilvl w:val="0"/>
                <w:numId w:val="17"/>
              </w:numPr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016C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или не более одной грубой и одной негрубой ошибки и одного недочета; </w:t>
            </w:r>
          </w:p>
          <w:p w:rsidR="00B33E7E" w:rsidRPr="00F016C3" w:rsidRDefault="00B33E7E" w:rsidP="00F016C3">
            <w:pPr>
              <w:pStyle w:val="ListParagraph"/>
              <w:numPr>
                <w:ilvl w:val="0"/>
                <w:numId w:val="17"/>
              </w:numPr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016C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или не более двух-трех негрубых ошибок; </w:t>
            </w:r>
          </w:p>
          <w:p w:rsidR="00B33E7E" w:rsidRPr="00F016C3" w:rsidRDefault="00B33E7E" w:rsidP="00F016C3">
            <w:pPr>
              <w:pStyle w:val="ListParagraph"/>
              <w:numPr>
                <w:ilvl w:val="0"/>
                <w:numId w:val="17"/>
              </w:numPr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016C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или одной негрубой ошибки и трех недочетов; </w:t>
            </w:r>
          </w:p>
          <w:p w:rsidR="00B33E7E" w:rsidRPr="00F016C3" w:rsidRDefault="00B33E7E" w:rsidP="00F016C3">
            <w:pPr>
              <w:pStyle w:val="ListParagraph"/>
              <w:numPr>
                <w:ilvl w:val="0"/>
                <w:numId w:val="17"/>
              </w:numPr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016C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или при отсутствии ошибок, но при наличии четырех-пяти недочетов. </w:t>
            </w:r>
          </w:p>
          <w:p w:rsidR="00B33E7E" w:rsidRPr="00F016C3" w:rsidRDefault="00B33E7E" w:rsidP="00F016C3">
            <w:pPr>
              <w:spacing w:after="0" w:line="240" w:lineRule="atLeast"/>
              <w:contextualSpacing/>
              <w:jc w:val="both"/>
            </w:pPr>
            <w:r w:rsidRPr="00F016C3">
              <w:rPr>
                <w:b/>
              </w:rPr>
              <w:t>Оценка "2"</w:t>
            </w:r>
            <w:r w:rsidRPr="00F016C3">
              <w:t xml:space="preserve"> ставится, если ученик: </w:t>
            </w:r>
          </w:p>
          <w:p w:rsidR="00B33E7E" w:rsidRPr="00F016C3" w:rsidRDefault="00B33E7E" w:rsidP="00F016C3">
            <w:pPr>
              <w:pStyle w:val="ListParagraph"/>
              <w:numPr>
                <w:ilvl w:val="0"/>
                <w:numId w:val="18"/>
              </w:numPr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016C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допустил число ошибок и недочетов превосходящее норму, при которой может быть выставлена оценка "3"; </w:t>
            </w:r>
          </w:p>
          <w:p w:rsidR="00B33E7E" w:rsidRPr="00F016C3" w:rsidRDefault="00B33E7E" w:rsidP="00F016C3">
            <w:pPr>
              <w:pStyle w:val="ListParagraph"/>
              <w:numPr>
                <w:ilvl w:val="0"/>
                <w:numId w:val="18"/>
              </w:numPr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016C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или если правильно выполнил менее половины работы. </w:t>
            </w:r>
          </w:p>
          <w:p w:rsidR="00B33E7E" w:rsidRPr="00F016C3" w:rsidRDefault="00B33E7E" w:rsidP="00F016C3">
            <w:pPr>
              <w:spacing w:after="0" w:line="240" w:lineRule="atLeast"/>
              <w:contextualSpacing/>
              <w:jc w:val="both"/>
            </w:pPr>
            <w:r w:rsidRPr="00F016C3">
              <w:rPr>
                <w:b/>
              </w:rPr>
              <w:t>Оценка "1"</w:t>
            </w:r>
            <w:r w:rsidRPr="00F016C3">
              <w:t xml:space="preserve"> ставится, если ученик: </w:t>
            </w:r>
          </w:p>
          <w:p w:rsidR="00B33E7E" w:rsidRPr="00F016C3" w:rsidRDefault="00B33E7E" w:rsidP="00F016C3">
            <w:pPr>
              <w:pStyle w:val="ListParagraph"/>
              <w:numPr>
                <w:ilvl w:val="0"/>
                <w:numId w:val="19"/>
              </w:numPr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016C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не приступал к выполнению работы; </w:t>
            </w:r>
          </w:p>
          <w:p w:rsidR="00B33E7E" w:rsidRPr="00F016C3" w:rsidRDefault="00B33E7E" w:rsidP="00F016C3">
            <w:pPr>
              <w:pStyle w:val="ListParagraph"/>
              <w:numPr>
                <w:ilvl w:val="0"/>
                <w:numId w:val="19"/>
              </w:numPr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016C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или правильно выполнил не более 10 % всех заданий. </w:t>
            </w:r>
          </w:p>
          <w:p w:rsidR="00B33E7E" w:rsidRPr="00F016C3" w:rsidRDefault="00B33E7E" w:rsidP="00F016C3">
            <w:pPr>
              <w:spacing w:after="0" w:line="240" w:lineRule="atLeast"/>
              <w:contextualSpacing/>
              <w:jc w:val="both"/>
              <w:rPr>
                <w:b/>
              </w:rPr>
            </w:pPr>
            <w:r w:rsidRPr="00F016C3">
              <w:rPr>
                <w:b/>
              </w:rPr>
              <w:t xml:space="preserve">Примечание. </w:t>
            </w:r>
          </w:p>
          <w:p w:rsidR="00B33E7E" w:rsidRPr="00F016C3" w:rsidRDefault="00B33E7E" w:rsidP="00F016C3">
            <w:pPr>
              <w:pStyle w:val="ListParagraph"/>
              <w:numPr>
                <w:ilvl w:val="0"/>
                <w:numId w:val="20"/>
              </w:numPr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016C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Учитель имеет право поставить ученику оценку выше той, которая предусмотрена нормами, если учеником оригинально выполнена работа. </w:t>
            </w:r>
          </w:p>
          <w:p w:rsidR="00B33E7E" w:rsidRPr="00F016C3" w:rsidRDefault="00B33E7E" w:rsidP="00F016C3">
            <w:pPr>
              <w:pStyle w:val="ListParagraph"/>
              <w:numPr>
                <w:ilvl w:val="0"/>
                <w:numId w:val="20"/>
              </w:numPr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016C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Оценки с анализом доводятся до сведения учащихся, как правило, на последующем уроке, предусматривается работа над ошибками, устранение пробелов. </w:t>
            </w:r>
          </w:p>
          <w:p w:rsidR="00B33E7E" w:rsidRPr="00F016C3" w:rsidRDefault="00B33E7E" w:rsidP="00F016C3">
            <w:pPr>
              <w:pStyle w:val="FR1"/>
              <w:tabs>
                <w:tab w:val="left" w:pos="4040"/>
              </w:tabs>
              <w:spacing w:line="240" w:lineRule="atLeast"/>
              <w:ind w:left="0" w:right="198"/>
              <w:contextualSpacing/>
              <w:jc w:val="left"/>
              <w:rPr>
                <w:bCs/>
                <w:sz w:val="24"/>
                <w:szCs w:val="24"/>
              </w:rPr>
            </w:pPr>
            <w:r w:rsidRPr="00F016C3">
              <w:rPr>
                <w:bCs/>
                <w:sz w:val="24"/>
                <w:szCs w:val="24"/>
              </w:rPr>
              <w:t xml:space="preserve"> Критерии выставления оценок за проверочные тесты.</w:t>
            </w:r>
          </w:p>
          <w:p w:rsidR="00B33E7E" w:rsidRPr="00F016C3" w:rsidRDefault="00B33E7E" w:rsidP="00F016C3">
            <w:pPr>
              <w:pStyle w:val="FR1"/>
              <w:tabs>
                <w:tab w:val="left" w:pos="4040"/>
              </w:tabs>
              <w:spacing w:line="240" w:lineRule="atLeast"/>
              <w:ind w:left="318" w:right="198"/>
              <w:contextualSpacing/>
              <w:jc w:val="left"/>
              <w:rPr>
                <w:b w:val="0"/>
                <w:bCs/>
                <w:sz w:val="24"/>
                <w:szCs w:val="24"/>
              </w:rPr>
            </w:pPr>
          </w:p>
          <w:p w:rsidR="00B33E7E" w:rsidRPr="00F016C3" w:rsidRDefault="00B33E7E" w:rsidP="00F016C3">
            <w:pPr>
              <w:pStyle w:val="FR1"/>
              <w:numPr>
                <w:ilvl w:val="0"/>
                <w:numId w:val="10"/>
              </w:numPr>
              <w:spacing w:line="240" w:lineRule="atLeast"/>
              <w:ind w:right="198"/>
              <w:contextualSpacing/>
              <w:jc w:val="left"/>
              <w:rPr>
                <w:b w:val="0"/>
                <w:bCs/>
                <w:sz w:val="24"/>
                <w:szCs w:val="24"/>
              </w:rPr>
            </w:pPr>
            <w:r w:rsidRPr="00F016C3">
              <w:rPr>
                <w:b w:val="0"/>
                <w:bCs/>
                <w:sz w:val="24"/>
                <w:szCs w:val="24"/>
              </w:rPr>
              <w:t xml:space="preserve">Критерии выставления оценок за тест, состоящий из </w:t>
            </w:r>
            <w:r w:rsidRPr="00F016C3">
              <w:rPr>
                <w:bCs/>
                <w:sz w:val="24"/>
                <w:szCs w:val="24"/>
              </w:rPr>
              <w:t>10 вопросов.</w:t>
            </w:r>
          </w:p>
          <w:p w:rsidR="00B33E7E" w:rsidRPr="00F016C3" w:rsidRDefault="00B33E7E" w:rsidP="00F016C3">
            <w:pPr>
              <w:pStyle w:val="FR1"/>
              <w:numPr>
                <w:ilvl w:val="0"/>
                <w:numId w:val="21"/>
              </w:numPr>
              <w:spacing w:line="240" w:lineRule="atLeast"/>
              <w:ind w:right="198"/>
              <w:contextualSpacing/>
              <w:jc w:val="left"/>
              <w:rPr>
                <w:b w:val="0"/>
                <w:bCs/>
                <w:sz w:val="24"/>
                <w:szCs w:val="24"/>
              </w:rPr>
            </w:pPr>
            <w:r w:rsidRPr="00F016C3">
              <w:rPr>
                <w:b w:val="0"/>
                <w:bCs/>
                <w:sz w:val="24"/>
                <w:szCs w:val="24"/>
              </w:rPr>
              <w:t>Время выполнения работы: 10-15 мин.</w:t>
            </w:r>
          </w:p>
          <w:p w:rsidR="00B33E7E" w:rsidRPr="00F016C3" w:rsidRDefault="00B33E7E" w:rsidP="00F016C3">
            <w:pPr>
              <w:pStyle w:val="FR1"/>
              <w:numPr>
                <w:ilvl w:val="0"/>
                <w:numId w:val="21"/>
              </w:numPr>
              <w:spacing w:line="240" w:lineRule="atLeast"/>
              <w:ind w:right="198"/>
              <w:contextualSpacing/>
              <w:jc w:val="left"/>
              <w:rPr>
                <w:b w:val="0"/>
                <w:bCs/>
                <w:sz w:val="24"/>
                <w:szCs w:val="24"/>
              </w:rPr>
            </w:pPr>
            <w:r w:rsidRPr="00F016C3">
              <w:rPr>
                <w:b w:val="0"/>
                <w:bCs/>
                <w:sz w:val="24"/>
                <w:szCs w:val="24"/>
              </w:rPr>
              <w:t>Оценка «5» - 10 правильных ответов, «4» - 7-9, «3» - 5-6, «2» - менее 5 правильных ответов.</w:t>
            </w:r>
          </w:p>
          <w:p w:rsidR="00B33E7E" w:rsidRPr="00F016C3" w:rsidRDefault="00B33E7E" w:rsidP="00F016C3">
            <w:pPr>
              <w:pStyle w:val="FR1"/>
              <w:numPr>
                <w:ilvl w:val="0"/>
                <w:numId w:val="10"/>
              </w:numPr>
              <w:spacing w:line="240" w:lineRule="atLeast"/>
              <w:ind w:right="198"/>
              <w:contextualSpacing/>
              <w:jc w:val="left"/>
              <w:rPr>
                <w:bCs/>
                <w:sz w:val="24"/>
                <w:szCs w:val="24"/>
              </w:rPr>
            </w:pPr>
            <w:r w:rsidRPr="00F016C3">
              <w:rPr>
                <w:b w:val="0"/>
                <w:bCs/>
                <w:sz w:val="24"/>
                <w:szCs w:val="24"/>
              </w:rPr>
              <w:t xml:space="preserve">Критерии выставления оценок за тест, состоящий из </w:t>
            </w:r>
            <w:r w:rsidRPr="00F016C3">
              <w:rPr>
                <w:bCs/>
                <w:sz w:val="24"/>
                <w:szCs w:val="24"/>
              </w:rPr>
              <w:t>20 вопросов.</w:t>
            </w:r>
          </w:p>
          <w:p w:rsidR="00B33E7E" w:rsidRPr="00F016C3" w:rsidRDefault="00B33E7E" w:rsidP="00F016C3">
            <w:pPr>
              <w:pStyle w:val="FR1"/>
              <w:numPr>
                <w:ilvl w:val="0"/>
                <w:numId w:val="22"/>
              </w:numPr>
              <w:spacing w:line="240" w:lineRule="atLeast"/>
              <w:ind w:right="198"/>
              <w:contextualSpacing/>
              <w:jc w:val="left"/>
              <w:rPr>
                <w:b w:val="0"/>
                <w:bCs/>
                <w:sz w:val="24"/>
                <w:szCs w:val="24"/>
              </w:rPr>
            </w:pPr>
            <w:r w:rsidRPr="00F016C3">
              <w:rPr>
                <w:b w:val="0"/>
                <w:bCs/>
                <w:sz w:val="24"/>
                <w:szCs w:val="24"/>
              </w:rPr>
              <w:t>Время выполнения работы: 30-40 мин.</w:t>
            </w:r>
          </w:p>
          <w:p w:rsidR="00B33E7E" w:rsidRPr="00F016C3" w:rsidRDefault="00B33E7E" w:rsidP="00F016C3">
            <w:pPr>
              <w:pStyle w:val="FR1"/>
              <w:numPr>
                <w:ilvl w:val="0"/>
                <w:numId w:val="22"/>
              </w:numPr>
              <w:spacing w:line="240" w:lineRule="atLeast"/>
              <w:ind w:right="198"/>
              <w:contextualSpacing/>
              <w:jc w:val="left"/>
              <w:rPr>
                <w:b w:val="0"/>
                <w:bCs/>
                <w:sz w:val="24"/>
                <w:szCs w:val="24"/>
              </w:rPr>
            </w:pPr>
            <w:r w:rsidRPr="00F016C3">
              <w:rPr>
                <w:b w:val="0"/>
                <w:bCs/>
                <w:sz w:val="24"/>
                <w:szCs w:val="24"/>
              </w:rPr>
              <w:t>Оценка «5» - 18-20 правильных ответов, «4» - 14-17, «3» - 10-13, «2» - менее 10 правильных ответов.</w:t>
            </w:r>
          </w:p>
          <w:p w:rsidR="00B33E7E" w:rsidRPr="00F016C3" w:rsidRDefault="00B33E7E" w:rsidP="00F016C3">
            <w:pPr>
              <w:pStyle w:val="FR1"/>
              <w:tabs>
                <w:tab w:val="left" w:pos="4040"/>
              </w:tabs>
              <w:spacing w:line="240" w:lineRule="atLeast"/>
              <w:ind w:right="198"/>
              <w:contextualSpacing/>
              <w:rPr>
                <w:b w:val="0"/>
                <w:bCs/>
                <w:sz w:val="24"/>
                <w:szCs w:val="24"/>
              </w:rPr>
            </w:pPr>
          </w:p>
          <w:p w:rsidR="00B33E7E" w:rsidRPr="00F016C3" w:rsidRDefault="00B33E7E" w:rsidP="00F016C3">
            <w:pPr>
              <w:pStyle w:val="FR1"/>
              <w:tabs>
                <w:tab w:val="left" w:pos="4040"/>
              </w:tabs>
              <w:spacing w:line="240" w:lineRule="atLeast"/>
              <w:ind w:right="198"/>
              <w:contextualSpacing/>
              <w:rPr>
                <w:sz w:val="24"/>
                <w:szCs w:val="24"/>
              </w:rPr>
            </w:pPr>
            <w:r w:rsidRPr="00F016C3">
              <w:rPr>
                <w:b w:val="0"/>
                <w:bCs/>
                <w:sz w:val="24"/>
                <w:szCs w:val="24"/>
              </w:rPr>
              <w:br w:type="page"/>
            </w:r>
            <w:r w:rsidRPr="00F016C3">
              <w:rPr>
                <w:sz w:val="24"/>
                <w:szCs w:val="24"/>
              </w:rPr>
              <w:t>ЗДОРОВЬЕСБЕРЕГАЮЩИЕ ТЕХНОЛОГИИ ОБРАЗОВАТЕЛЬНОГО ПРОЦЕССА</w:t>
            </w:r>
          </w:p>
          <w:p w:rsidR="00B33E7E" w:rsidRPr="00F016C3" w:rsidRDefault="00B33E7E" w:rsidP="00F016C3">
            <w:pPr>
              <w:tabs>
                <w:tab w:val="left" w:pos="4040"/>
              </w:tabs>
              <w:spacing w:after="0" w:line="240" w:lineRule="auto"/>
              <w:jc w:val="both"/>
              <w:rPr>
                <w:b/>
              </w:rPr>
            </w:pPr>
            <w:r w:rsidRPr="00F016C3">
              <w:rPr>
                <w:b/>
              </w:rPr>
              <w:t xml:space="preserve"> </w:t>
            </w:r>
          </w:p>
          <w:p w:rsidR="00B33E7E" w:rsidRPr="00F016C3" w:rsidRDefault="00B33E7E" w:rsidP="00F016C3">
            <w:pPr>
              <w:tabs>
                <w:tab w:val="left" w:pos="4040"/>
              </w:tabs>
              <w:spacing w:after="0" w:line="240" w:lineRule="auto"/>
              <w:jc w:val="both"/>
            </w:pPr>
            <w:r w:rsidRPr="00F016C3">
              <w:t>У учащихся особенно чувствительной является нервная система, поэтому важным во время урока является:</w:t>
            </w:r>
          </w:p>
          <w:p w:rsidR="00B33E7E" w:rsidRPr="00F016C3" w:rsidRDefault="00B33E7E" w:rsidP="00F016C3">
            <w:pPr>
              <w:tabs>
                <w:tab w:val="left" w:pos="4040"/>
              </w:tabs>
              <w:spacing w:after="0" w:line="240" w:lineRule="auto"/>
              <w:jc w:val="both"/>
            </w:pPr>
          </w:p>
          <w:p w:rsidR="00B33E7E" w:rsidRPr="00F016C3" w:rsidRDefault="00B33E7E" w:rsidP="00F016C3">
            <w:pPr>
              <w:tabs>
                <w:tab w:val="left" w:pos="4040"/>
              </w:tabs>
              <w:spacing w:after="0" w:line="240" w:lineRule="auto"/>
              <w:jc w:val="both"/>
            </w:pPr>
            <w:r w:rsidRPr="00F016C3">
              <w:t>а) Чередование различных видов учебной деятельности:</w:t>
            </w:r>
          </w:p>
          <w:p w:rsidR="00B33E7E" w:rsidRPr="00F016C3" w:rsidRDefault="00B33E7E" w:rsidP="00F016C3">
            <w:pPr>
              <w:spacing w:after="0" w:line="240" w:lineRule="auto"/>
              <w:ind w:firstLine="709"/>
              <w:jc w:val="both"/>
            </w:pPr>
            <w:r w:rsidRPr="00F016C3">
              <w:t>– опрос учащихся;</w:t>
            </w:r>
          </w:p>
          <w:p w:rsidR="00B33E7E" w:rsidRPr="00F016C3" w:rsidRDefault="00B33E7E" w:rsidP="00F016C3">
            <w:pPr>
              <w:spacing w:after="0" w:line="240" w:lineRule="auto"/>
              <w:ind w:firstLine="709"/>
              <w:jc w:val="both"/>
            </w:pPr>
            <w:r w:rsidRPr="00F016C3">
              <w:t>– работа с учебником;</w:t>
            </w:r>
          </w:p>
          <w:p w:rsidR="00B33E7E" w:rsidRPr="00F016C3" w:rsidRDefault="00B33E7E" w:rsidP="00F016C3">
            <w:pPr>
              <w:spacing w:after="0" w:line="240" w:lineRule="auto"/>
              <w:ind w:firstLine="709"/>
              <w:jc w:val="both"/>
            </w:pPr>
            <w:r w:rsidRPr="00F016C3">
              <w:t>– рассматривание наглядных пособий;</w:t>
            </w:r>
          </w:p>
          <w:p w:rsidR="00B33E7E" w:rsidRPr="00F016C3" w:rsidRDefault="00B33E7E" w:rsidP="00F016C3">
            <w:pPr>
              <w:spacing w:after="0" w:line="240" w:lineRule="auto"/>
              <w:ind w:firstLine="709"/>
              <w:jc w:val="both"/>
            </w:pPr>
            <w:r w:rsidRPr="00F016C3">
              <w:t>– ответы на вопросы;</w:t>
            </w:r>
          </w:p>
          <w:p w:rsidR="00B33E7E" w:rsidRPr="00F016C3" w:rsidRDefault="00B33E7E" w:rsidP="00F016C3">
            <w:pPr>
              <w:spacing w:after="0" w:line="240" w:lineRule="auto"/>
              <w:ind w:firstLine="709"/>
              <w:jc w:val="both"/>
            </w:pPr>
            <w:r w:rsidRPr="00F016C3">
              <w:t>– использование мультимедийных пособий.</w:t>
            </w:r>
          </w:p>
          <w:p w:rsidR="00B33E7E" w:rsidRPr="00F016C3" w:rsidRDefault="00B33E7E" w:rsidP="00F016C3">
            <w:pPr>
              <w:tabs>
                <w:tab w:val="left" w:pos="4040"/>
              </w:tabs>
              <w:spacing w:after="0" w:line="240" w:lineRule="auto"/>
              <w:jc w:val="both"/>
            </w:pPr>
          </w:p>
          <w:p w:rsidR="00B33E7E" w:rsidRPr="00F016C3" w:rsidRDefault="00B33E7E" w:rsidP="00F016C3">
            <w:pPr>
              <w:tabs>
                <w:tab w:val="left" w:pos="4040"/>
              </w:tabs>
              <w:spacing w:after="0" w:line="240" w:lineRule="auto"/>
              <w:jc w:val="both"/>
            </w:pPr>
            <w:r w:rsidRPr="00F016C3">
              <w:t>б) Использование различных методов, способствующих активизации инициативы и творческого самовыражения самих обучающихся.</w:t>
            </w:r>
          </w:p>
          <w:p w:rsidR="00B33E7E" w:rsidRPr="00F016C3" w:rsidRDefault="00B33E7E" w:rsidP="00F016C3">
            <w:pPr>
              <w:spacing w:after="0" w:line="240" w:lineRule="auto"/>
              <w:ind w:firstLine="709"/>
              <w:jc w:val="both"/>
            </w:pPr>
            <w:r w:rsidRPr="00F016C3">
              <w:t>– метод свободного выбора (беседа);</w:t>
            </w:r>
          </w:p>
          <w:p w:rsidR="00B33E7E" w:rsidRPr="00F016C3" w:rsidRDefault="00B33E7E" w:rsidP="00F016C3">
            <w:pPr>
              <w:spacing w:after="0" w:line="240" w:lineRule="auto"/>
              <w:ind w:firstLine="709"/>
              <w:jc w:val="both"/>
            </w:pPr>
            <w:r w:rsidRPr="00F016C3">
              <w:t>– активные методы (обсуждение в группах, ученик как исследователь).</w:t>
            </w:r>
          </w:p>
          <w:p w:rsidR="00B33E7E" w:rsidRPr="00F016C3" w:rsidRDefault="00B33E7E" w:rsidP="00F016C3">
            <w:pPr>
              <w:spacing w:after="0" w:line="240" w:lineRule="auto"/>
              <w:jc w:val="both"/>
            </w:pPr>
            <w:r w:rsidRPr="00F016C3">
              <w:t>Это снижает утомительную нагрузку, связанную с необходимостью поддержания рабочей позы.</w:t>
            </w:r>
          </w:p>
          <w:p w:rsidR="00B33E7E" w:rsidRPr="00F016C3" w:rsidRDefault="00B33E7E" w:rsidP="00F016C3">
            <w:pPr>
              <w:spacing w:after="0" w:line="240" w:lineRule="auto"/>
              <w:jc w:val="both"/>
            </w:pPr>
          </w:p>
          <w:p w:rsidR="00B33E7E" w:rsidRPr="00F016C3" w:rsidRDefault="00B33E7E" w:rsidP="00F016C3">
            <w:pPr>
              <w:tabs>
                <w:tab w:val="left" w:pos="4040"/>
              </w:tabs>
              <w:spacing w:after="0" w:line="240" w:lineRule="auto"/>
              <w:jc w:val="both"/>
            </w:pPr>
            <w:r w:rsidRPr="00F016C3">
              <w:t>в) Проведение физкультурных минуток</w:t>
            </w:r>
          </w:p>
          <w:p w:rsidR="00B33E7E" w:rsidRPr="00F016C3" w:rsidRDefault="00B33E7E" w:rsidP="00F016C3">
            <w:pPr>
              <w:tabs>
                <w:tab w:val="left" w:pos="4040"/>
              </w:tabs>
              <w:spacing w:after="0" w:line="240" w:lineRule="auto"/>
              <w:jc w:val="both"/>
            </w:pPr>
          </w:p>
          <w:p w:rsidR="00B33E7E" w:rsidRPr="00F016C3" w:rsidRDefault="00B33E7E" w:rsidP="00F016C3">
            <w:pPr>
              <w:spacing w:after="0" w:line="240" w:lineRule="auto"/>
              <w:jc w:val="both"/>
            </w:pPr>
            <w:r w:rsidRPr="00F016C3">
              <w:t>г) Важное значение имеет эмоциональный климат на уроке:</w:t>
            </w:r>
          </w:p>
          <w:p w:rsidR="00B33E7E" w:rsidRPr="00F016C3" w:rsidRDefault="00B33E7E" w:rsidP="00F016C3">
            <w:pPr>
              <w:spacing w:after="0" w:line="240" w:lineRule="auto"/>
              <w:ind w:firstLine="709"/>
              <w:jc w:val="both"/>
            </w:pPr>
            <w:r w:rsidRPr="00F016C3">
              <w:t>– эмоциональная мотивация в начале урока</w:t>
            </w:r>
          </w:p>
          <w:p w:rsidR="00B33E7E" w:rsidRPr="00F016C3" w:rsidRDefault="00B33E7E" w:rsidP="00F016C3">
            <w:pPr>
              <w:spacing w:after="0" w:line="240" w:lineRule="auto"/>
              <w:ind w:firstLine="709"/>
              <w:jc w:val="both"/>
            </w:pPr>
            <w:r w:rsidRPr="00F016C3">
              <w:t>– создание ситуации успеха</w:t>
            </w:r>
          </w:p>
          <w:p w:rsidR="00B33E7E" w:rsidRPr="00F016C3" w:rsidRDefault="00B33E7E" w:rsidP="00F016C3">
            <w:pPr>
              <w:spacing w:after="0" w:line="240" w:lineRule="auto"/>
              <w:jc w:val="both"/>
            </w:pPr>
          </w:p>
          <w:p w:rsidR="00B33E7E" w:rsidRPr="00F016C3" w:rsidRDefault="00B33E7E" w:rsidP="00F016C3">
            <w:pPr>
              <w:spacing w:after="0" w:line="240" w:lineRule="auto"/>
              <w:jc w:val="both"/>
            </w:pPr>
            <w:r w:rsidRPr="00F016C3">
              <w:t xml:space="preserve">д) Соблюдение техники безопасности при проведении практических работ и экскурсий. </w:t>
            </w:r>
          </w:p>
          <w:p w:rsidR="00B33E7E" w:rsidRPr="00F016C3" w:rsidRDefault="00B33E7E" w:rsidP="00F016C3">
            <w:pPr>
              <w:spacing w:after="0" w:line="240" w:lineRule="auto"/>
              <w:jc w:val="both"/>
            </w:pPr>
          </w:p>
          <w:p w:rsidR="00B33E7E" w:rsidRPr="00F016C3" w:rsidRDefault="00B33E7E" w:rsidP="00F016C3">
            <w:pPr>
              <w:tabs>
                <w:tab w:val="left" w:pos="4040"/>
              </w:tabs>
              <w:spacing w:after="0" w:line="240" w:lineRule="auto"/>
              <w:jc w:val="both"/>
              <w:rPr>
                <w:b/>
              </w:rPr>
            </w:pPr>
          </w:p>
          <w:p w:rsidR="00B33E7E" w:rsidRPr="00F016C3" w:rsidRDefault="00B33E7E" w:rsidP="00F016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16C3">
              <w:rPr>
                <w:b/>
              </w:rPr>
              <w:br w:type="page"/>
            </w:r>
          </w:p>
          <w:p w:rsidR="00B33E7E" w:rsidRPr="00F016C3" w:rsidRDefault="00B33E7E" w:rsidP="00F016C3">
            <w:pPr>
              <w:spacing w:after="0" w:line="240" w:lineRule="auto"/>
              <w:ind w:left="-422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33E7E" w:rsidRPr="00F016C3" w:rsidRDefault="00B33E7E" w:rsidP="00F016C3">
            <w:pPr>
              <w:spacing w:after="0" w:line="240" w:lineRule="auto"/>
              <w:rPr>
                <w:lang w:eastAsia="ru-RU"/>
              </w:rPr>
            </w:pPr>
            <w:r w:rsidRPr="00F016C3">
              <w:rPr>
                <w:lang w:eastAsia="ru-RU"/>
              </w:rPr>
              <w:t xml:space="preserve">           </w:t>
            </w:r>
          </w:p>
          <w:p w:rsidR="00B33E7E" w:rsidRPr="00F016C3" w:rsidRDefault="00B33E7E" w:rsidP="00F016C3">
            <w:pPr>
              <w:spacing w:after="0" w:line="240" w:lineRule="auto"/>
              <w:ind w:left="-422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33E7E" w:rsidRPr="00F016C3" w:rsidRDefault="00B33E7E" w:rsidP="00F016C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33E7E" w:rsidRPr="00F016C3" w:rsidRDefault="00B33E7E" w:rsidP="00F016C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</w:tbl>
    <w:p w:rsidR="00B33E7E" w:rsidRPr="0008021A" w:rsidRDefault="00B33E7E" w:rsidP="00673496">
      <w:pPr>
        <w:spacing w:after="0" w:line="240" w:lineRule="auto"/>
        <w:rPr>
          <w:rFonts w:ascii="Times New Roman" w:hAnsi="Times New Roman"/>
          <w:sz w:val="23"/>
          <w:szCs w:val="23"/>
          <w:lang w:eastAsia="ru-RU"/>
        </w:rPr>
      </w:pPr>
    </w:p>
    <w:p w:rsidR="00B33E7E" w:rsidRPr="0008021A" w:rsidRDefault="00B33E7E" w:rsidP="0008021A">
      <w:pPr>
        <w:spacing w:after="0" w:line="240" w:lineRule="auto"/>
        <w:ind w:left="3800"/>
        <w:rPr>
          <w:rFonts w:ascii="Times New Roman" w:hAnsi="Times New Roman"/>
          <w:sz w:val="23"/>
          <w:szCs w:val="23"/>
          <w:lang w:eastAsia="ru-RU"/>
        </w:rPr>
      </w:pPr>
    </w:p>
    <w:p w:rsidR="00B33E7E" w:rsidRPr="0008021A" w:rsidRDefault="00B33E7E" w:rsidP="0008021A">
      <w:pPr>
        <w:spacing w:after="0" w:line="240" w:lineRule="auto"/>
        <w:ind w:left="3800"/>
        <w:rPr>
          <w:rFonts w:ascii="Times New Roman" w:hAnsi="Times New Roman"/>
          <w:sz w:val="23"/>
          <w:szCs w:val="23"/>
          <w:lang w:eastAsia="ru-RU"/>
        </w:rPr>
      </w:pPr>
    </w:p>
    <w:p w:rsidR="00B33E7E" w:rsidRDefault="00B33E7E"/>
    <w:sectPr w:rsidR="00B33E7E" w:rsidSect="008D0E3A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3E7E" w:rsidRDefault="00B33E7E">
      <w:pPr>
        <w:spacing w:after="0" w:line="240" w:lineRule="auto"/>
      </w:pPr>
      <w:r>
        <w:separator/>
      </w:r>
    </w:p>
  </w:endnote>
  <w:endnote w:type="continuationSeparator" w:id="0">
    <w:p w:rsidR="00B33E7E" w:rsidRDefault="00B33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Open 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3E7E" w:rsidRDefault="00B33E7E">
      <w:pPr>
        <w:spacing w:after="0" w:line="240" w:lineRule="auto"/>
      </w:pPr>
      <w:r>
        <w:separator/>
      </w:r>
    </w:p>
  </w:footnote>
  <w:footnote w:type="continuationSeparator" w:id="0">
    <w:p w:rsidR="00B33E7E" w:rsidRDefault="00B33E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22DC8"/>
    <w:multiLevelType w:val="hybridMultilevel"/>
    <w:tmpl w:val="326810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C63FE"/>
    <w:multiLevelType w:val="hybridMultilevel"/>
    <w:tmpl w:val="C8B20680"/>
    <w:lvl w:ilvl="0" w:tplc="D072478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237750"/>
    <w:multiLevelType w:val="hybridMultilevel"/>
    <w:tmpl w:val="22F2EBBC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>
    <w:nsid w:val="0E2835A6"/>
    <w:multiLevelType w:val="hybridMultilevel"/>
    <w:tmpl w:val="D3EEC7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06535B6"/>
    <w:multiLevelType w:val="hybridMultilevel"/>
    <w:tmpl w:val="96967B92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12796769"/>
    <w:multiLevelType w:val="hybridMultilevel"/>
    <w:tmpl w:val="0C162560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156A28F5"/>
    <w:multiLevelType w:val="multilevel"/>
    <w:tmpl w:val="F2A2B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5B460D"/>
    <w:multiLevelType w:val="hybridMultilevel"/>
    <w:tmpl w:val="4D226832"/>
    <w:lvl w:ilvl="0" w:tplc="BFB61E74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230529C2"/>
    <w:multiLevelType w:val="hybridMultilevel"/>
    <w:tmpl w:val="7618EE36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234E1A07"/>
    <w:multiLevelType w:val="hybridMultilevel"/>
    <w:tmpl w:val="67606AC8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>
    <w:nsid w:val="2B4B09DF"/>
    <w:multiLevelType w:val="multilevel"/>
    <w:tmpl w:val="CB564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B6546AA"/>
    <w:multiLevelType w:val="hybridMultilevel"/>
    <w:tmpl w:val="49686E4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42284577"/>
    <w:multiLevelType w:val="hybridMultilevel"/>
    <w:tmpl w:val="4C4A18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C24589"/>
    <w:multiLevelType w:val="hybridMultilevel"/>
    <w:tmpl w:val="AC1C43F6"/>
    <w:lvl w:ilvl="0" w:tplc="93A842A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4B9850AD"/>
    <w:multiLevelType w:val="hybridMultilevel"/>
    <w:tmpl w:val="9D2E949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ACF042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1B96B1D"/>
    <w:multiLevelType w:val="hybridMultilevel"/>
    <w:tmpl w:val="8B7EF582"/>
    <w:lvl w:ilvl="0" w:tplc="214017F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525964E4"/>
    <w:multiLevelType w:val="hybridMultilevel"/>
    <w:tmpl w:val="ACEA0C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0F28C6"/>
    <w:multiLevelType w:val="multilevel"/>
    <w:tmpl w:val="D6947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92104D6"/>
    <w:multiLevelType w:val="hybridMultilevel"/>
    <w:tmpl w:val="0346040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3451281"/>
    <w:multiLevelType w:val="multilevel"/>
    <w:tmpl w:val="0EAE9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3EF0501"/>
    <w:multiLevelType w:val="hybridMultilevel"/>
    <w:tmpl w:val="9694295C"/>
    <w:lvl w:ilvl="0" w:tplc="FA508E7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6AC3007D"/>
    <w:multiLevelType w:val="hybridMultilevel"/>
    <w:tmpl w:val="EAF2E96E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>
    <w:nsid w:val="6B450D0F"/>
    <w:multiLevelType w:val="hybridMultilevel"/>
    <w:tmpl w:val="53B6F65C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>
    <w:nsid w:val="77B534CE"/>
    <w:multiLevelType w:val="hybridMultilevel"/>
    <w:tmpl w:val="FAA42752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19"/>
  </w:num>
  <w:num w:numId="4">
    <w:abstractNumId w:val="10"/>
  </w:num>
  <w:num w:numId="5">
    <w:abstractNumId w:val="3"/>
  </w:num>
  <w:num w:numId="6">
    <w:abstractNumId w:val="12"/>
  </w:num>
  <w:num w:numId="7">
    <w:abstractNumId w:val="0"/>
  </w:num>
  <w:num w:numId="8">
    <w:abstractNumId w:val="18"/>
  </w:num>
  <w:num w:numId="9">
    <w:abstractNumId w:val="14"/>
  </w:num>
  <w:num w:numId="10">
    <w:abstractNumId w:val="1"/>
  </w:num>
  <w:num w:numId="11">
    <w:abstractNumId w:val="13"/>
  </w:num>
  <w:num w:numId="12">
    <w:abstractNumId w:val="7"/>
  </w:num>
  <w:num w:numId="13">
    <w:abstractNumId w:val="15"/>
  </w:num>
  <w:num w:numId="14">
    <w:abstractNumId w:val="20"/>
  </w:num>
  <w:num w:numId="15">
    <w:abstractNumId w:val="8"/>
  </w:num>
  <w:num w:numId="16">
    <w:abstractNumId w:val="5"/>
  </w:num>
  <w:num w:numId="17">
    <w:abstractNumId w:val="23"/>
  </w:num>
  <w:num w:numId="18">
    <w:abstractNumId w:val="22"/>
  </w:num>
  <w:num w:numId="19">
    <w:abstractNumId w:val="4"/>
  </w:num>
  <w:num w:numId="20">
    <w:abstractNumId w:val="21"/>
  </w:num>
  <w:num w:numId="21">
    <w:abstractNumId w:val="9"/>
  </w:num>
  <w:num w:numId="22">
    <w:abstractNumId w:val="2"/>
  </w:num>
  <w:num w:numId="23">
    <w:abstractNumId w:val="16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4DBA"/>
    <w:rsid w:val="00001E7F"/>
    <w:rsid w:val="00011BFB"/>
    <w:rsid w:val="00053A2E"/>
    <w:rsid w:val="0008021A"/>
    <w:rsid w:val="000B164B"/>
    <w:rsid w:val="00112D63"/>
    <w:rsid w:val="001D7610"/>
    <w:rsid w:val="00207306"/>
    <w:rsid w:val="00244E2C"/>
    <w:rsid w:val="0025407C"/>
    <w:rsid w:val="002F16F1"/>
    <w:rsid w:val="00377AA7"/>
    <w:rsid w:val="00400A61"/>
    <w:rsid w:val="004305A8"/>
    <w:rsid w:val="004B471E"/>
    <w:rsid w:val="004C01A1"/>
    <w:rsid w:val="00533668"/>
    <w:rsid w:val="005864D9"/>
    <w:rsid w:val="005D39AB"/>
    <w:rsid w:val="00613481"/>
    <w:rsid w:val="00637A2E"/>
    <w:rsid w:val="00643894"/>
    <w:rsid w:val="00673496"/>
    <w:rsid w:val="00697FB6"/>
    <w:rsid w:val="006F4DBA"/>
    <w:rsid w:val="00763483"/>
    <w:rsid w:val="007E78F8"/>
    <w:rsid w:val="008735AA"/>
    <w:rsid w:val="008748ED"/>
    <w:rsid w:val="00886075"/>
    <w:rsid w:val="008D0E3A"/>
    <w:rsid w:val="00936CFB"/>
    <w:rsid w:val="00944007"/>
    <w:rsid w:val="00961546"/>
    <w:rsid w:val="00A90114"/>
    <w:rsid w:val="00B33E7E"/>
    <w:rsid w:val="00B46053"/>
    <w:rsid w:val="00B47251"/>
    <w:rsid w:val="00BA1551"/>
    <w:rsid w:val="00BC1930"/>
    <w:rsid w:val="00BE5AF7"/>
    <w:rsid w:val="00C15F2F"/>
    <w:rsid w:val="00C915CD"/>
    <w:rsid w:val="00CC5E2C"/>
    <w:rsid w:val="00CE64BF"/>
    <w:rsid w:val="00D67CEC"/>
    <w:rsid w:val="00DB716B"/>
    <w:rsid w:val="00E40E5E"/>
    <w:rsid w:val="00EB5A0E"/>
    <w:rsid w:val="00F016C3"/>
    <w:rsid w:val="00F82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E2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8021A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8021A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08021A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8021A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08021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uiPriority w:val="99"/>
    <w:rsid w:val="0008021A"/>
    <w:rPr>
      <w:rFonts w:cs="Times New Roman"/>
    </w:rPr>
  </w:style>
  <w:style w:type="paragraph" w:styleId="NormalWeb">
    <w:name w:val="Normal (Web)"/>
    <w:basedOn w:val="Normal"/>
    <w:uiPriority w:val="99"/>
    <w:rsid w:val="000802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08021A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08021A"/>
    <w:rPr>
      <w:rFonts w:cs="Times New Roman"/>
      <w:i/>
      <w:iCs/>
    </w:rPr>
  </w:style>
  <w:style w:type="character" w:customStyle="1" w:styleId="apple-converted-space">
    <w:name w:val="apple-converted-space"/>
    <w:basedOn w:val="DefaultParagraphFont"/>
    <w:uiPriority w:val="99"/>
    <w:rsid w:val="0008021A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08021A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08021A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80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8021A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001E7F"/>
    <w:rPr>
      <w:lang w:eastAsia="en-US"/>
    </w:rPr>
  </w:style>
  <w:style w:type="paragraph" w:styleId="ListParagraph">
    <w:name w:val="List Paragraph"/>
    <w:basedOn w:val="Normal"/>
    <w:uiPriority w:val="99"/>
    <w:qFormat/>
    <w:rsid w:val="00E40E5E"/>
    <w:pPr>
      <w:spacing w:after="0" w:line="240" w:lineRule="auto"/>
      <w:ind w:left="720"/>
      <w:contextualSpacing/>
    </w:pPr>
    <w:rPr>
      <w:rFonts w:ascii="Arial" w:eastAsia="Times New Roman" w:hAnsi="Arial" w:cs="Arial"/>
      <w:b/>
      <w:color w:val="000000"/>
      <w:sz w:val="20"/>
      <w:szCs w:val="20"/>
      <w:lang w:eastAsia="ru-RU"/>
    </w:rPr>
  </w:style>
  <w:style w:type="paragraph" w:customStyle="1" w:styleId="FR1">
    <w:name w:val="FR1"/>
    <w:uiPriority w:val="99"/>
    <w:rsid w:val="00E40E5E"/>
    <w:pPr>
      <w:widowControl w:val="0"/>
      <w:snapToGrid w:val="0"/>
      <w:spacing w:before="380" w:line="259" w:lineRule="auto"/>
      <w:ind w:left="320" w:right="200"/>
      <w:jc w:val="center"/>
    </w:pPr>
    <w:rPr>
      <w:rFonts w:ascii="Times New Roman" w:eastAsia="Times New Roman" w:hAnsi="Times New Roman"/>
      <w:b/>
      <w:sz w:val="18"/>
      <w:szCs w:val="20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E40E5E"/>
    <w:rPr>
      <w:rFonts w:ascii="Times New Roman" w:hAnsi="Times New Roman"/>
      <w:sz w:val="24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124</TotalTime>
  <Pages>24</Pages>
  <Words>7103</Words>
  <Characters>-32766</Characters>
  <Application>Microsoft Office Outlook</Application>
  <DocSecurity>0</DocSecurity>
  <Lines>0</Lines>
  <Paragraphs>0</Paragraphs>
  <ScaleCrop>false</ScaleCrop>
  <Company>МОУ СОШУИП №3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11</cp:revision>
  <cp:lastPrinted>2018-10-06T12:20:00Z</cp:lastPrinted>
  <dcterms:created xsi:type="dcterms:W3CDTF">2015-03-24T16:07:00Z</dcterms:created>
  <dcterms:modified xsi:type="dcterms:W3CDTF">2020-02-07T18:31:00Z</dcterms:modified>
</cp:coreProperties>
</file>